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95" w:rsidRPr="0044509E" w:rsidRDefault="00E74B95" w:rsidP="0044509E">
      <w:pPr>
        <w:ind w:right="283"/>
        <w:jc w:val="center"/>
        <w:rPr>
          <w:rFonts w:ascii="Arial" w:hAnsi="Arial" w:cs="Arial"/>
          <w:b/>
          <w:bCs/>
          <w:sz w:val="32"/>
          <w:szCs w:val="32"/>
        </w:rPr>
      </w:pPr>
      <w:r w:rsidRPr="0044509E">
        <w:rPr>
          <w:rFonts w:ascii="Arial" w:hAnsi="Arial" w:cs="Arial"/>
          <w:b/>
          <w:bCs/>
          <w:sz w:val="32"/>
          <w:szCs w:val="32"/>
        </w:rPr>
        <w:t>РОССИЙСКАЯ ФЕДЕРАЦИЯ ИРКУТСКАЯ ОБЛАСТЬ ДУМА МУНИЦИПАЛЬНОГО РАЙОНА УСОЛЬСКОГО РАЙОННОГО МУНИЦИПАЛЬНОГО ОБРАЗОВАНИЯ</w:t>
      </w:r>
    </w:p>
    <w:p w:rsidR="00E74B95" w:rsidRPr="0044509E" w:rsidRDefault="00E74B95" w:rsidP="0044509E">
      <w:pPr>
        <w:jc w:val="center"/>
        <w:rPr>
          <w:rFonts w:ascii="Arial" w:hAnsi="Arial" w:cs="Arial"/>
          <w:b/>
          <w:sz w:val="32"/>
          <w:szCs w:val="32"/>
        </w:rPr>
      </w:pPr>
    </w:p>
    <w:p w:rsidR="00E74B95" w:rsidRPr="00C3567F" w:rsidRDefault="00E74B95" w:rsidP="00747EE1">
      <w:pPr>
        <w:jc w:val="center"/>
        <w:rPr>
          <w:rFonts w:ascii="Arial" w:hAnsi="Arial" w:cs="Arial"/>
          <w:b/>
          <w:sz w:val="32"/>
          <w:szCs w:val="32"/>
        </w:rPr>
      </w:pPr>
      <w:r w:rsidRPr="0044509E">
        <w:rPr>
          <w:rFonts w:ascii="Arial" w:hAnsi="Arial" w:cs="Arial"/>
          <w:b/>
          <w:sz w:val="32"/>
          <w:szCs w:val="32"/>
        </w:rPr>
        <w:t>РЕШЕНИЕ</w:t>
      </w:r>
    </w:p>
    <w:p w:rsidR="00E74B95" w:rsidRPr="00C3567F" w:rsidRDefault="00E74B95" w:rsidP="00747EE1">
      <w:pPr>
        <w:jc w:val="center"/>
        <w:rPr>
          <w:rFonts w:ascii="Arial" w:hAnsi="Arial" w:cs="Arial"/>
          <w:b/>
          <w:sz w:val="32"/>
          <w:szCs w:val="32"/>
        </w:rPr>
      </w:pPr>
    </w:p>
    <w:p w:rsidR="00E74B95" w:rsidRPr="00747EE1" w:rsidRDefault="00E74B95" w:rsidP="00747E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31.03.</w:t>
      </w:r>
      <w:r w:rsidRPr="00747EE1">
        <w:rPr>
          <w:rFonts w:ascii="Arial" w:hAnsi="Arial" w:cs="Arial"/>
          <w:b/>
          <w:spacing w:val="-1"/>
          <w:sz w:val="32"/>
          <w:szCs w:val="32"/>
        </w:rPr>
        <w:t xml:space="preserve">2020 Г </w:t>
      </w:r>
      <w:r>
        <w:rPr>
          <w:rFonts w:ascii="Arial" w:hAnsi="Arial" w:cs="Arial"/>
          <w:b/>
          <w:sz w:val="32"/>
          <w:szCs w:val="32"/>
        </w:rPr>
        <w:t>№127</w:t>
      </w:r>
      <w:r w:rsidRPr="00747EE1">
        <w:rPr>
          <w:rFonts w:ascii="Arial" w:hAnsi="Arial" w:cs="Arial"/>
          <w:b/>
          <w:sz w:val="32"/>
          <w:szCs w:val="32"/>
        </w:rPr>
        <w:t xml:space="preserve"> </w:t>
      </w:r>
      <w:r w:rsidRPr="00747EE1">
        <w:rPr>
          <w:rFonts w:ascii="Arial" w:hAnsi="Arial" w:cs="Arial"/>
          <w:b/>
          <w:spacing w:val="-1"/>
          <w:sz w:val="32"/>
          <w:szCs w:val="32"/>
        </w:rPr>
        <w:t xml:space="preserve">Р.П.БЕЛОРЕЧЕНСКИЙ </w:t>
      </w:r>
      <w:r w:rsidRPr="00747EE1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МУНИЦИПАЛЬНОГО РАЙОНА УСОЛЬСКОГО РАЙОННОГО МУНИЦИПАЛЬНОГО ОБРАЗОВАНИЯ ОТ 24.12.2019 Г. № 114 «ОБ УТВЕРЖДЕНИИ БЮДЖЕТА МУНИЦИПАЛЬНОГО РАЙОНА УСОЛЬСКОГО </w:t>
      </w:r>
      <w:r w:rsidRPr="00747EE1">
        <w:rPr>
          <w:rFonts w:ascii="Arial" w:hAnsi="Arial" w:cs="Arial"/>
          <w:b/>
          <w:spacing w:val="-2"/>
          <w:sz w:val="32"/>
          <w:szCs w:val="32"/>
        </w:rPr>
        <w:t>РАЙОННОГО МУНИЦИПАЛЬНОГО ОБРАЗОВАНИЯ НА 2020 ГОД И НА ПЛАНОВЫЙ ПЕРИОД 2021 И 2022 ГОДОВ»</w:t>
      </w:r>
    </w:p>
    <w:p w:rsidR="00E74B95" w:rsidRPr="00824BEA" w:rsidRDefault="00E74B95" w:rsidP="00467F57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E74B95" w:rsidRPr="00747EE1" w:rsidRDefault="00E74B95" w:rsidP="00747EE1">
      <w:pPr>
        <w:ind w:firstLine="900"/>
        <w:jc w:val="both"/>
        <w:rPr>
          <w:rFonts w:ascii="Arial" w:hAnsi="Arial" w:cs="Arial"/>
        </w:rPr>
      </w:pPr>
      <w:r w:rsidRPr="00747EE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747EE1">
        <w:rPr>
          <w:rFonts w:ascii="Arial" w:hAnsi="Arial" w:cs="Arial"/>
        </w:rPr>
        <w:t>соответствии со статьей 47 Положения о бюджетном процессе в муниципальном районе Усольском районном муниципальном образовании, утвержденного Решением Думы муниципального района Усольского районного муниципального образования от 28.01.2020 г. № 120, руководствуясь статьями 30,47,56,57,58 Устава Усольского районного муниципального образования, Дума муниципального района Усольского районного муниципального образования</w:t>
      </w:r>
      <w:r>
        <w:rPr>
          <w:rFonts w:ascii="Arial" w:hAnsi="Arial" w:cs="Arial"/>
        </w:rPr>
        <w:t xml:space="preserve"> решила</w:t>
      </w:r>
      <w:r w:rsidRPr="00747EE1">
        <w:rPr>
          <w:rFonts w:ascii="Arial" w:hAnsi="Arial" w:cs="Arial"/>
        </w:rPr>
        <w:t>:</w:t>
      </w:r>
    </w:p>
    <w:p w:rsidR="00E74B95" w:rsidRPr="00747EE1" w:rsidRDefault="00E74B95" w:rsidP="00747EE1">
      <w:pPr>
        <w:shd w:val="clear" w:color="auto" w:fill="FFFFFF"/>
        <w:ind w:right="-79" w:firstLine="851"/>
        <w:rPr>
          <w:rFonts w:ascii="Arial" w:hAnsi="Arial" w:cs="Arial"/>
          <w:spacing w:val="-2"/>
        </w:rPr>
      </w:pPr>
      <w:r w:rsidRPr="00747EE1">
        <w:rPr>
          <w:rFonts w:ascii="Arial" w:hAnsi="Arial" w:cs="Arial"/>
        </w:rPr>
        <w:t xml:space="preserve">1.Внести в решение Думы муниципального района Усольского районного муниципального образования от 24.12.2019 г. № 114 «Об утверждении бюджета муниципального района Усольского </w:t>
      </w:r>
      <w:r w:rsidRPr="00747EE1">
        <w:rPr>
          <w:rFonts w:ascii="Arial" w:hAnsi="Arial" w:cs="Arial"/>
          <w:spacing w:val="-2"/>
        </w:rPr>
        <w:t>районного муниципального образования на 2020 год и на плановый период 2021 и 2022 годов» следующие изменения:</w:t>
      </w:r>
    </w:p>
    <w:p w:rsidR="00E74B95" w:rsidRPr="00747EE1" w:rsidRDefault="00E74B95" w:rsidP="00747EE1">
      <w:pPr>
        <w:shd w:val="clear" w:color="auto" w:fill="FFFFFF"/>
        <w:ind w:right="-79" w:firstLine="1134"/>
        <w:rPr>
          <w:rFonts w:ascii="Arial" w:hAnsi="Arial" w:cs="Arial"/>
        </w:rPr>
      </w:pPr>
      <w:r w:rsidRPr="00747EE1">
        <w:rPr>
          <w:rFonts w:ascii="Arial" w:hAnsi="Arial" w:cs="Arial"/>
          <w:spacing w:val="-2"/>
        </w:rPr>
        <w:t>1.1.Пункт 1 изложить в следующей редакции:</w:t>
      </w:r>
    </w:p>
    <w:p w:rsidR="00E74B95" w:rsidRPr="00747EE1" w:rsidRDefault="00E74B95" w:rsidP="00D17847">
      <w:pPr>
        <w:tabs>
          <w:tab w:val="left" w:pos="180"/>
        </w:tabs>
        <w:jc w:val="both"/>
        <w:rPr>
          <w:rFonts w:ascii="Arial" w:hAnsi="Arial" w:cs="Arial"/>
        </w:rPr>
      </w:pPr>
      <w:r w:rsidRPr="00747EE1">
        <w:rPr>
          <w:rFonts w:ascii="Arial" w:hAnsi="Arial" w:cs="Arial"/>
        </w:rPr>
        <w:t>«1.Утвердить основные характеристики бюджета муниципального района Усольского районного муниципального образования (далее бюджет) на 2020 год:</w:t>
      </w:r>
    </w:p>
    <w:p w:rsidR="00E74B95" w:rsidRPr="00747EE1" w:rsidRDefault="00E74B95" w:rsidP="00D24667">
      <w:pPr>
        <w:tabs>
          <w:tab w:val="left" w:pos="180"/>
          <w:tab w:val="left" w:pos="360"/>
        </w:tabs>
        <w:ind w:firstLine="900"/>
        <w:jc w:val="both"/>
        <w:rPr>
          <w:rFonts w:ascii="Arial" w:hAnsi="Arial" w:cs="Arial"/>
        </w:rPr>
      </w:pPr>
      <w:r w:rsidRPr="00747EE1">
        <w:rPr>
          <w:rFonts w:ascii="Arial" w:hAnsi="Arial" w:cs="Arial"/>
        </w:rPr>
        <w:t>– общий объем доходов районного бюджета в сумме1 406 8</w:t>
      </w:r>
      <w:r>
        <w:rPr>
          <w:rFonts w:ascii="Arial" w:hAnsi="Arial" w:cs="Arial"/>
        </w:rPr>
        <w:t>61</w:t>
      </w:r>
      <w:r w:rsidRPr="00747EE1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747EE1">
        <w:rPr>
          <w:rFonts w:ascii="Arial" w:hAnsi="Arial" w:cs="Arial"/>
        </w:rPr>
        <w:t>3тыс.рублей, из них объем межбюджетных трансфертов, получаемых из других бюджетов бюджетной системы Российской Федерации, в сумме</w:t>
      </w:r>
      <w:r>
        <w:rPr>
          <w:rFonts w:ascii="Arial" w:hAnsi="Arial" w:cs="Arial"/>
        </w:rPr>
        <w:t>1 026 427</w:t>
      </w:r>
      <w:r w:rsidRPr="00747EE1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747EE1">
        <w:rPr>
          <w:rFonts w:ascii="Arial" w:hAnsi="Arial" w:cs="Arial"/>
        </w:rPr>
        <w:t>2тыс.рублей;</w:t>
      </w:r>
    </w:p>
    <w:p w:rsidR="00E74B95" w:rsidRPr="00747EE1" w:rsidRDefault="00E74B95" w:rsidP="00D24667">
      <w:pPr>
        <w:tabs>
          <w:tab w:val="left" w:pos="180"/>
          <w:tab w:val="left" w:pos="360"/>
        </w:tabs>
        <w:ind w:firstLine="900"/>
        <w:jc w:val="both"/>
        <w:rPr>
          <w:rFonts w:ascii="Arial" w:hAnsi="Arial" w:cs="Arial"/>
        </w:rPr>
      </w:pPr>
      <w:r w:rsidRPr="00747EE1">
        <w:rPr>
          <w:rFonts w:ascii="Arial" w:hAnsi="Arial" w:cs="Arial"/>
        </w:rPr>
        <w:t>– общий объем расходов районного бюджета в сумме 1 451 0</w:t>
      </w:r>
      <w:r>
        <w:rPr>
          <w:rFonts w:ascii="Arial" w:hAnsi="Arial" w:cs="Arial"/>
        </w:rPr>
        <w:t>86</w:t>
      </w:r>
      <w:r w:rsidRPr="00747EE1">
        <w:rPr>
          <w:rFonts w:ascii="Arial" w:hAnsi="Arial" w:cs="Arial"/>
        </w:rPr>
        <w:t>,</w:t>
      </w:r>
      <w:r>
        <w:rPr>
          <w:rFonts w:ascii="Arial" w:hAnsi="Arial" w:cs="Arial"/>
        </w:rPr>
        <w:t>45</w:t>
      </w:r>
      <w:r w:rsidRPr="00747EE1">
        <w:rPr>
          <w:rFonts w:ascii="Arial" w:hAnsi="Arial" w:cs="Arial"/>
        </w:rPr>
        <w:t>тыс.рублей;</w:t>
      </w:r>
    </w:p>
    <w:p w:rsidR="00E74B95" w:rsidRPr="00747EE1" w:rsidRDefault="00E74B95" w:rsidP="00D24667">
      <w:pPr>
        <w:tabs>
          <w:tab w:val="left" w:pos="180"/>
          <w:tab w:val="left" w:pos="360"/>
        </w:tabs>
        <w:ind w:firstLine="900"/>
        <w:jc w:val="both"/>
        <w:rPr>
          <w:rFonts w:ascii="Arial" w:hAnsi="Arial" w:cs="Arial"/>
        </w:rPr>
      </w:pPr>
      <w:r w:rsidRPr="00747EE1">
        <w:rPr>
          <w:rFonts w:ascii="Arial" w:hAnsi="Arial" w:cs="Arial"/>
        </w:rPr>
        <w:t xml:space="preserve">– размер дефицита районного бюджета в сумме </w:t>
      </w:r>
      <w:r>
        <w:rPr>
          <w:rFonts w:ascii="Arial" w:hAnsi="Arial" w:cs="Arial"/>
        </w:rPr>
        <w:t>44 225,22</w:t>
      </w:r>
      <w:r w:rsidRPr="00747EE1">
        <w:rPr>
          <w:rFonts w:ascii="Arial" w:hAnsi="Arial" w:cs="Arial"/>
        </w:rPr>
        <w:t xml:space="preserve"> тыс.рублей или 11,62% утвержденного общего годового объема доходов районного бюджета без учета утвержденного объема безвозмездных поступлений, в том числе за счет изменения остатков средств на счетах по учету средств бюджета в сумме 17 043,35 тыс. рублей»;</w:t>
      </w:r>
    </w:p>
    <w:p w:rsidR="00E74B95" w:rsidRPr="00747EE1" w:rsidRDefault="00E74B95" w:rsidP="00747EE1">
      <w:pPr>
        <w:tabs>
          <w:tab w:val="left" w:pos="180"/>
          <w:tab w:val="left" w:pos="360"/>
        </w:tabs>
        <w:ind w:firstLine="1134"/>
        <w:jc w:val="both"/>
        <w:rPr>
          <w:rFonts w:ascii="Arial" w:hAnsi="Arial" w:cs="Arial"/>
        </w:rPr>
      </w:pPr>
      <w:r w:rsidRPr="00747EE1">
        <w:rPr>
          <w:rFonts w:ascii="Arial" w:hAnsi="Arial" w:cs="Arial"/>
        </w:rPr>
        <w:t>1.2.Пункт 2 изложить в следующей редакции:</w:t>
      </w:r>
    </w:p>
    <w:p w:rsidR="00E74B95" w:rsidRPr="00747EE1" w:rsidRDefault="00E74B95" w:rsidP="00794A5F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  <w:r w:rsidRPr="00747EE1">
        <w:rPr>
          <w:rFonts w:ascii="Arial" w:hAnsi="Arial" w:cs="Arial"/>
        </w:rPr>
        <w:t>«2.Утвердить основные характеристики бюджета муниципального района Усольского районного муниципального образования на плановый период 2021 и 2022 годов:</w:t>
      </w:r>
    </w:p>
    <w:p w:rsidR="00E74B95" w:rsidRPr="00747EE1" w:rsidRDefault="00E74B95" w:rsidP="00715275">
      <w:pPr>
        <w:tabs>
          <w:tab w:val="left" w:pos="180"/>
          <w:tab w:val="left" w:pos="360"/>
        </w:tabs>
        <w:ind w:firstLine="900"/>
        <w:jc w:val="both"/>
        <w:rPr>
          <w:rFonts w:ascii="Arial" w:hAnsi="Arial" w:cs="Arial"/>
        </w:rPr>
      </w:pPr>
      <w:r w:rsidRPr="00747EE1">
        <w:rPr>
          <w:rFonts w:ascii="Arial" w:hAnsi="Arial" w:cs="Arial"/>
        </w:rPr>
        <w:t>– общий объем доходов районного бюджета на 2021 год в сумме 1 292 012,88 тыс. рублей, из них объем межбюджетных трансфертов, получаемых из других бюджетов бюджетной системы Российской Федерации, в сумме 919 307,74 тыс. рублей, на 2022 год в сумме 1 295 669,76 тыс. рублей, из них объем межбюджетных трансфертов, получаемых из других бюджетов бюджетной системы Российской Федерации, в сумме 911 048,58 тыс. рублей;</w:t>
      </w:r>
    </w:p>
    <w:p w:rsidR="00E74B95" w:rsidRPr="00747EE1" w:rsidRDefault="00E74B95" w:rsidP="00747EE1">
      <w:pPr>
        <w:tabs>
          <w:tab w:val="left" w:pos="180"/>
          <w:tab w:val="left" w:pos="360"/>
        </w:tabs>
        <w:ind w:firstLine="851"/>
        <w:jc w:val="both"/>
        <w:rPr>
          <w:rFonts w:ascii="Arial" w:hAnsi="Arial" w:cs="Arial"/>
        </w:rPr>
      </w:pPr>
      <w:r w:rsidRPr="00747EE1">
        <w:rPr>
          <w:rFonts w:ascii="Arial" w:hAnsi="Arial" w:cs="Arial"/>
        </w:rPr>
        <w:t>– общий объем расходов районного бюджета на 2021 год в сумме 1 319 126,53 тыс. рублей, в том числе условно утвержденные расходы в сумме 10 000,00 тыс. рублей, на 2022 год в сумме 1 324 342,95 тыс. рублей, в том числе условно утвержденные расходы в сумме 20 670,00 тыс. рублей;</w:t>
      </w:r>
    </w:p>
    <w:p w:rsidR="00E74B95" w:rsidRPr="00747EE1" w:rsidRDefault="00E74B95" w:rsidP="00747EE1">
      <w:pPr>
        <w:tabs>
          <w:tab w:val="left" w:pos="180"/>
          <w:tab w:val="left" w:pos="360"/>
        </w:tabs>
        <w:ind w:firstLine="851"/>
        <w:jc w:val="both"/>
        <w:rPr>
          <w:rFonts w:ascii="Arial" w:hAnsi="Arial" w:cs="Arial"/>
        </w:rPr>
      </w:pPr>
      <w:r w:rsidRPr="00747EE1">
        <w:rPr>
          <w:rFonts w:ascii="Arial" w:hAnsi="Arial" w:cs="Arial"/>
        </w:rPr>
        <w:t>– размер дефицита районного бюджета на 2021 год в сумме 27 113,65 тыс. рублей или 7,27 % утвержденного общего годового объема доходов районного бюджета без учета утвержденного объема безвозмездных поступлений, на 2022 год в сумме 28 673,19 тыс. рублей или 7,45 % утвержденного общего годового объема доходов районного бюджета без учета утвержденного объема безвозмездных поступлений»;</w:t>
      </w:r>
    </w:p>
    <w:p w:rsidR="00E74B95" w:rsidRPr="00747EE1" w:rsidRDefault="00E74B95" w:rsidP="00747EE1">
      <w:pPr>
        <w:tabs>
          <w:tab w:val="left" w:pos="180"/>
          <w:tab w:val="left" w:pos="360"/>
        </w:tabs>
        <w:ind w:firstLine="1134"/>
        <w:jc w:val="both"/>
        <w:rPr>
          <w:rFonts w:ascii="Arial" w:hAnsi="Arial" w:cs="Arial"/>
        </w:rPr>
      </w:pPr>
      <w:r w:rsidRPr="00747EE1">
        <w:rPr>
          <w:rFonts w:ascii="Arial" w:hAnsi="Arial" w:cs="Arial"/>
        </w:rPr>
        <w:t>1.3.Пункт 11 изложить в следующей редакции:</w:t>
      </w:r>
    </w:p>
    <w:p w:rsidR="00E74B95" w:rsidRPr="00747EE1" w:rsidRDefault="00E74B95" w:rsidP="00794A5F">
      <w:pPr>
        <w:pStyle w:val="BodyTextIndent2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>«11.Утвердить общий объем бюджетных ассигнований, направляемых на исполнение публичных нормативных обязательств:</w:t>
      </w:r>
    </w:p>
    <w:p w:rsidR="00E74B95" w:rsidRPr="00747EE1" w:rsidRDefault="00E74B95" w:rsidP="00D246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 xml:space="preserve">на 2020 годв сумме 30 048,84 тыс.рублей, </w:t>
      </w:r>
    </w:p>
    <w:p w:rsidR="00E74B95" w:rsidRPr="00747EE1" w:rsidRDefault="00E74B95" w:rsidP="0095199E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 xml:space="preserve">на 2021 год в сумме 30 030,79тыс. рублей, </w:t>
      </w:r>
    </w:p>
    <w:p w:rsidR="00E74B95" w:rsidRPr="00747EE1" w:rsidRDefault="00E74B95" w:rsidP="0095199E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 xml:space="preserve">на 2022 год в сумме 30 030,79 тыс. рублей, </w:t>
      </w:r>
    </w:p>
    <w:p w:rsidR="00E74B95" w:rsidRPr="00747EE1" w:rsidRDefault="00E74B95" w:rsidP="0095199E">
      <w:pPr>
        <w:pStyle w:val="BodyTextIndent2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>в том числе из областного бюджета:</w:t>
      </w:r>
    </w:p>
    <w:p w:rsidR="00E74B95" w:rsidRPr="00747EE1" w:rsidRDefault="00E74B95" w:rsidP="0095199E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 xml:space="preserve">на 2020 год в сумме 20 810,00 тыс. рублей, </w:t>
      </w:r>
    </w:p>
    <w:p w:rsidR="00E74B95" w:rsidRPr="00747EE1" w:rsidRDefault="00E74B95" w:rsidP="0095199E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 xml:space="preserve">на 2021 год в сумме 20 810,00 тыс. рублей, </w:t>
      </w:r>
    </w:p>
    <w:p w:rsidR="00E74B95" w:rsidRPr="00747EE1" w:rsidRDefault="00E74B95" w:rsidP="0095199E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>на 2022 год в сумме 20 810,00 тыс. рублей»;</w:t>
      </w:r>
    </w:p>
    <w:p w:rsidR="00E74B95" w:rsidRPr="00747EE1" w:rsidRDefault="00E74B95" w:rsidP="00747EE1">
      <w:pPr>
        <w:pStyle w:val="BodyTextIndent2"/>
        <w:tabs>
          <w:tab w:val="left" w:pos="180"/>
          <w:tab w:val="left" w:pos="360"/>
        </w:tabs>
        <w:spacing w:line="240" w:lineRule="auto"/>
        <w:ind w:firstLine="1134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>1.4.Пункт 12 изложить в следующей редакции:</w:t>
      </w:r>
    </w:p>
    <w:p w:rsidR="00E74B95" w:rsidRPr="00747EE1" w:rsidRDefault="00E74B95" w:rsidP="0095199E">
      <w:pPr>
        <w:pStyle w:val="BodyTextIndent2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>«12.Утвердить объем бюджетных ассигнований дорожного фонда муниципального района Усольского районного муниципального образования:</w:t>
      </w:r>
    </w:p>
    <w:p w:rsidR="00E74B95" w:rsidRPr="00747EE1" w:rsidRDefault="00E74B95" w:rsidP="0095199E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 xml:space="preserve">на 2020 год в сумме 6 267,30 тыс. рублей, </w:t>
      </w:r>
    </w:p>
    <w:p w:rsidR="00E74B95" w:rsidRPr="00747EE1" w:rsidRDefault="00E74B95" w:rsidP="0095199E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 xml:space="preserve">на 2021 год в сумме 4 309,30 тыс. рублей, </w:t>
      </w:r>
    </w:p>
    <w:p w:rsidR="00E74B95" w:rsidRPr="00747EE1" w:rsidRDefault="00E74B95" w:rsidP="006D2A35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>на 2022 год в сумме 4 517,20 тыс. рублей»;</w:t>
      </w:r>
    </w:p>
    <w:p w:rsidR="00E74B95" w:rsidRPr="00747EE1" w:rsidRDefault="00E74B95" w:rsidP="00747EE1">
      <w:pPr>
        <w:pStyle w:val="BodyTextIndent2"/>
        <w:tabs>
          <w:tab w:val="left" w:pos="180"/>
          <w:tab w:val="left" w:pos="360"/>
        </w:tabs>
        <w:spacing w:line="240" w:lineRule="auto"/>
        <w:ind w:firstLine="1134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>1.5.Пункт 14 изложить в следующей редакции:</w:t>
      </w:r>
    </w:p>
    <w:p w:rsidR="00E74B95" w:rsidRPr="00747EE1" w:rsidRDefault="00E74B95" w:rsidP="00A55D64">
      <w:pPr>
        <w:pStyle w:val="BodyTextIndent2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>«14.Утвердить объем межбюджетных трансфертов, предоставляемых из бюджета муниципального района бюджетам городских (сельских) поселений Усольского района:</w:t>
      </w:r>
    </w:p>
    <w:p w:rsidR="00E74B95" w:rsidRPr="00747EE1" w:rsidRDefault="00E74B95" w:rsidP="00A55D64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>на 2020 год в сумме 113 </w:t>
      </w:r>
      <w:r>
        <w:rPr>
          <w:rFonts w:ascii="Arial" w:hAnsi="Arial" w:cs="Arial"/>
          <w:sz w:val="24"/>
          <w:szCs w:val="24"/>
        </w:rPr>
        <w:t>3</w:t>
      </w:r>
      <w:r w:rsidRPr="00747EE1">
        <w:rPr>
          <w:rFonts w:ascii="Arial" w:hAnsi="Arial" w:cs="Arial"/>
          <w:sz w:val="24"/>
          <w:szCs w:val="24"/>
        </w:rPr>
        <w:t xml:space="preserve">44,70 тыс. рублей, </w:t>
      </w:r>
    </w:p>
    <w:p w:rsidR="00E74B95" w:rsidRPr="00747EE1" w:rsidRDefault="00E74B95" w:rsidP="00A55D64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 xml:space="preserve">на 2021 год в сумме 93 017,10 тыс. рублей, </w:t>
      </w:r>
    </w:p>
    <w:p w:rsidR="00E74B95" w:rsidRPr="00747EE1" w:rsidRDefault="00E74B95" w:rsidP="00A55D64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>на 2022 год в сумме 91 759,50тыс. рублей»;</w:t>
      </w:r>
    </w:p>
    <w:p w:rsidR="00E74B95" w:rsidRPr="00747EE1" w:rsidRDefault="00E74B95" w:rsidP="00747EE1">
      <w:pPr>
        <w:pStyle w:val="BodyTextIndent2"/>
        <w:tabs>
          <w:tab w:val="left" w:pos="180"/>
          <w:tab w:val="left" w:pos="360"/>
        </w:tabs>
        <w:spacing w:line="240" w:lineRule="auto"/>
        <w:ind w:firstLine="1134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>1.6.Пункт 28 изложить в следующей редакции:</w:t>
      </w:r>
    </w:p>
    <w:p w:rsidR="00E74B95" w:rsidRPr="00747EE1" w:rsidRDefault="00E74B95" w:rsidP="00392EFA">
      <w:pPr>
        <w:pStyle w:val="BodyTextIndent2"/>
        <w:tabs>
          <w:tab w:val="left" w:pos="180"/>
          <w:tab w:val="left" w:pos="360"/>
          <w:tab w:val="left" w:pos="90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>«28.Утвердить предельный объем муниципального долга муниципального района Усольского районного муниципального образования:</w:t>
      </w:r>
    </w:p>
    <w:p w:rsidR="00E74B95" w:rsidRPr="00747EE1" w:rsidRDefault="00E74B95" w:rsidP="004D73AA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>на 2020 год в размере 190 216,81 тыс. рублей,</w:t>
      </w:r>
    </w:p>
    <w:p w:rsidR="00E74B95" w:rsidRPr="00747EE1" w:rsidRDefault="00E74B95" w:rsidP="004D73AA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>на 2021 год в размере 186 352,57 тыс. рублей,</w:t>
      </w:r>
    </w:p>
    <w:p w:rsidR="00E74B95" w:rsidRPr="00747EE1" w:rsidRDefault="00E74B95" w:rsidP="004D73AA">
      <w:pPr>
        <w:tabs>
          <w:tab w:val="left" w:pos="180"/>
          <w:tab w:val="left" w:pos="360"/>
        </w:tabs>
        <w:ind w:firstLine="900"/>
        <w:jc w:val="both"/>
        <w:rPr>
          <w:rFonts w:ascii="Arial" w:hAnsi="Arial" w:cs="Arial"/>
        </w:rPr>
      </w:pPr>
      <w:r w:rsidRPr="00747EE1">
        <w:rPr>
          <w:rFonts w:ascii="Arial" w:hAnsi="Arial" w:cs="Arial"/>
        </w:rPr>
        <w:t>на 2022 год в размере 192 310,59 тыс. рублей»;</w:t>
      </w:r>
    </w:p>
    <w:p w:rsidR="00E74B95" w:rsidRPr="00747EE1" w:rsidRDefault="00E74B95" w:rsidP="00747EE1">
      <w:pPr>
        <w:pStyle w:val="BodyTextIndent2"/>
        <w:tabs>
          <w:tab w:val="left" w:pos="180"/>
          <w:tab w:val="left" w:pos="360"/>
        </w:tabs>
        <w:spacing w:line="240" w:lineRule="auto"/>
        <w:ind w:firstLine="1134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>1.7. Пункт 29 изложить в следующей редакции:</w:t>
      </w:r>
    </w:p>
    <w:p w:rsidR="00E74B95" w:rsidRPr="00747EE1" w:rsidRDefault="00E74B95" w:rsidP="004D73AA">
      <w:pPr>
        <w:pStyle w:val="BodyTextIndent2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>«29.Утвердить верхний предел муниципального внутреннего долга по долговым обязательствам муниципального района Усольского районного муниципального образования:</w:t>
      </w:r>
    </w:p>
    <w:p w:rsidR="00E74B95" w:rsidRPr="00747EE1" w:rsidRDefault="00E74B95" w:rsidP="004D73AA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 xml:space="preserve">по состоянию на 1 января 2021 года  в сумме </w:t>
      </w:r>
      <w:r>
        <w:rPr>
          <w:rFonts w:ascii="Arial" w:hAnsi="Arial" w:cs="Arial"/>
          <w:sz w:val="24"/>
          <w:szCs w:val="24"/>
        </w:rPr>
        <w:t>27 181,87</w:t>
      </w:r>
      <w:r w:rsidRPr="00747EE1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– 0 тыс. рублей;</w:t>
      </w:r>
    </w:p>
    <w:p w:rsidR="00E74B95" w:rsidRPr="00747EE1" w:rsidRDefault="00E74B95" w:rsidP="004D73AA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>по состоянию на 1 января 2022 года  в сумме 54 295,5</w:t>
      </w:r>
      <w:r>
        <w:rPr>
          <w:rFonts w:ascii="Arial" w:hAnsi="Arial" w:cs="Arial"/>
          <w:sz w:val="24"/>
          <w:szCs w:val="24"/>
        </w:rPr>
        <w:t>2</w:t>
      </w:r>
      <w:r w:rsidRPr="00747EE1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– 0 тыс. рублей;</w:t>
      </w:r>
    </w:p>
    <w:p w:rsidR="00E74B95" w:rsidRPr="00747EE1" w:rsidRDefault="00E74B95" w:rsidP="004D73AA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 xml:space="preserve">по состоянию на 1 января 2023 года  в сумме </w:t>
      </w:r>
      <w:r>
        <w:rPr>
          <w:rFonts w:ascii="Arial" w:hAnsi="Arial" w:cs="Arial"/>
          <w:sz w:val="24"/>
          <w:szCs w:val="24"/>
        </w:rPr>
        <w:t>82 968,71</w:t>
      </w:r>
      <w:r w:rsidRPr="00747EE1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– 0 тыс. рублей»;</w:t>
      </w:r>
    </w:p>
    <w:p w:rsidR="00E74B95" w:rsidRPr="00747EE1" w:rsidRDefault="00E74B95" w:rsidP="00747EE1">
      <w:pPr>
        <w:pStyle w:val="BodyTextIndent2"/>
        <w:tabs>
          <w:tab w:val="left" w:pos="180"/>
          <w:tab w:val="left" w:pos="360"/>
        </w:tabs>
        <w:spacing w:line="240" w:lineRule="auto"/>
        <w:ind w:firstLine="1134"/>
        <w:rPr>
          <w:rFonts w:ascii="Arial" w:hAnsi="Arial" w:cs="Arial"/>
          <w:sz w:val="24"/>
          <w:szCs w:val="24"/>
        </w:rPr>
      </w:pPr>
      <w:r w:rsidRPr="00747EE1">
        <w:rPr>
          <w:rFonts w:ascii="Arial" w:hAnsi="Arial" w:cs="Arial"/>
          <w:sz w:val="24"/>
          <w:szCs w:val="24"/>
        </w:rPr>
        <w:t>1.8.Приложения № 1, 2, 3, 6, 7, 8, 9, 10, 11, 15, 16, 17, 18, 19 изложить в новой редакции (прилагаются).</w:t>
      </w:r>
    </w:p>
    <w:p w:rsidR="00E74B95" w:rsidRPr="00747EE1" w:rsidRDefault="00E74B95" w:rsidP="00747EE1">
      <w:pPr>
        <w:tabs>
          <w:tab w:val="left" w:pos="180"/>
        </w:tabs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747EE1">
        <w:rPr>
          <w:rFonts w:ascii="Arial" w:hAnsi="Arial" w:cs="Arial"/>
        </w:rPr>
        <w:t>2.Консультанту аппарата Думы муниципального района Усольского районного муниципального образования (Шаргородская В.А.):</w:t>
      </w:r>
    </w:p>
    <w:p w:rsidR="00E74B95" w:rsidRPr="00747EE1" w:rsidRDefault="00E74B95" w:rsidP="00747EE1">
      <w:pPr>
        <w:tabs>
          <w:tab w:val="left" w:pos="18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747EE1">
        <w:rPr>
          <w:rFonts w:ascii="Arial" w:hAnsi="Arial" w:cs="Arial"/>
        </w:rPr>
        <w:t>2.1.направить настоящее решение мэру муниципального района Усольского районного муниципального образования для подписания и опубликования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 w:rsidRPr="00747EE1">
        <w:rPr>
          <w:rFonts w:ascii="Arial" w:hAnsi="Arial" w:cs="Arial"/>
          <w:lang w:val="en-US"/>
        </w:rPr>
        <w:t>www</w:t>
      </w:r>
      <w:r w:rsidRPr="00747EE1">
        <w:rPr>
          <w:rFonts w:ascii="Arial" w:hAnsi="Arial" w:cs="Arial"/>
        </w:rPr>
        <w:t>.</w:t>
      </w:r>
      <w:r w:rsidRPr="00747EE1">
        <w:rPr>
          <w:rFonts w:ascii="Arial" w:hAnsi="Arial" w:cs="Arial"/>
          <w:lang w:val="en-US"/>
        </w:rPr>
        <w:t>usolie</w:t>
      </w:r>
      <w:r w:rsidRPr="00747EE1">
        <w:rPr>
          <w:rFonts w:ascii="Arial" w:hAnsi="Arial" w:cs="Arial"/>
        </w:rPr>
        <w:t>-</w:t>
      </w:r>
      <w:r w:rsidRPr="00747EE1">
        <w:rPr>
          <w:rFonts w:ascii="Arial" w:hAnsi="Arial" w:cs="Arial"/>
          <w:lang w:val="en-US"/>
        </w:rPr>
        <w:t>raion</w:t>
      </w:r>
      <w:r w:rsidRPr="00747EE1">
        <w:rPr>
          <w:rFonts w:ascii="Arial" w:hAnsi="Arial" w:cs="Arial"/>
        </w:rPr>
        <w:t>.</w:t>
      </w:r>
      <w:r w:rsidRPr="00747EE1">
        <w:rPr>
          <w:rFonts w:ascii="Arial" w:hAnsi="Arial" w:cs="Arial"/>
          <w:lang w:val="en-US"/>
        </w:rPr>
        <w:t>ru</w:t>
      </w:r>
      <w:r w:rsidRPr="00747EE1">
        <w:rPr>
          <w:rFonts w:ascii="Arial" w:hAnsi="Arial" w:cs="Arial"/>
        </w:rPr>
        <w:t>);</w:t>
      </w:r>
    </w:p>
    <w:p w:rsidR="00E74B95" w:rsidRPr="00747EE1" w:rsidRDefault="00E74B95" w:rsidP="00747EE1">
      <w:pPr>
        <w:tabs>
          <w:tab w:val="left" w:pos="18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747EE1">
        <w:rPr>
          <w:rFonts w:ascii="Arial" w:hAnsi="Arial" w:cs="Arial"/>
        </w:rPr>
        <w:t>2.2.разместить настоящее решение на официальном сайте Думы муниципального района Усольского районного муниципального образования (</w:t>
      </w:r>
      <w:r w:rsidRPr="00747EE1">
        <w:rPr>
          <w:rFonts w:ascii="Arial" w:hAnsi="Arial" w:cs="Arial"/>
          <w:lang w:val="en-US"/>
        </w:rPr>
        <w:t>www</w:t>
      </w:r>
      <w:r w:rsidRPr="00747EE1">
        <w:rPr>
          <w:rFonts w:ascii="Arial" w:hAnsi="Arial" w:cs="Arial"/>
        </w:rPr>
        <w:t>.</w:t>
      </w:r>
      <w:r w:rsidRPr="00747EE1">
        <w:rPr>
          <w:rFonts w:ascii="Arial" w:hAnsi="Arial" w:cs="Arial"/>
          <w:lang w:val="en-US"/>
        </w:rPr>
        <w:t>duma</w:t>
      </w:r>
      <w:r w:rsidRPr="00747EE1">
        <w:rPr>
          <w:rFonts w:ascii="Arial" w:hAnsi="Arial" w:cs="Arial"/>
        </w:rPr>
        <w:t>.</w:t>
      </w:r>
      <w:r w:rsidRPr="00747EE1">
        <w:rPr>
          <w:rFonts w:ascii="Arial" w:hAnsi="Arial" w:cs="Arial"/>
          <w:lang w:val="en-US"/>
        </w:rPr>
        <w:t>uoura</w:t>
      </w:r>
      <w:r w:rsidRPr="00747EE1">
        <w:rPr>
          <w:rFonts w:ascii="Arial" w:hAnsi="Arial" w:cs="Arial"/>
        </w:rPr>
        <w:t>.</w:t>
      </w:r>
      <w:r w:rsidRPr="00747EE1">
        <w:rPr>
          <w:rFonts w:ascii="Arial" w:hAnsi="Arial" w:cs="Arial"/>
          <w:lang w:val="en-US"/>
        </w:rPr>
        <w:t>ru</w:t>
      </w:r>
      <w:r w:rsidRPr="00747EE1">
        <w:rPr>
          <w:rFonts w:ascii="Arial" w:hAnsi="Arial" w:cs="Arial"/>
        </w:rPr>
        <w:t>).</w:t>
      </w:r>
    </w:p>
    <w:p w:rsidR="00E74B95" w:rsidRDefault="00E74B95" w:rsidP="00747EE1">
      <w:pPr>
        <w:tabs>
          <w:tab w:val="left" w:pos="180"/>
          <w:tab w:val="left" w:pos="900"/>
        </w:tabs>
        <w:ind w:firstLine="851"/>
        <w:jc w:val="both"/>
        <w:rPr>
          <w:rFonts w:ascii="Arial" w:hAnsi="Arial" w:cs="Arial"/>
        </w:rPr>
      </w:pPr>
      <w:r w:rsidRPr="00747EE1">
        <w:rPr>
          <w:rFonts w:ascii="Arial" w:hAnsi="Arial" w:cs="Arial"/>
        </w:rPr>
        <w:t>3.Настоящее Решение вступает в силу после дня его официального опубликования.</w:t>
      </w:r>
    </w:p>
    <w:p w:rsidR="00E74B95" w:rsidRPr="00747EE1" w:rsidRDefault="00E74B95" w:rsidP="00747EE1">
      <w:pPr>
        <w:tabs>
          <w:tab w:val="left" w:pos="180"/>
          <w:tab w:val="left" w:pos="900"/>
        </w:tabs>
        <w:jc w:val="both"/>
        <w:rPr>
          <w:rFonts w:ascii="Arial" w:hAnsi="Arial" w:cs="Arial"/>
        </w:rPr>
      </w:pPr>
    </w:p>
    <w:p w:rsidR="00E74B95" w:rsidRPr="00747EE1" w:rsidRDefault="00E74B95" w:rsidP="00805093">
      <w:pPr>
        <w:rPr>
          <w:rFonts w:ascii="Arial" w:hAnsi="Arial" w:cs="Arial"/>
        </w:rPr>
      </w:pPr>
      <w:r w:rsidRPr="00747EE1">
        <w:rPr>
          <w:rFonts w:ascii="Arial" w:hAnsi="Arial" w:cs="Arial"/>
        </w:rPr>
        <w:t>Председатель Думы муниципального района</w:t>
      </w:r>
      <w:r>
        <w:rPr>
          <w:rFonts w:ascii="Arial" w:hAnsi="Arial" w:cs="Arial"/>
        </w:rPr>
        <w:t xml:space="preserve"> </w:t>
      </w:r>
      <w:r w:rsidRPr="00747EE1">
        <w:rPr>
          <w:rFonts w:ascii="Arial" w:hAnsi="Arial" w:cs="Arial"/>
        </w:rPr>
        <w:t>Усольского районного муниципального</w:t>
      </w:r>
      <w:r>
        <w:rPr>
          <w:rFonts w:ascii="Arial" w:hAnsi="Arial" w:cs="Arial"/>
        </w:rPr>
        <w:t xml:space="preserve"> </w:t>
      </w:r>
      <w:r w:rsidRPr="00747EE1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747EE1">
        <w:rPr>
          <w:rFonts w:ascii="Arial" w:hAnsi="Arial" w:cs="Arial"/>
        </w:rPr>
        <w:t>Н.Н.Глызина</w:t>
      </w:r>
    </w:p>
    <w:p w:rsidR="00E74B95" w:rsidRPr="00747EE1" w:rsidRDefault="00E74B95" w:rsidP="00805093">
      <w:pPr>
        <w:rPr>
          <w:rFonts w:ascii="Arial" w:hAnsi="Arial" w:cs="Arial"/>
        </w:rPr>
      </w:pPr>
    </w:p>
    <w:p w:rsidR="00E74B95" w:rsidRDefault="00E74B95" w:rsidP="00805093">
      <w:pPr>
        <w:rPr>
          <w:rFonts w:ascii="Arial" w:hAnsi="Arial" w:cs="Arial"/>
        </w:rPr>
      </w:pPr>
      <w:r w:rsidRPr="00747EE1">
        <w:rPr>
          <w:rFonts w:ascii="Arial" w:hAnsi="Arial" w:cs="Arial"/>
        </w:rPr>
        <w:t>Мэр муниципального района Усольского</w:t>
      </w:r>
      <w:r>
        <w:rPr>
          <w:rFonts w:ascii="Arial" w:hAnsi="Arial" w:cs="Arial"/>
        </w:rPr>
        <w:t xml:space="preserve"> </w:t>
      </w:r>
      <w:r w:rsidRPr="00747EE1">
        <w:rPr>
          <w:rFonts w:ascii="Arial" w:hAnsi="Arial" w:cs="Arial"/>
        </w:rPr>
        <w:t>районного муниципального образования</w:t>
      </w:r>
      <w:r>
        <w:rPr>
          <w:rFonts w:ascii="Arial" w:hAnsi="Arial" w:cs="Arial"/>
        </w:rPr>
        <w:t xml:space="preserve"> </w:t>
      </w:r>
      <w:r w:rsidRPr="00747EE1">
        <w:rPr>
          <w:rFonts w:ascii="Arial" w:hAnsi="Arial" w:cs="Arial"/>
        </w:rPr>
        <w:t>В.И.Матюха</w:t>
      </w:r>
    </w:p>
    <w:p w:rsidR="00E74B95" w:rsidRPr="00747EE1" w:rsidRDefault="00E74B95" w:rsidP="00805093">
      <w:pPr>
        <w:rPr>
          <w:rFonts w:ascii="Arial" w:hAnsi="Arial" w:cs="Arial"/>
        </w:rPr>
      </w:pPr>
    </w:p>
    <w:p w:rsidR="00E74B95" w:rsidRDefault="00E74B95" w:rsidP="00805093">
      <w:pPr>
        <w:rPr>
          <w:rFonts w:ascii="Arial" w:hAnsi="Arial" w:cs="Arial"/>
        </w:rPr>
      </w:pPr>
    </w:p>
    <w:p w:rsidR="00E74B95" w:rsidRPr="005853D2" w:rsidRDefault="00E74B95" w:rsidP="005853D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853D2">
        <w:rPr>
          <w:rFonts w:ascii="Courier New" w:hAnsi="Courier New" w:cs="Courier New"/>
          <w:bCs/>
          <w:sz w:val="22"/>
          <w:szCs w:val="22"/>
        </w:rPr>
        <w:t>"О внесении изменений в Решение Думы</w:t>
      </w:r>
    </w:p>
    <w:p w:rsidR="00E74B95" w:rsidRPr="005853D2" w:rsidRDefault="00E74B95" w:rsidP="005853D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853D2">
        <w:rPr>
          <w:rFonts w:ascii="Courier New" w:hAnsi="Courier New" w:cs="Courier New"/>
          <w:bCs/>
          <w:sz w:val="22"/>
          <w:szCs w:val="22"/>
        </w:rPr>
        <w:t>муниципального района Усольского районного</w:t>
      </w:r>
    </w:p>
    <w:p w:rsidR="00E74B95" w:rsidRPr="005853D2" w:rsidRDefault="00E74B95" w:rsidP="005853D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853D2">
        <w:rPr>
          <w:rFonts w:ascii="Courier New" w:hAnsi="Courier New" w:cs="Courier New"/>
          <w:bCs/>
          <w:sz w:val="22"/>
          <w:szCs w:val="22"/>
        </w:rPr>
        <w:t>муниципального образования от 24 декабря 2019 года № 114</w:t>
      </w:r>
    </w:p>
    <w:p w:rsidR="00E74B95" w:rsidRPr="005853D2" w:rsidRDefault="00E74B95" w:rsidP="005853D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853D2">
        <w:rPr>
          <w:rFonts w:ascii="Courier New" w:hAnsi="Courier New" w:cs="Courier New"/>
          <w:bCs/>
          <w:sz w:val="22"/>
          <w:szCs w:val="22"/>
        </w:rPr>
        <w:t>"Об утверждении бюджета муниципального района</w:t>
      </w:r>
    </w:p>
    <w:p w:rsidR="00E74B95" w:rsidRPr="005853D2" w:rsidRDefault="00E74B95" w:rsidP="005853D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853D2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E74B95" w:rsidRPr="005853D2" w:rsidRDefault="00E74B95" w:rsidP="005853D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853D2">
        <w:rPr>
          <w:rFonts w:ascii="Courier New" w:hAnsi="Courier New" w:cs="Courier New"/>
          <w:bCs/>
          <w:sz w:val="22"/>
          <w:szCs w:val="22"/>
        </w:rPr>
        <w:t>на 2020 год и на плановый период 2021-2022 годов</w:t>
      </w:r>
    </w:p>
    <w:p w:rsidR="00E74B95" w:rsidRPr="005853D2" w:rsidRDefault="00E74B95" w:rsidP="005853D2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от31.03.2020г.№127</w:t>
      </w:r>
    </w:p>
    <w:p w:rsidR="00E74B95" w:rsidRDefault="00E74B95" w:rsidP="00805093">
      <w:pPr>
        <w:rPr>
          <w:rFonts w:ascii="Arial" w:hAnsi="Arial" w:cs="Arial"/>
        </w:rPr>
      </w:pPr>
    </w:p>
    <w:p w:rsidR="00E74B95" w:rsidRPr="005853D2" w:rsidRDefault="00E74B9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853D2">
        <w:rPr>
          <w:rFonts w:ascii="Arial" w:hAnsi="Arial" w:cs="Arial"/>
          <w:b/>
          <w:bCs/>
          <w:sz w:val="30"/>
          <w:szCs w:val="30"/>
        </w:rPr>
        <w:t>ПРОГНОЗИРУЕМЫЕ ДОХОДЫ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853D2">
        <w:rPr>
          <w:rFonts w:ascii="Arial" w:hAnsi="Arial" w:cs="Arial"/>
          <w:b/>
          <w:bCs/>
          <w:sz w:val="30"/>
          <w:szCs w:val="30"/>
        </w:rPr>
        <w:t>БЮДЖЕТА МУНИЦИПАЛЬНОГО РАЙОНАУСОЛЬСКОГО РАЙОННОГО МУНИЦИПАЛЬНОГО ОБРАЗОВАНИЯНА 2020 ГОД</w:t>
      </w:r>
    </w:p>
    <w:p w:rsidR="00E74B95" w:rsidRDefault="00E74B95" w:rsidP="00805093">
      <w:pPr>
        <w:rPr>
          <w:rFonts w:ascii="Arial" w:hAnsi="Arial" w:cs="Arial"/>
        </w:rPr>
      </w:pPr>
    </w:p>
    <w:tbl>
      <w:tblPr>
        <w:tblW w:w="11625" w:type="dxa"/>
        <w:tblInd w:w="-1452" w:type="dxa"/>
        <w:tblLayout w:type="fixed"/>
        <w:tblLook w:val="00A0"/>
      </w:tblPr>
      <w:tblGrid>
        <w:gridCol w:w="5813"/>
        <w:gridCol w:w="1214"/>
        <w:gridCol w:w="912"/>
        <w:gridCol w:w="1843"/>
        <w:gridCol w:w="1843"/>
      </w:tblGrid>
      <w:tr w:rsidR="00E74B95" w:rsidRPr="005853D2" w:rsidTr="00DD663A">
        <w:trPr>
          <w:trHeight w:val="33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5853D2" w:rsidRDefault="00E74B9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853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E74B95" w:rsidRPr="005853D2" w:rsidTr="00DD663A">
        <w:trPr>
          <w:trHeight w:val="315"/>
        </w:trPr>
        <w:tc>
          <w:tcPr>
            <w:tcW w:w="5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E74B95" w:rsidRPr="005853D2" w:rsidTr="00216EFD">
        <w:trPr>
          <w:trHeight w:val="633"/>
        </w:trPr>
        <w:tc>
          <w:tcPr>
            <w:tcW w:w="5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74B95" w:rsidRPr="005853D2" w:rsidTr="00DD663A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380 433,62</w:t>
            </w:r>
          </w:p>
        </w:tc>
      </w:tr>
      <w:tr w:rsidR="00E74B95" w:rsidRPr="005853D2" w:rsidTr="00DD663A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327 945,20</w:t>
            </w:r>
          </w:p>
        </w:tc>
      </w:tr>
      <w:tr w:rsidR="00E74B95" w:rsidRPr="005853D2" w:rsidTr="00DD663A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327 945,20</w:t>
            </w:r>
          </w:p>
        </w:tc>
      </w:tr>
      <w:tr w:rsidR="00E74B95" w:rsidRPr="005853D2" w:rsidTr="00DD663A">
        <w:trPr>
          <w:trHeight w:val="5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4 267,14</w:t>
            </w: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853D2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853D2">
              <w:rPr>
                <w:rFonts w:ascii="Courier New" w:hAnsi="Courier New" w:cs="Courier New"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4 267,14</w:t>
            </w:r>
          </w:p>
        </w:tc>
      </w:tr>
      <w:tr w:rsidR="00E74B95" w:rsidRPr="005853D2" w:rsidTr="00DD663A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33 650,00</w:t>
            </w:r>
          </w:p>
        </w:tc>
      </w:tr>
      <w:tr w:rsidR="00E74B95" w:rsidRPr="005853D2" w:rsidTr="00DD663A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1 05 01000 00 0000 110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10 500,00</w:t>
            </w:r>
          </w:p>
        </w:tc>
      </w:tr>
      <w:tr w:rsidR="00E74B95" w:rsidRPr="005853D2" w:rsidTr="00DD663A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1 05 02000 02 0000 110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7 300,00</w:t>
            </w:r>
          </w:p>
        </w:tc>
      </w:tr>
      <w:tr w:rsidR="00E74B95" w:rsidRPr="005853D2" w:rsidTr="00DD663A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1 05 03000 01 0000 110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15 500,00</w:t>
            </w:r>
          </w:p>
        </w:tc>
      </w:tr>
      <w:tr w:rsidR="00E74B95" w:rsidRPr="005853D2" w:rsidTr="00DD663A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853D2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853D2">
              <w:rPr>
                <w:rFonts w:ascii="Courier New" w:hAnsi="Courier New" w:cs="Courier New"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350,00</w:t>
            </w:r>
          </w:p>
        </w:tc>
      </w:tr>
      <w:tr w:rsidR="00E74B95" w:rsidRPr="005853D2" w:rsidTr="00DD663A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130,00</w:t>
            </w: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1 08 03000 01 0000 110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1 08 07000 01 0000 110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E74B95" w:rsidRPr="005853D2" w:rsidTr="00DD663A">
        <w:trPr>
          <w:trHeight w:val="5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5 938,68</w:t>
            </w:r>
          </w:p>
        </w:tc>
      </w:tr>
      <w:tr w:rsidR="00E74B95" w:rsidRPr="005853D2" w:rsidTr="00DD663A">
        <w:trPr>
          <w:trHeight w:val="12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1 11 05000 00 0000 120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1 738,68</w:t>
            </w:r>
          </w:p>
        </w:tc>
      </w:tr>
      <w:tr w:rsidR="00E74B95" w:rsidRPr="005853D2" w:rsidTr="00216EFD">
        <w:trPr>
          <w:trHeight w:val="487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1 11 05000 00 0000 120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2 500,00</w:t>
            </w:r>
          </w:p>
        </w:tc>
      </w:tr>
      <w:tr w:rsidR="00E74B95" w:rsidRPr="005853D2" w:rsidTr="00DD663A">
        <w:trPr>
          <w:trHeight w:val="12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853D2">
              <w:rPr>
                <w:rFonts w:ascii="Courier New" w:hAnsi="Courier New" w:cs="Courier New"/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</w:tr>
      <w:tr w:rsidR="00E74B95" w:rsidRPr="005853D2" w:rsidTr="00DD663A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048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699,84</w:t>
            </w:r>
          </w:p>
        </w:tc>
      </w:tr>
      <w:tr w:rsidR="00E74B95" w:rsidRPr="005853D2" w:rsidTr="00DD663A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1 12 01000 01 0000 120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699,84</w:t>
            </w:r>
          </w:p>
        </w:tc>
      </w:tr>
      <w:tr w:rsidR="00E74B95" w:rsidRPr="005853D2" w:rsidTr="00DD663A">
        <w:trPr>
          <w:trHeight w:val="6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318,56</w:t>
            </w:r>
          </w:p>
        </w:tc>
      </w:tr>
      <w:tr w:rsidR="00E74B95" w:rsidRPr="005853D2" w:rsidTr="00DD663A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1 13 02000 00 0000 130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318,56</w:t>
            </w:r>
          </w:p>
        </w:tc>
      </w:tr>
      <w:tr w:rsidR="00E74B95" w:rsidRPr="005853D2" w:rsidTr="00DD663A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7 141,70</w:t>
            </w:r>
          </w:p>
        </w:tc>
      </w:tr>
      <w:tr w:rsidR="00E74B95" w:rsidRPr="005853D2" w:rsidTr="00DD663A">
        <w:trPr>
          <w:trHeight w:val="12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853D2">
              <w:rPr>
                <w:rFonts w:ascii="Courier New" w:hAnsi="Courier New" w:cs="Courier New"/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5 801,70</w:t>
            </w: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853D2">
              <w:rPr>
                <w:rFonts w:ascii="Courier New" w:hAnsi="Courier New" w:cs="Courier New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1 040,00</w:t>
            </w: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853D2">
              <w:rPr>
                <w:rFonts w:ascii="Courier New" w:hAnsi="Courier New" w:cs="Courier New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E74B95" w:rsidRPr="005853D2" w:rsidTr="00DD663A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267,50</w:t>
            </w:r>
          </w:p>
        </w:tc>
      </w:tr>
      <w:tr w:rsidR="00E74B95" w:rsidRPr="005853D2" w:rsidTr="00DD663A">
        <w:trPr>
          <w:trHeight w:val="4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1 16 10000 00 0000 140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255,00</w:t>
            </w:r>
          </w:p>
        </w:tc>
      </w:tr>
      <w:tr w:rsidR="00E74B95" w:rsidRPr="005853D2" w:rsidTr="00DD663A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1 16 01000 01 0000 140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12,50</w:t>
            </w:r>
          </w:p>
        </w:tc>
      </w:tr>
      <w:tr w:rsidR="00E74B95" w:rsidRPr="005853D2" w:rsidTr="00DD663A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5853D2" w:rsidTr="00DD663A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4B95" w:rsidRPr="005853D2" w:rsidRDefault="00E74B95">
            <w:pPr>
              <w:rPr>
                <w:rFonts w:ascii="Courier New" w:hAnsi="Courier New" w:cs="Courier New"/>
                <w:color w:val="000000"/>
              </w:rPr>
            </w:pPr>
            <w:r w:rsidRPr="005853D2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853D2">
              <w:rPr>
                <w:rFonts w:ascii="Courier New" w:hAnsi="Courier New" w:cs="Courier New"/>
                <w:color w:val="000000"/>
                <w:sz w:val="22"/>
                <w:szCs w:val="22"/>
              </w:rPr>
              <w:t>1 17 01000 00 0000 180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5853D2" w:rsidTr="00DD663A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74B95" w:rsidRPr="005853D2" w:rsidRDefault="00E74B95">
            <w:pPr>
              <w:jc w:val="both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1 17 05000 00 0000 180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75,00</w:t>
            </w:r>
          </w:p>
        </w:tc>
      </w:tr>
      <w:tr w:rsidR="00E74B95" w:rsidRPr="005853D2" w:rsidTr="00DD663A">
        <w:trPr>
          <w:trHeight w:val="31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1 026 427</w:t>
            </w: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62</w:t>
            </w:r>
          </w:p>
        </w:tc>
      </w:tr>
      <w:tr w:rsidR="00E74B95" w:rsidRPr="005853D2" w:rsidTr="00DD663A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1 024 469</w:t>
            </w: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68</w:t>
            </w:r>
          </w:p>
        </w:tc>
      </w:tr>
      <w:tr w:rsidR="00E74B95" w:rsidRPr="005853D2" w:rsidTr="00DD663A">
        <w:trPr>
          <w:trHeight w:val="31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10 571,30</w:t>
            </w:r>
          </w:p>
        </w:tc>
      </w:tr>
      <w:tr w:rsidR="00E74B95" w:rsidRPr="005853D2" w:rsidTr="00DD663A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Дотации бюджетам муници</w:t>
            </w:r>
            <w:r>
              <w:rPr>
                <w:rFonts w:ascii="Courier New" w:hAnsi="Courier New" w:cs="Courier New"/>
                <w:sz w:val="22"/>
                <w:szCs w:val="22"/>
              </w:rPr>
              <w:t>пальных районов на выравнивание</w:t>
            </w:r>
            <w:r w:rsidRPr="005853D2">
              <w:rPr>
                <w:rFonts w:ascii="Courier New" w:hAnsi="Courier New" w:cs="Courier New"/>
                <w:sz w:val="22"/>
                <w:szCs w:val="22"/>
              </w:rPr>
              <w:t xml:space="preserve"> бюджетной обеспеченности из бюджета субъекта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853D2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10 571,30</w:t>
            </w:r>
          </w:p>
        </w:tc>
      </w:tr>
      <w:tr w:rsidR="00E74B95" w:rsidRPr="005853D2" w:rsidTr="00DD663A">
        <w:trPr>
          <w:trHeight w:val="58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266 572,11</w:t>
            </w:r>
          </w:p>
        </w:tc>
      </w:tr>
      <w:tr w:rsidR="00E74B95" w:rsidRPr="005853D2" w:rsidTr="00DD663A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2 02 25097 05 0000 150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7 837,60</w:t>
            </w: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мероприятий по обеспечению жильем молодых семей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2 02 25497 05 0000 150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2 207,63</w:t>
            </w: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39,20</w:t>
            </w:r>
          </w:p>
        </w:tc>
      </w:tr>
      <w:tr w:rsidR="00E74B95" w:rsidRPr="005853D2" w:rsidTr="00DD663A">
        <w:trPr>
          <w:trHeight w:val="9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74 503,60</w:t>
            </w:r>
          </w:p>
        </w:tc>
      </w:tr>
      <w:tr w:rsidR="00E74B95" w:rsidRPr="005853D2" w:rsidTr="00DD663A">
        <w:trPr>
          <w:trHeight w:val="21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115 718,90</w:t>
            </w:r>
          </w:p>
        </w:tc>
      </w:tr>
      <w:tr w:rsidR="00E74B95" w:rsidRPr="005853D2" w:rsidTr="00DD663A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26 046,70</w:t>
            </w:r>
          </w:p>
        </w:tc>
      </w:tr>
      <w:tr w:rsidR="00E74B95" w:rsidRPr="005853D2" w:rsidTr="00DD663A">
        <w:trPr>
          <w:trHeight w:val="99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1 858,80</w:t>
            </w:r>
          </w:p>
        </w:tc>
      </w:tr>
      <w:tr w:rsidR="00E74B95" w:rsidRPr="005853D2" w:rsidTr="00DD663A">
        <w:trPr>
          <w:trHeight w:val="9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для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1 625,38</w:t>
            </w: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13 835,70</w:t>
            </w: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осуществление мероприятий по капитальному ремонту образовательных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4 032,30</w:t>
            </w:r>
          </w:p>
        </w:tc>
      </w:tr>
      <w:tr w:rsidR="00E74B95" w:rsidRPr="005853D2" w:rsidTr="00DD663A">
        <w:trPr>
          <w:trHeight w:val="9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5 886,30</w:t>
            </w:r>
          </w:p>
        </w:tc>
      </w:tr>
      <w:tr w:rsidR="00E74B95" w:rsidRPr="005853D2" w:rsidTr="00DD663A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обеспечение бесплатным питьевым молоком обучающихся 1 - 4 классов муниципальных общеобразовательных организаций в Иркутской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2 616,40</w:t>
            </w: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1 088,30</w:t>
            </w:r>
          </w:p>
        </w:tc>
      </w:tr>
      <w:tr w:rsidR="00E74B95" w:rsidRPr="005853D2" w:rsidTr="00DD663A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9 275,30</w:t>
            </w:r>
          </w:p>
        </w:tc>
      </w:tr>
      <w:tr w:rsidR="00E74B95" w:rsidRPr="005853D2" w:rsidTr="00DD663A">
        <w:trPr>
          <w:trHeight w:val="31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742 1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48</w:t>
            </w: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74B95" w:rsidRPr="005853D2" w:rsidTr="00DD663A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2 02 30022 05 0000 150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21 100,00</w:t>
            </w: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2 02 30022 05 0000 150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1 889,10</w:t>
            </w:r>
          </w:p>
        </w:tc>
      </w:tr>
      <w:tr w:rsidR="00E74B95" w:rsidRPr="005853D2" w:rsidTr="00DD663A">
        <w:trPr>
          <w:trHeight w:val="9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2 590,00</w:t>
            </w:r>
          </w:p>
        </w:tc>
      </w:tr>
      <w:tr w:rsidR="00E74B95" w:rsidRPr="005853D2" w:rsidTr="00DD663A">
        <w:trPr>
          <w:trHeight w:val="9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1 319,30</w:t>
            </w: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1 309,70</w:t>
            </w: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654,90</w:t>
            </w: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23 947,60</w:t>
            </w:r>
          </w:p>
        </w:tc>
      </w:tr>
      <w:tr w:rsidR="00E74B95" w:rsidRPr="005853D2" w:rsidTr="00DD663A">
        <w:trPr>
          <w:trHeight w:val="9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1 864,80</w:t>
            </w:r>
          </w:p>
        </w:tc>
      </w:tr>
      <w:tr w:rsidR="00E74B95" w:rsidRPr="005853D2" w:rsidTr="00DD663A">
        <w:trPr>
          <w:trHeight w:val="12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28,30</w:t>
            </w: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DD663A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485,60</w:t>
            </w:r>
          </w:p>
        </w:tc>
      </w:tr>
      <w:tr w:rsidR="00E74B95" w:rsidRPr="005853D2" w:rsidTr="00DD663A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 w:rsidP="004401FB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областных государственных полномочий по </w:t>
            </w:r>
            <w:r>
              <w:rPr>
                <w:rFonts w:ascii="Courier New" w:hAnsi="Courier New" w:cs="Courier New"/>
                <w:sz w:val="22"/>
                <w:szCs w:val="22"/>
              </w:rPr>
              <w:t>предоставлению дополнительной меры социальной поддержки семьям,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</w:t>
            </w:r>
            <w:r w:rsidRPr="005853D2">
              <w:rPr>
                <w:rFonts w:ascii="Courier New" w:hAnsi="Courier New" w:cs="Courier New"/>
                <w:sz w:val="22"/>
                <w:szCs w:val="22"/>
              </w:rPr>
              <w:t xml:space="preserve"> питанием детей-инвалидов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  <w:r w:rsidRPr="005853D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5853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74B95" w:rsidRPr="005853D2" w:rsidTr="00DD663A">
        <w:trPr>
          <w:trHeight w:val="9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 w:rsidP="004401FB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2 02 35120 05 0000 150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23,20</w:t>
            </w:r>
          </w:p>
        </w:tc>
      </w:tr>
      <w:tr w:rsidR="00E74B95" w:rsidRPr="005853D2" w:rsidTr="00DD663A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 w:rsidP="004401FB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2 02 35469 05 0000 150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716,20</w:t>
            </w:r>
          </w:p>
        </w:tc>
      </w:tr>
      <w:tr w:rsidR="00E74B95" w:rsidRPr="005853D2" w:rsidTr="00DD663A">
        <w:trPr>
          <w:trHeight w:val="13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5853D2" w:rsidRDefault="00E74B95" w:rsidP="004401FB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организациях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410 052,80</w:t>
            </w:r>
          </w:p>
        </w:tc>
      </w:tr>
      <w:tr w:rsidR="00E74B95" w:rsidRPr="005853D2" w:rsidTr="00DD663A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4B95" w:rsidRPr="005853D2" w:rsidRDefault="00E74B95" w:rsidP="004401FB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276 121,20</w:t>
            </w:r>
          </w:p>
        </w:tc>
      </w:tr>
      <w:tr w:rsidR="00E74B95" w:rsidRPr="005853D2" w:rsidTr="00DD663A">
        <w:trPr>
          <w:trHeight w:val="420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5 178,07</w:t>
            </w:r>
          </w:p>
        </w:tc>
      </w:tr>
      <w:tr w:rsidR="00E74B95" w:rsidRPr="005853D2" w:rsidTr="00DD663A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4B95" w:rsidRPr="005853D2" w:rsidRDefault="00E74B95" w:rsidP="004401FB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2 02 40014 05 0000 150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5 178,07</w:t>
            </w:r>
          </w:p>
        </w:tc>
      </w:tr>
      <w:tr w:rsidR="00E74B95" w:rsidRPr="005853D2" w:rsidTr="00DD663A">
        <w:trPr>
          <w:trHeight w:val="360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95" w:rsidRPr="005853D2" w:rsidRDefault="00E74B95" w:rsidP="004401FB">
            <w:pPr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2 373,00</w:t>
            </w:r>
          </w:p>
        </w:tc>
      </w:tr>
      <w:tr w:rsidR="00E74B95" w:rsidRPr="005853D2" w:rsidTr="00DD663A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4B95" w:rsidRPr="005853D2" w:rsidRDefault="00E74B95" w:rsidP="004401FB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2 07 05030 05 0000 150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2 373,00</w:t>
            </w:r>
          </w:p>
        </w:tc>
      </w:tr>
      <w:tr w:rsidR="00E74B95" w:rsidRPr="005853D2" w:rsidTr="00DD663A">
        <w:trPr>
          <w:trHeight w:val="67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-415,07</w:t>
            </w:r>
          </w:p>
        </w:tc>
      </w:tr>
      <w:tr w:rsidR="00E74B95" w:rsidRPr="005853D2" w:rsidTr="00DD663A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2 19 60010 05 0000 150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-415,07</w:t>
            </w:r>
          </w:p>
        </w:tc>
      </w:tr>
      <w:tr w:rsidR="00E74B95" w:rsidRPr="005853D2" w:rsidTr="00DD663A">
        <w:trPr>
          <w:trHeight w:val="31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4B95" w:rsidRPr="005853D2" w:rsidRDefault="00E74B95" w:rsidP="004401FB">
            <w:pPr>
              <w:rPr>
                <w:rFonts w:ascii="Courier New" w:hAnsi="Courier New" w:cs="Courier New"/>
                <w:bCs/>
              </w:rPr>
            </w:pP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74B95" w:rsidRPr="005853D2" w:rsidRDefault="00E74B95" w:rsidP="004401FB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4B95" w:rsidRPr="005853D2" w:rsidRDefault="00E74B95" w:rsidP="004401FB">
            <w:pPr>
              <w:rPr>
                <w:rFonts w:ascii="Courier New" w:hAnsi="Courier New" w:cs="Courier New"/>
              </w:rPr>
            </w:pPr>
            <w:r w:rsidRPr="005853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5853D2" w:rsidRDefault="00E74B95" w:rsidP="004401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1 406 8</w:t>
            </w: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5853D2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</w:tbl>
    <w:p w:rsidR="00E74B95" w:rsidRDefault="00E74B95" w:rsidP="00805093">
      <w:pPr>
        <w:rPr>
          <w:rFonts w:ascii="Arial" w:hAnsi="Arial" w:cs="Arial"/>
        </w:rPr>
      </w:pPr>
    </w:p>
    <w:p w:rsidR="00E74B95" w:rsidRDefault="00E74B95" w:rsidP="00805093">
      <w:pPr>
        <w:rPr>
          <w:rFonts w:ascii="Arial" w:hAnsi="Arial" w:cs="Arial"/>
          <w:color w:val="000000"/>
        </w:rPr>
      </w:pPr>
      <w:r w:rsidRPr="00DD663A">
        <w:rPr>
          <w:rFonts w:ascii="Arial" w:hAnsi="Arial" w:cs="Arial"/>
          <w:color w:val="000000"/>
        </w:rPr>
        <w:t xml:space="preserve">Заместитель мэра </w:t>
      </w:r>
      <w:r>
        <w:rPr>
          <w:rFonts w:ascii="Arial" w:hAnsi="Arial" w:cs="Arial"/>
          <w:color w:val="000000"/>
        </w:rPr>
        <w:t>–</w:t>
      </w:r>
      <w:r w:rsidRPr="00DD663A">
        <w:rPr>
          <w:rFonts w:ascii="Arial" w:hAnsi="Arial" w:cs="Arial"/>
          <w:color w:val="000000"/>
        </w:rPr>
        <w:t xml:space="preserve"> председателькомитета по экономике и финансамН.А. Касимовская</w:t>
      </w:r>
    </w:p>
    <w:p w:rsidR="00E74B95" w:rsidRDefault="00E74B95" w:rsidP="00805093">
      <w:pPr>
        <w:rPr>
          <w:rFonts w:ascii="Arial" w:hAnsi="Arial" w:cs="Arial"/>
          <w:color w:val="000000"/>
        </w:rPr>
      </w:pPr>
    </w:p>
    <w:p w:rsidR="00E74B95" w:rsidRPr="009E2B48" w:rsidRDefault="00E74B95" w:rsidP="009E2B48">
      <w:pPr>
        <w:tabs>
          <w:tab w:val="left" w:pos="4994"/>
        </w:tabs>
        <w:ind w:left="9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E2B48">
        <w:rPr>
          <w:rFonts w:ascii="Courier New" w:hAnsi="Courier New" w:cs="Courier New"/>
          <w:bCs/>
          <w:sz w:val="22"/>
          <w:szCs w:val="22"/>
        </w:rPr>
        <w:t>Приложение № 2</w:t>
      </w:r>
    </w:p>
    <w:p w:rsidR="00E74B95" w:rsidRPr="009E2B48" w:rsidRDefault="00E74B95" w:rsidP="009E2B48">
      <w:pPr>
        <w:tabs>
          <w:tab w:val="left" w:pos="4994"/>
        </w:tabs>
        <w:ind w:left="9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E2B48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E74B95" w:rsidRPr="009E2B48" w:rsidRDefault="00E74B95" w:rsidP="009E2B48">
      <w:pPr>
        <w:tabs>
          <w:tab w:val="left" w:pos="4994"/>
        </w:tabs>
        <w:ind w:left="9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E2B48">
        <w:rPr>
          <w:rFonts w:ascii="Courier New" w:hAnsi="Courier New" w:cs="Courier New"/>
          <w:bCs/>
          <w:sz w:val="22"/>
          <w:szCs w:val="22"/>
        </w:rPr>
        <w:t xml:space="preserve"> Усольского районного муниципального образования</w:t>
      </w:r>
    </w:p>
    <w:p w:rsidR="00E74B95" w:rsidRPr="009E2B48" w:rsidRDefault="00E74B95" w:rsidP="009E2B48">
      <w:pPr>
        <w:tabs>
          <w:tab w:val="left" w:pos="4994"/>
        </w:tabs>
        <w:ind w:left="9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E2B48">
        <w:rPr>
          <w:rFonts w:ascii="Courier New" w:hAnsi="Courier New" w:cs="Courier New"/>
          <w:bCs/>
          <w:sz w:val="22"/>
          <w:szCs w:val="22"/>
        </w:rPr>
        <w:t>"О внесении изменений в Решение Думы</w:t>
      </w:r>
    </w:p>
    <w:p w:rsidR="00E74B95" w:rsidRPr="009E2B48" w:rsidRDefault="00E74B95" w:rsidP="009E2B48">
      <w:pPr>
        <w:tabs>
          <w:tab w:val="left" w:pos="4994"/>
        </w:tabs>
        <w:ind w:left="9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E2B48">
        <w:rPr>
          <w:rFonts w:ascii="Courier New" w:hAnsi="Courier New" w:cs="Courier New"/>
          <w:bCs/>
          <w:sz w:val="22"/>
          <w:szCs w:val="22"/>
        </w:rPr>
        <w:t>муниципального района Усольского районного</w:t>
      </w:r>
      <w:r w:rsidRPr="009E2B48">
        <w:rPr>
          <w:rFonts w:ascii="Courier New" w:hAnsi="Courier New" w:cs="Courier New"/>
          <w:bCs/>
          <w:sz w:val="22"/>
          <w:szCs w:val="22"/>
        </w:rPr>
        <w:tab/>
      </w:r>
    </w:p>
    <w:p w:rsidR="00E74B95" w:rsidRPr="009E2B48" w:rsidRDefault="00E74B95" w:rsidP="009E2B48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9E2B48">
        <w:rPr>
          <w:rFonts w:ascii="Courier New" w:hAnsi="Courier New" w:cs="Courier New"/>
          <w:bCs/>
          <w:sz w:val="22"/>
          <w:szCs w:val="22"/>
        </w:rPr>
        <w:t>муниципального образования от 24 декабря 2019 года № 114</w:t>
      </w:r>
    </w:p>
    <w:p w:rsidR="00E74B95" w:rsidRPr="009E2B48" w:rsidRDefault="00E74B95" w:rsidP="009E2B48">
      <w:pPr>
        <w:tabs>
          <w:tab w:val="left" w:pos="4994"/>
        </w:tabs>
        <w:ind w:left="9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E2B48">
        <w:rPr>
          <w:rFonts w:ascii="Courier New" w:hAnsi="Courier New" w:cs="Courier New"/>
          <w:bCs/>
          <w:sz w:val="22"/>
          <w:szCs w:val="22"/>
        </w:rPr>
        <w:t>"Об утверждении бюджета муниципального района</w:t>
      </w:r>
    </w:p>
    <w:p w:rsidR="00E74B95" w:rsidRPr="009E2B48" w:rsidRDefault="00E74B95" w:rsidP="009E2B48">
      <w:pPr>
        <w:tabs>
          <w:tab w:val="left" w:pos="4994"/>
        </w:tabs>
        <w:ind w:left="9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E2B48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E74B95" w:rsidRPr="009E2B48" w:rsidRDefault="00E74B95" w:rsidP="009E2B48">
      <w:pPr>
        <w:tabs>
          <w:tab w:val="left" w:pos="4994"/>
        </w:tabs>
        <w:ind w:left="9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E2B48">
        <w:rPr>
          <w:rFonts w:ascii="Courier New" w:hAnsi="Courier New" w:cs="Courier New"/>
          <w:bCs/>
          <w:sz w:val="22"/>
          <w:szCs w:val="22"/>
        </w:rPr>
        <w:t>на 2020 год и на плановый период 2021-2022 годов</w:t>
      </w:r>
    </w:p>
    <w:p w:rsidR="00E74B95" w:rsidRPr="009E2B48" w:rsidRDefault="00E74B95" w:rsidP="009E2B48">
      <w:pPr>
        <w:tabs>
          <w:tab w:val="left" w:pos="4994"/>
        </w:tabs>
        <w:ind w:left="93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от31.03.2020г.№127</w:t>
      </w:r>
    </w:p>
    <w:p w:rsidR="00E74B95" w:rsidRDefault="00E74B95" w:rsidP="00805093">
      <w:pPr>
        <w:rPr>
          <w:rFonts w:ascii="Arial" w:hAnsi="Arial" w:cs="Arial"/>
        </w:rPr>
      </w:pPr>
    </w:p>
    <w:p w:rsidR="00E74B95" w:rsidRPr="009E2B48" w:rsidRDefault="00E74B9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E2B48">
        <w:rPr>
          <w:rFonts w:ascii="Arial" w:hAnsi="Arial" w:cs="Arial"/>
          <w:b/>
          <w:bCs/>
          <w:sz w:val="30"/>
          <w:szCs w:val="30"/>
        </w:rPr>
        <w:t>ПРОГНОЗИРУЕМЫЕ ДОХОДЫБЮДЖЕТА МУНИЦИПАЛЬНОГО РАЙОНАУСОЛЬСКОГО РАЙОННОГО МУНИЦИПАЛЬНОГО ОБРАЗОВАНИЯНА 2021 И 2022 ГОДЫ</w:t>
      </w:r>
    </w:p>
    <w:p w:rsidR="00E74B95" w:rsidRDefault="00E74B95" w:rsidP="00805093">
      <w:pPr>
        <w:rPr>
          <w:rFonts w:ascii="Arial" w:hAnsi="Arial" w:cs="Arial"/>
        </w:rPr>
      </w:pPr>
    </w:p>
    <w:tbl>
      <w:tblPr>
        <w:tblW w:w="11676" w:type="dxa"/>
        <w:tblInd w:w="-1452" w:type="dxa"/>
        <w:tblLayout w:type="fixed"/>
        <w:tblLook w:val="00A0"/>
      </w:tblPr>
      <w:tblGrid>
        <w:gridCol w:w="4112"/>
        <w:gridCol w:w="2126"/>
        <w:gridCol w:w="433"/>
        <w:gridCol w:w="1268"/>
        <w:gridCol w:w="1843"/>
        <w:gridCol w:w="1894"/>
      </w:tblGrid>
      <w:tr w:rsidR="00E74B95" w:rsidRPr="009E2B48" w:rsidTr="00ED1E08">
        <w:trPr>
          <w:trHeight w:val="3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9E2B48" w:rsidRDefault="00E74B9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9E2B48" w:rsidRDefault="00E74B9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E2B4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E74B95" w:rsidRPr="009E2B48" w:rsidTr="00ED1E08">
        <w:trPr>
          <w:trHeight w:val="315"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прогноз на 2021 год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прогноз на 2022 год</w:t>
            </w:r>
          </w:p>
        </w:tc>
      </w:tr>
      <w:tr w:rsidR="00E74B95" w:rsidRPr="009E2B48" w:rsidTr="00216EFD">
        <w:trPr>
          <w:trHeight w:val="719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74B95" w:rsidRPr="009E2B48" w:rsidRDefault="00E74B9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74B95" w:rsidRPr="009E2B48" w:rsidTr="00ED1E08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 xml:space="preserve">372 705,14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384 621,18</w:t>
            </w:r>
          </w:p>
        </w:tc>
      </w:tr>
      <w:tr w:rsidR="00E74B95" w:rsidRPr="009E2B48" w:rsidTr="00ED1E08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 xml:space="preserve">332 402,92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345 699,04</w:t>
            </w:r>
          </w:p>
        </w:tc>
      </w:tr>
      <w:tr w:rsidR="00E74B95" w:rsidRPr="009E2B48" w:rsidTr="00ED1E08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332 402,92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345 699,04</w:t>
            </w:r>
          </w:p>
        </w:tc>
      </w:tr>
      <w:tr w:rsidR="00E74B95" w:rsidRPr="009E2B48" w:rsidTr="00ED1E08">
        <w:trPr>
          <w:trHeight w:val="5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 xml:space="preserve">4 308,88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4 516,39</w:t>
            </w:r>
          </w:p>
        </w:tc>
      </w:tr>
      <w:tr w:rsidR="00E74B95" w:rsidRPr="009E2B48" w:rsidTr="00ED1E08">
        <w:trPr>
          <w:trHeight w:val="6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E2B48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E2B48">
              <w:rPr>
                <w:rFonts w:ascii="Courier New" w:hAnsi="Courier New" w:cs="Courier New"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4 308,88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4 516,39</w:t>
            </w:r>
          </w:p>
        </w:tc>
      </w:tr>
      <w:tr w:rsidR="00E74B95" w:rsidRPr="009E2B48" w:rsidTr="00ED1E08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 xml:space="preserve">28 750,00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27 350,00</w:t>
            </w:r>
          </w:p>
        </w:tc>
      </w:tr>
      <w:tr w:rsidR="00E74B95" w:rsidRPr="009E2B48" w:rsidTr="00ED1E08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11 000,00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11 500,00</w:t>
            </w:r>
          </w:p>
        </w:tc>
      </w:tr>
      <w:tr w:rsidR="00E74B95" w:rsidRPr="009E2B48" w:rsidTr="00ED1E08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1 05 02000 02 0000 110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1 900,00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9E2B48" w:rsidTr="00ED1E08">
        <w:trPr>
          <w:trHeight w:val="4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15 500,00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15 500,00</w:t>
            </w:r>
          </w:p>
        </w:tc>
      </w:tr>
      <w:tr w:rsidR="00E74B95" w:rsidRPr="009E2B48" w:rsidTr="00ED1E08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E2B48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E2B48">
              <w:rPr>
                <w:rFonts w:ascii="Courier New" w:hAnsi="Courier New" w:cs="Courier New"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350,00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350,00</w:t>
            </w:r>
          </w:p>
        </w:tc>
      </w:tr>
      <w:tr w:rsidR="00E74B95" w:rsidRPr="009E2B48" w:rsidTr="00ED1E08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 xml:space="preserve">150,00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180,00</w:t>
            </w:r>
          </w:p>
        </w:tc>
      </w:tr>
      <w:tr w:rsidR="00E74B95" w:rsidRPr="009E2B48" w:rsidTr="00ED1E08">
        <w:trPr>
          <w:trHeight w:val="6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1 08 03000 01 0000 110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120,00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</w:tr>
      <w:tr w:rsidR="00E74B95" w:rsidRPr="009E2B48" w:rsidTr="00ED1E08">
        <w:trPr>
          <w:trHeight w:val="6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1 08 07000 01 0000 110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30,00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E74B95" w:rsidRPr="009E2B48" w:rsidTr="00ED1E08">
        <w:trPr>
          <w:trHeight w:val="6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 xml:space="preserve">5 395,50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5 420,50</w:t>
            </w:r>
          </w:p>
        </w:tc>
      </w:tr>
      <w:tr w:rsidR="00E74B95" w:rsidRPr="009E2B48" w:rsidTr="00ED1E08">
        <w:trPr>
          <w:trHeight w:val="12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1 395,50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1 420,50</w:t>
            </w:r>
          </w:p>
        </w:tc>
      </w:tr>
      <w:tr w:rsidR="00E74B95" w:rsidRPr="009E2B48" w:rsidTr="00ED1E08">
        <w:trPr>
          <w:trHeight w:val="12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2 500,00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2 500,00</w:t>
            </w:r>
          </w:p>
        </w:tc>
      </w:tr>
      <w:tr w:rsidR="00E74B95" w:rsidRPr="009E2B48" w:rsidTr="00ED1E08">
        <w:trPr>
          <w:trHeight w:val="12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E2B48">
              <w:rPr>
                <w:rFonts w:ascii="Courier New" w:hAnsi="Courier New" w:cs="Courier New"/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1 500,00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</w:tr>
      <w:tr w:rsidR="00E74B95" w:rsidRPr="009E2B48" w:rsidTr="00ED1E08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048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 xml:space="preserve">713,84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735,25</w:t>
            </w:r>
          </w:p>
        </w:tc>
      </w:tr>
      <w:tr w:rsidR="00E74B95" w:rsidRPr="009E2B48" w:rsidTr="00ED1E08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048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1 12 01000 01 0000 120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E2B4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713,84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E2B48">
              <w:rPr>
                <w:rFonts w:ascii="Courier New" w:hAnsi="Courier New" w:cs="Courier New"/>
                <w:color w:val="000000"/>
                <w:sz w:val="22"/>
                <w:szCs w:val="22"/>
              </w:rPr>
              <w:t>735,25</w:t>
            </w:r>
          </w:p>
        </w:tc>
      </w:tr>
      <w:tr w:rsidR="00E74B95" w:rsidRPr="009E2B48" w:rsidTr="00ED1E08">
        <w:trPr>
          <w:trHeight w:val="5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 xml:space="preserve">904,00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640,00</w:t>
            </w:r>
          </w:p>
        </w:tc>
      </w:tr>
      <w:tr w:rsidR="00E74B95" w:rsidRPr="009E2B48" w:rsidTr="00ED1E08">
        <w:trPr>
          <w:trHeight w:val="12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E2B48">
              <w:rPr>
                <w:rFonts w:ascii="Courier New" w:hAnsi="Courier New" w:cs="Courier New"/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314,00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9E2B48" w:rsidTr="00ED1E08">
        <w:trPr>
          <w:trHeight w:val="6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E2B48">
              <w:rPr>
                <w:rFonts w:ascii="Courier New" w:hAnsi="Courier New" w:cs="Courier New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290,00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340,00</w:t>
            </w:r>
          </w:p>
        </w:tc>
      </w:tr>
      <w:tr w:rsidR="00E74B95" w:rsidRPr="009E2B48" w:rsidTr="00ED1E08">
        <w:trPr>
          <w:trHeight w:val="6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E2B48">
              <w:rPr>
                <w:rFonts w:ascii="Courier New" w:hAnsi="Courier New" w:cs="Courier New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300,00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E74B95" w:rsidRPr="009E2B48" w:rsidTr="00ED1E08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 xml:space="preserve">5,00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</w:tr>
      <w:tr w:rsidR="00E74B95" w:rsidRPr="009E2B48" w:rsidTr="00ED1E08">
        <w:trPr>
          <w:trHeight w:val="6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1 16 01000 01 0000 140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5,00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E74B95" w:rsidRPr="009E2B48" w:rsidTr="00ED1E08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 xml:space="preserve">75,00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9E2B48" w:rsidTr="00ED1E08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74B95" w:rsidRPr="009E2B48" w:rsidRDefault="00E74B95">
            <w:pPr>
              <w:rPr>
                <w:rFonts w:ascii="Courier New" w:hAnsi="Courier New" w:cs="Courier New"/>
                <w:color w:val="000000"/>
              </w:rPr>
            </w:pPr>
            <w:r w:rsidRPr="009E2B48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E2B48">
              <w:rPr>
                <w:rFonts w:ascii="Courier New" w:hAnsi="Courier New" w:cs="Courier New"/>
                <w:color w:val="000000"/>
                <w:sz w:val="22"/>
                <w:szCs w:val="22"/>
              </w:rPr>
              <w:t>1 17 01000 00 0000 180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E2B4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E2B4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74B95" w:rsidRPr="009E2B48" w:rsidTr="00ED1E08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4B95" w:rsidRPr="009E2B48" w:rsidRDefault="00E74B95">
            <w:pPr>
              <w:jc w:val="both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1 17 05000 00 0000 180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E2B4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75,00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E2B48">
              <w:rPr>
                <w:rFonts w:ascii="Courier New" w:hAnsi="Courier New" w:cs="Courier New"/>
                <w:color w:val="000000"/>
                <w:sz w:val="22"/>
                <w:szCs w:val="22"/>
              </w:rPr>
              <w:t>75,00</w:t>
            </w:r>
          </w:p>
        </w:tc>
      </w:tr>
      <w:tr w:rsidR="00E74B95" w:rsidRPr="009E2B48" w:rsidTr="00ED1E08">
        <w:trPr>
          <w:trHeight w:val="31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4B95" w:rsidRPr="009E2B48" w:rsidRDefault="00E74B95">
            <w:pPr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 xml:space="preserve">919 307,74 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911 048,58</w:t>
            </w:r>
          </w:p>
        </w:tc>
      </w:tr>
      <w:tr w:rsidR="00E74B95" w:rsidRPr="009E2B48" w:rsidTr="00ED1E08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74B95" w:rsidRPr="009E2B48" w:rsidRDefault="00E74B95">
            <w:pPr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 xml:space="preserve">919 307,74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911 048,58</w:t>
            </w:r>
          </w:p>
        </w:tc>
      </w:tr>
      <w:tr w:rsidR="00E74B95" w:rsidRPr="009E2B48" w:rsidTr="00ED1E08">
        <w:trPr>
          <w:trHeight w:val="42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9E2B48" w:rsidTr="00ED1E08">
        <w:trPr>
          <w:trHeight w:val="58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 xml:space="preserve">183 743,50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175 482,80</w:t>
            </w:r>
          </w:p>
        </w:tc>
      </w:tr>
      <w:tr w:rsidR="00E74B95" w:rsidRPr="009E2B48" w:rsidTr="00ED1E08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74B95" w:rsidRPr="009E2B48" w:rsidTr="00216EFD">
        <w:trPr>
          <w:trHeight w:val="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2 02 25097 05 0000 150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382,20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577,10</w:t>
            </w:r>
          </w:p>
        </w:tc>
      </w:tr>
      <w:tr w:rsidR="00E74B95" w:rsidRPr="009E2B48" w:rsidTr="00ED1E08">
        <w:trPr>
          <w:trHeight w:val="60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58,80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58,80</w:t>
            </w:r>
          </w:p>
        </w:tc>
      </w:tr>
      <w:tr w:rsidR="00E74B95" w:rsidRPr="009E2B48" w:rsidTr="00ED1E08">
        <w:trPr>
          <w:trHeight w:val="87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65 817,10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63 609,50</w:t>
            </w:r>
          </w:p>
        </w:tc>
      </w:tr>
      <w:tr w:rsidR="00E74B95" w:rsidRPr="009E2B48" w:rsidTr="00ED1E08">
        <w:trPr>
          <w:trHeight w:val="21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86 969,50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85 034,80</w:t>
            </w:r>
          </w:p>
        </w:tc>
      </w:tr>
      <w:tr w:rsidR="00E74B95" w:rsidRPr="009E2B48" w:rsidTr="00ED1E08">
        <w:trPr>
          <w:trHeight w:val="12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1 858,80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1 858,80</w:t>
            </w:r>
          </w:p>
        </w:tc>
      </w:tr>
      <w:tr w:rsidR="00E74B95" w:rsidRPr="009E2B48" w:rsidTr="00ED1E08">
        <w:trPr>
          <w:trHeight w:val="5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13 835,70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13 835,70</w:t>
            </w:r>
          </w:p>
        </w:tc>
      </w:tr>
      <w:tr w:rsidR="00E74B95" w:rsidRPr="009E2B48" w:rsidTr="00ED1E08">
        <w:trPr>
          <w:trHeight w:val="9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6 129,20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6 129,20</w:t>
            </w:r>
          </w:p>
        </w:tc>
      </w:tr>
      <w:tr w:rsidR="00E74B95" w:rsidRPr="009E2B48" w:rsidTr="00ED1E08">
        <w:trPr>
          <w:trHeight w:val="9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1 935,00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3 887,20</w:t>
            </w:r>
          </w:p>
        </w:tc>
      </w:tr>
      <w:tr w:rsidR="00E74B95" w:rsidRPr="009E2B48" w:rsidTr="008E3E7F">
        <w:trPr>
          <w:trHeight w:val="416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5 100,10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9E2B48" w:rsidTr="00ED1E08">
        <w:trPr>
          <w:trHeight w:val="15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506,90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491,70</w:t>
            </w:r>
          </w:p>
        </w:tc>
      </w:tr>
      <w:tr w:rsidR="00E74B95" w:rsidRPr="009E2B48" w:rsidTr="00ED1E08">
        <w:trPr>
          <w:trHeight w:val="45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развитие домов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1 150,20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9E2B48" w:rsidTr="00ED1E08">
        <w:trPr>
          <w:trHeight w:val="31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4B95" w:rsidRPr="009E2B48" w:rsidRDefault="00E74B95">
            <w:pPr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 xml:space="preserve">731 296,50 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731 347,40</w:t>
            </w:r>
          </w:p>
        </w:tc>
      </w:tr>
      <w:tr w:rsidR="00E74B95" w:rsidRPr="009E2B48" w:rsidTr="00ED1E08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74B95" w:rsidRPr="009E2B48" w:rsidTr="00ED1E08">
        <w:trPr>
          <w:trHeight w:val="9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2 02 30022 05 0000 150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21 100,00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21 100,00</w:t>
            </w:r>
          </w:p>
        </w:tc>
      </w:tr>
      <w:tr w:rsidR="00E74B95" w:rsidRPr="009E2B48" w:rsidTr="00ED1E08">
        <w:trPr>
          <w:trHeight w:val="9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2 02 30022 05 0000 150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1 889,10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1 889,10</w:t>
            </w:r>
          </w:p>
        </w:tc>
      </w:tr>
      <w:tr w:rsidR="00E74B95" w:rsidRPr="009E2B48" w:rsidTr="00ED1E08">
        <w:trPr>
          <w:trHeight w:val="9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2 590,00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2 590,00</w:t>
            </w:r>
          </w:p>
        </w:tc>
      </w:tr>
      <w:tr w:rsidR="00E74B95" w:rsidRPr="009E2B48" w:rsidTr="00ED1E08">
        <w:trPr>
          <w:trHeight w:val="9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1 319,30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1 319,30</w:t>
            </w:r>
          </w:p>
        </w:tc>
      </w:tr>
      <w:tr w:rsidR="00E74B95" w:rsidRPr="009E2B48" w:rsidTr="00ED1E08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1 309,70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1 309,70</w:t>
            </w:r>
          </w:p>
        </w:tc>
      </w:tr>
      <w:tr w:rsidR="00E74B95" w:rsidRPr="009E2B48" w:rsidTr="00ED1E08">
        <w:trPr>
          <w:trHeight w:val="6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654,90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654,90</w:t>
            </w:r>
          </w:p>
        </w:tc>
      </w:tr>
      <w:tr w:rsidR="00E74B95" w:rsidRPr="009E2B48" w:rsidTr="00ED1E08">
        <w:trPr>
          <w:trHeight w:val="6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23 947,60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23 947,60</w:t>
            </w:r>
          </w:p>
        </w:tc>
      </w:tr>
      <w:tr w:rsidR="00E74B95" w:rsidRPr="009E2B48" w:rsidTr="00ED1E08">
        <w:trPr>
          <w:trHeight w:val="9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1 864,80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1 864,80</w:t>
            </w:r>
          </w:p>
        </w:tc>
      </w:tr>
      <w:tr w:rsidR="00E74B95" w:rsidRPr="009E2B48" w:rsidTr="00ED1E08">
        <w:trPr>
          <w:trHeight w:val="15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0,70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E74B95" w:rsidRPr="009E2B48" w:rsidTr="00ED1E08">
        <w:trPr>
          <w:trHeight w:val="6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28,30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28,30</w:t>
            </w:r>
          </w:p>
        </w:tc>
      </w:tr>
      <w:tr w:rsidR="00E74B95" w:rsidRPr="009E2B48" w:rsidTr="00216EFD">
        <w:trPr>
          <w:trHeight w:val="172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95" w:rsidRPr="009E2B48" w:rsidRDefault="00E74B95" w:rsidP="008846D1">
            <w:pPr>
              <w:spacing w:after="240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2 02 35120 05 0000 150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24,90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75,80</w:t>
            </w:r>
          </w:p>
        </w:tc>
      </w:tr>
      <w:tr w:rsidR="00E74B95" w:rsidRPr="009E2B48" w:rsidTr="00ED1E08">
        <w:trPr>
          <w:trHeight w:val="12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405 546,30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405 546,30</w:t>
            </w:r>
          </w:p>
        </w:tc>
      </w:tr>
      <w:tr w:rsidR="00E74B95" w:rsidRPr="009E2B48" w:rsidTr="00ED1E08">
        <w:trPr>
          <w:trHeight w:val="99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271 020,90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271 020,90</w:t>
            </w:r>
          </w:p>
        </w:tc>
      </w:tr>
      <w:tr w:rsidR="00E74B95" w:rsidRPr="009E2B48" w:rsidTr="00ED1E08">
        <w:trPr>
          <w:trHeight w:val="31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 xml:space="preserve">4 267,74 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4 218,38</w:t>
            </w:r>
          </w:p>
        </w:tc>
      </w:tr>
      <w:tr w:rsidR="00E74B95" w:rsidRPr="009E2B48" w:rsidTr="00ED1E08">
        <w:trPr>
          <w:trHeight w:val="9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2 02 40014 05 0000 150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 xml:space="preserve">4 267,74 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4 218,38</w:t>
            </w:r>
          </w:p>
        </w:tc>
      </w:tr>
      <w:tr w:rsidR="00E74B95" w:rsidRPr="009E2B48" w:rsidTr="00ED1E08">
        <w:trPr>
          <w:trHeight w:val="31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74B95" w:rsidRPr="009E2B48" w:rsidRDefault="00E74B95">
            <w:pPr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74B95" w:rsidRPr="009E2B48" w:rsidRDefault="00E74B95">
            <w:pPr>
              <w:rPr>
                <w:rFonts w:ascii="Courier New" w:hAnsi="Courier New" w:cs="Courier New"/>
              </w:rPr>
            </w:pPr>
            <w:r w:rsidRPr="009E2B4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74B95" w:rsidRPr="009E2B48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 xml:space="preserve">1 292 012,88 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9E2B48" w:rsidRDefault="00E74B95" w:rsidP="009E2B48">
            <w:pPr>
              <w:jc w:val="center"/>
              <w:rPr>
                <w:rFonts w:ascii="Courier New" w:hAnsi="Courier New" w:cs="Courier New"/>
                <w:bCs/>
              </w:rPr>
            </w:pPr>
            <w:r w:rsidRPr="009E2B48">
              <w:rPr>
                <w:rFonts w:ascii="Courier New" w:hAnsi="Courier New" w:cs="Courier New"/>
                <w:bCs/>
                <w:sz w:val="22"/>
                <w:szCs w:val="22"/>
              </w:rPr>
              <w:t>1 295 669,76</w:t>
            </w:r>
          </w:p>
        </w:tc>
      </w:tr>
    </w:tbl>
    <w:p w:rsidR="00E74B95" w:rsidRDefault="00E74B95" w:rsidP="00805093">
      <w:pPr>
        <w:rPr>
          <w:rFonts w:ascii="Arial" w:hAnsi="Arial" w:cs="Arial"/>
        </w:rPr>
      </w:pPr>
    </w:p>
    <w:p w:rsidR="00E74B95" w:rsidRDefault="00E74B95" w:rsidP="00ED1E08">
      <w:pPr>
        <w:tabs>
          <w:tab w:val="left" w:pos="11559"/>
          <w:tab w:val="left" w:pos="13459"/>
        </w:tabs>
        <w:rPr>
          <w:rFonts w:ascii="Arial" w:hAnsi="Arial" w:cs="Arial"/>
          <w:color w:val="000000"/>
        </w:rPr>
      </w:pPr>
      <w:r w:rsidRPr="00ED1E08">
        <w:rPr>
          <w:rFonts w:ascii="Arial" w:hAnsi="Arial" w:cs="Arial"/>
          <w:color w:val="000000"/>
        </w:rPr>
        <w:t xml:space="preserve">Заместитель мэра </w:t>
      </w:r>
      <w:r>
        <w:rPr>
          <w:rFonts w:ascii="Arial" w:hAnsi="Arial" w:cs="Arial"/>
          <w:color w:val="000000"/>
        </w:rPr>
        <w:t>–</w:t>
      </w:r>
      <w:r w:rsidRPr="00ED1E08">
        <w:rPr>
          <w:rFonts w:ascii="Arial" w:hAnsi="Arial" w:cs="Arial"/>
          <w:color w:val="000000"/>
        </w:rPr>
        <w:t xml:space="preserve"> председателькомитета по экономике и финансамН.А.Касимовская</w:t>
      </w:r>
    </w:p>
    <w:p w:rsidR="00E74B95" w:rsidRDefault="00E74B95" w:rsidP="00ED1E08">
      <w:pPr>
        <w:tabs>
          <w:tab w:val="left" w:pos="11559"/>
          <w:tab w:val="left" w:pos="13459"/>
        </w:tabs>
        <w:rPr>
          <w:rFonts w:ascii="Arial" w:hAnsi="Arial" w:cs="Arial"/>
        </w:rPr>
      </w:pPr>
    </w:p>
    <w:p w:rsidR="00E74B95" w:rsidRPr="00ED1E08" w:rsidRDefault="00E74B95" w:rsidP="00ED1E08">
      <w:pPr>
        <w:tabs>
          <w:tab w:val="left" w:pos="5954"/>
          <w:tab w:val="left" w:pos="6840"/>
          <w:tab w:val="right" w:pos="9355"/>
        </w:tabs>
        <w:jc w:val="right"/>
        <w:rPr>
          <w:rFonts w:ascii="Courier New" w:hAnsi="Courier New" w:cs="Courier New"/>
          <w:sz w:val="22"/>
          <w:szCs w:val="22"/>
        </w:rPr>
      </w:pPr>
      <w:r w:rsidRPr="00ED1E08">
        <w:rPr>
          <w:rFonts w:ascii="Courier New" w:hAnsi="Courier New" w:cs="Courier New"/>
          <w:sz w:val="22"/>
          <w:szCs w:val="22"/>
        </w:rPr>
        <w:t>Приложение № 3</w:t>
      </w:r>
    </w:p>
    <w:p w:rsidR="00E74B95" w:rsidRPr="00ED1E08" w:rsidRDefault="00E74B95" w:rsidP="00ED1E08">
      <w:pPr>
        <w:tabs>
          <w:tab w:val="left" w:pos="5103"/>
          <w:tab w:val="left" w:pos="6840"/>
          <w:tab w:val="right" w:pos="9355"/>
        </w:tabs>
        <w:jc w:val="right"/>
        <w:rPr>
          <w:rFonts w:ascii="Courier New" w:hAnsi="Courier New" w:cs="Courier New"/>
          <w:sz w:val="22"/>
          <w:szCs w:val="22"/>
        </w:rPr>
      </w:pPr>
      <w:r w:rsidRPr="00ED1E08">
        <w:rPr>
          <w:rFonts w:ascii="Courier New" w:hAnsi="Courier New" w:cs="Courier New"/>
          <w:sz w:val="22"/>
          <w:szCs w:val="22"/>
        </w:rPr>
        <w:t>к Решению Думы муниципального района</w:t>
      </w:r>
    </w:p>
    <w:p w:rsidR="00E74B95" w:rsidRPr="00ED1E08" w:rsidRDefault="00E74B95" w:rsidP="00ED1E08">
      <w:pPr>
        <w:tabs>
          <w:tab w:val="left" w:pos="5103"/>
          <w:tab w:val="left" w:pos="6840"/>
          <w:tab w:val="right" w:pos="9355"/>
        </w:tabs>
        <w:jc w:val="right"/>
        <w:rPr>
          <w:rFonts w:ascii="Courier New" w:hAnsi="Courier New" w:cs="Courier New"/>
          <w:sz w:val="22"/>
          <w:szCs w:val="22"/>
        </w:rPr>
      </w:pPr>
      <w:r w:rsidRPr="00ED1E08">
        <w:rPr>
          <w:rFonts w:ascii="Courier New" w:hAnsi="Courier New" w:cs="Courier New"/>
          <w:sz w:val="22"/>
          <w:szCs w:val="22"/>
        </w:rPr>
        <w:t>Усольского районного муниципального образования</w:t>
      </w:r>
    </w:p>
    <w:p w:rsidR="00E74B95" w:rsidRPr="00ED1E08" w:rsidRDefault="00E74B95" w:rsidP="00ED1E08">
      <w:pPr>
        <w:tabs>
          <w:tab w:val="left" w:pos="5103"/>
          <w:tab w:val="left" w:pos="6840"/>
          <w:tab w:val="right" w:pos="9355"/>
        </w:tabs>
        <w:jc w:val="right"/>
        <w:rPr>
          <w:rFonts w:ascii="Courier New" w:hAnsi="Courier New" w:cs="Courier New"/>
          <w:sz w:val="22"/>
          <w:szCs w:val="22"/>
        </w:rPr>
      </w:pPr>
      <w:r w:rsidRPr="00ED1E08">
        <w:rPr>
          <w:rFonts w:ascii="Courier New" w:hAnsi="Courier New" w:cs="Courier New"/>
          <w:sz w:val="22"/>
          <w:szCs w:val="22"/>
        </w:rPr>
        <w:t>«О внесении изменений в Решение Думы муниципального</w:t>
      </w:r>
    </w:p>
    <w:p w:rsidR="00E74B95" w:rsidRPr="00ED1E08" w:rsidRDefault="00E74B95" w:rsidP="00ED1E08">
      <w:pPr>
        <w:tabs>
          <w:tab w:val="left" w:pos="5103"/>
          <w:tab w:val="left" w:pos="6840"/>
          <w:tab w:val="right" w:pos="9355"/>
        </w:tabs>
        <w:jc w:val="right"/>
        <w:rPr>
          <w:rFonts w:ascii="Courier New" w:hAnsi="Courier New" w:cs="Courier New"/>
          <w:sz w:val="22"/>
          <w:szCs w:val="22"/>
        </w:rPr>
      </w:pPr>
      <w:r w:rsidRPr="00ED1E08">
        <w:rPr>
          <w:rFonts w:ascii="Courier New" w:hAnsi="Courier New" w:cs="Courier New"/>
          <w:sz w:val="22"/>
          <w:szCs w:val="22"/>
        </w:rPr>
        <w:t>района Усольского районного муниципального</w:t>
      </w:r>
    </w:p>
    <w:p w:rsidR="00E74B95" w:rsidRPr="00ED1E08" w:rsidRDefault="00E74B95" w:rsidP="00ED1E08">
      <w:pPr>
        <w:tabs>
          <w:tab w:val="left" w:pos="5103"/>
          <w:tab w:val="left" w:pos="6840"/>
          <w:tab w:val="right" w:pos="9355"/>
        </w:tabs>
        <w:jc w:val="right"/>
        <w:rPr>
          <w:rFonts w:ascii="Courier New" w:hAnsi="Courier New" w:cs="Courier New"/>
          <w:sz w:val="22"/>
          <w:szCs w:val="22"/>
        </w:rPr>
      </w:pPr>
      <w:r w:rsidRPr="00ED1E08">
        <w:rPr>
          <w:rFonts w:ascii="Courier New" w:hAnsi="Courier New" w:cs="Courier New"/>
          <w:sz w:val="22"/>
          <w:szCs w:val="22"/>
        </w:rPr>
        <w:t>образования от 24 декабря 2019 года № 114</w:t>
      </w:r>
    </w:p>
    <w:p w:rsidR="00E74B95" w:rsidRPr="00ED1E08" w:rsidRDefault="00E74B95" w:rsidP="00ED1E08">
      <w:pPr>
        <w:jc w:val="right"/>
        <w:rPr>
          <w:rFonts w:ascii="Courier New" w:hAnsi="Courier New" w:cs="Courier New"/>
          <w:sz w:val="22"/>
          <w:szCs w:val="22"/>
        </w:rPr>
      </w:pPr>
      <w:r w:rsidRPr="00ED1E08">
        <w:rPr>
          <w:rFonts w:ascii="Courier New" w:hAnsi="Courier New" w:cs="Courier New"/>
          <w:sz w:val="22"/>
          <w:szCs w:val="22"/>
        </w:rPr>
        <w:t>«Об утверждении бюджета муниципального района</w:t>
      </w:r>
    </w:p>
    <w:p w:rsidR="00E74B95" w:rsidRPr="00ED1E08" w:rsidRDefault="00E74B95" w:rsidP="00ED1E08">
      <w:pPr>
        <w:tabs>
          <w:tab w:val="left" w:pos="5103"/>
          <w:tab w:val="left" w:pos="6840"/>
          <w:tab w:val="right" w:pos="9355"/>
        </w:tabs>
        <w:jc w:val="right"/>
        <w:rPr>
          <w:rFonts w:ascii="Courier New" w:hAnsi="Courier New" w:cs="Courier New"/>
          <w:sz w:val="22"/>
          <w:szCs w:val="22"/>
        </w:rPr>
      </w:pPr>
      <w:r w:rsidRPr="00ED1E08">
        <w:rPr>
          <w:rFonts w:ascii="Courier New" w:hAnsi="Courier New" w:cs="Courier New"/>
          <w:sz w:val="22"/>
          <w:szCs w:val="22"/>
        </w:rPr>
        <w:t>Усольского районного муниципального образования</w:t>
      </w:r>
    </w:p>
    <w:p w:rsidR="00E74B95" w:rsidRPr="00ED1E08" w:rsidRDefault="00E74B95" w:rsidP="00ED1E08">
      <w:pPr>
        <w:jc w:val="right"/>
        <w:rPr>
          <w:rFonts w:ascii="Courier New" w:hAnsi="Courier New" w:cs="Courier New"/>
          <w:sz w:val="22"/>
          <w:szCs w:val="22"/>
        </w:rPr>
      </w:pPr>
      <w:r w:rsidRPr="00ED1E08">
        <w:rPr>
          <w:rFonts w:ascii="Courier New" w:hAnsi="Courier New" w:cs="Courier New"/>
          <w:sz w:val="22"/>
          <w:szCs w:val="22"/>
        </w:rPr>
        <w:t>на 2020 год и на плановый период 2021-2022 годов»</w:t>
      </w:r>
    </w:p>
    <w:p w:rsidR="00E74B95" w:rsidRPr="00ED1E08" w:rsidRDefault="00E74B95" w:rsidP="00ED1E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«31»03.2020г. №127</w:t>
      </w:r>
    </w:p>
    <w:p w:rsidR="00E74B95" w:rsidRDefault="00E74B95" w:rsidP="00ED1E08">
      <w:pPr>
        <w:jc w:val="center"/>
        <w:outlineLvl w:val="0"/>
        <w:rPr>
          <w:b/>
          <w:sz w:val="28"/>
          <w:szCs w:val="28"/>
        </w:rPr>
      </w:pPr>
    </w:p>
    <w:p w:rsidR="00E74B95" w:rsidRPr="00ED1E08" w:rsidRDefault="00E74B95" w:rsidP="00ED1E08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D1E08">
        <w:rPr>
          <w:rFonts w:ascii="Arial" w:hAnsi="Arial" w:cs="Arial"/>
          <w:b/>
          <w:sz w:val="30"/>
          <w:szCs w:val="30"/>
        </w:rPr>
        <w:t>ПЕРЕЧЕНЬ ГЛАВНЫХ АДМИНИСТРАТОРОВ ДОХОДОВ БЮДЖЕТА МУНИЦИПАЛЬНОГО РАЙОНА УСОЛЬСКОГО РАЙОННОГО МУНИЦИПАЛЬНОГО ОБРАЗОВАНИЯ.</w:t>
      </w:r>
    </w:p>
    <w:p w:rsidR="00E74B95" w:rsidRPr="00D16023" w:rsidRDefault="00E74B95" w:rsidP="00ED1E08"/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702"/>
        <w:gridCol w:w="8647"/>
      </w:tblGrid>
      <w:tr w:rsidR="00E74B95" w:rsidRPr="00ED1E08" w:rsidTr="00216EFD">
        <w:trPr>
          <w:trHeight w:val="771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Код администратора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КБК доходов</w:t>
            </w:r>
          </w:p>
        </w:tc>
        <w:tc>
          <w:tcPr>
            <w:tcW w:w="8647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Наименование доходов</w:t>
            </w:r>
          </w:p>
        </w:tc>
      </w:tr>
      <w:tr w:rsidR="00E74B95" w:rsidRPr="00ED1E08" w:rsidTr="00216EFD">
        <w:tblPrEx>
          <w:tblLook w:val="0000"/>
        </w:tblPrEx>
        <w:trPr>
          <w:trHeight w:val="345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0349" w:type="dxa"/>
            <w:gridSpan w:val="2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Комитет по экономике и финансам администрации муниципального района Усольского районного муниципального образования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1 13 02995 05 0000 130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1 16 10123 01 0051 140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901 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2 02 15001 05 0000 150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  <w:lang w:val="en-US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  <w:lang w:val="en-US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2 02 15002 05 0000 150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2 02 16549 05 0000 150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2 02 20077 05 0000 150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color w:val="000000"/>
                <w:sz w:val="22"/>
                <w:szCs w:val="22"/>
              </w:rPr>
              <w:t>2 02 25097 05 0000 150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jc w:val="both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D1E08">
              <w:rPr>
                <w:rFonts w:ascii="Courier New" w:hAnsi="Courier New" w:cs="Courier New"/>
                <w:color w:val="000000"/>
                <w:sz w:val="22"/>
                <w:szCs w:val="22"/>
              </w:rPr>
              <w:t>2 02 25232 05 0000 150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D1E08">
              <w:rPr>
                <w:rFonts w:ascii="Courier New" w:hAnsi="Courier New" w:cs="Courier New"/>
                <w:color w:val="000000"/>
                <w:sz w:val="22"/>
                <w:szCs w:val="22"/>
              </w:rPr>
              <w:t>2 02 25467 05 0000 150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jc w:val="both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D1E08">
              <w:rPr>
                <w:rFonts w:ascii="Courier New" w:hAnsi="Courier New" w:cs="Courier New"/>
                <w:color w:val="000000"/>
                <w:sz w:val="22"/>
                <w:szCs w:val="22"/>
              </w:rPr>
              <w:t>2 02 25497 05 0000 150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jc w:val="both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color w:val="000000"/>
                <w:sz w:val="22"/>
                <w:szCs w:val="22"/>
              </w:rPr>
              <w:t>2 02 25519 05 0000 150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jc w:val="both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2 02 29999 05 0000 150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jc w:val="both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1231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2 02 30022 05 0000 150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  <w:lang w:val="en-US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  <w:lang w:val="en-US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2 02 30024 05 0000 150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74B95" w:rsidRPr="00ED1E08" w:rsidTr="00216EFD">
        <w:tblPrEx>
          <w:tblLook w:val="0000"/>
        </w:tblPrEx>
        <w:trPr>
          <w:trHeight w:val="1231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2 02 35120 05 0000 150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74B95" w:rsidRPr="00ED1E08" w:rsidTr="00216EFD">
        <w:tblPrEx>
          <w:tblLook w:val="0000"/>
        </w:tblPrEx>
        <w:trPr>
          <w:trHeight w:val="897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2 02 35469 05 0000 150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2 02 39999 05 0000 150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2 02 40014 05 0000 150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2 02 49999 05 0000 150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2 07 05030 05 0000 150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2 08 05000 05 0000 150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Courier New" w:hAnsi="Courier New" w:cs="Courier New"/>
                <w:color w:val="000000"/>
              </w:rPr>
            </w:pPr>
            <w:r w:rsidRPr="00ED1E08">
              <w:rPr>
                <w:rFonts w:ascii="Courier New" w:hAnsi="Courier New" w:cs="Courier New"/>
                <w:color w:val="000000"/>
                <w:sz w:val="22"/>
                <w:szCs w:val="22"/>
              </w:rPr>
              <w:t>2 18 60010 05 0000 150</w:t>
            </w:r>
          </w:p>
        </w:tc>
        <w:tc>
          <w:tcPr>
            <w:tcW w:w="8647" w:type="dxa"/>
            <w:vAlign w:val="center"/>
          </w:tcPr>
          <w:p w:rsidR="00E74B95" w:rsidRPr="00ED1E08" w:rsidRDefault="00E74B95" w:rsidP="00C3567F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Courier New" w:hAnsi="Courier New" w:cs="Courier New"/>
                <w:color w:val="000000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Courier New" w:hAnsi="Courier New" w:cs="Courier New"/>
                <w:color w:val="000000"/>
              </w:rPr>
            </w:pPr>
            <w:r w:rsidRPr="00ED1E08">
              <w:rPr>
                <w:rFonts w:ascii="Courier New" w:hAnsi="Courier New" w:cs="Courier New"/>
                <w:color w:val="000000"/>
                <w:sz w:val="22"/>
                <w:szCs w:val="22"/>
              </w:rPr>
              <w:t>2 19 25497 05 0000 150</w:t>
            </w:r>
          </w:p>
        </w:tc>
        <w:tc>
          <w:tcPr>
            <w:tcW w:w="8647" w:type="dxa"/>
            <w:vAlign w:val="center"/>
          </w:tcPr>
          <w:p w:rsidR="00E74B95" w:rsidRPr="00ED1E08" w:rsidRDefault="00E74B95" w:rsidP="00C3567F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2 19 60010 05 0000 150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902</w:t>
            </w:r>
          </w:p>
        </w:tc>
        <w:tc>
          <w:tcPr>
            <w:tcW w:w="10349" w:type="dxa"/>
            <w:gridSpan w:val="2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района Усольского районного муниципального образования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1 08 07150 01 1000 110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1 08 07150 01 4000 110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1 13 02995 05 0000 130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 xml:space="preserve">1 16 01203 01 0000 140 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 xml:space="preserve">Административные штрафы, установленные </w:t>
            </w:r>
            <w:hyperlink r:id="rId7" w:history="1">
              <w:r w:rsidRPr="00ED1E08">
                <w:rPr>
                  <w:rFonts w:ascii="Courier New" w:hAnsi="Courier New" w:cs="Courier New"/>
                  <w:sz w:val="22"/>
                  <w:szCs w:val="22"/>
                </w:rPr>
                <w:t>Главой 20</w:t>
              </w:r>
            </w:hyperlink>
            <w:r w:rsidRPr="00ED1E08">
              <w:rPr>
                <w:rFonts w:ascii="Courier New" w:hAnsi="Courier New" w:cs="Courier New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10349" w:type="dxa"/>
            <w:gridSpan w:val="2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 xml:space="preserve">Комитет по образованию муниципального района </w:t>
            </w: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Усольского районного муниципального образования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1 13 01995 05 0000 130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1 13 02995 05 0000 130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903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10349" w:type="dxa"/>
            <w:gridSpan w:val="2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Дума муниципального района Усольского районного муниципального образования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10349" w:type="dxa"/>
            <w:gridSpan w:val="2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Отдел культуры и молодежной политики администрации муниципального района Усольского районного муниципального образования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1 13 01995 05 0000 130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687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905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1 13 02995 05 0000 130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687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45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10349" w:type="dxa"/>
            <w:gridSpan w:val="2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Управление по распоряжению муниципальным имуществом администрации муниципального района Усольского районного муниципального образования</w:t>
            </w:r>
          </w:p>
        </w:tc>
      </w:tr>
      <w:tr w:rsidR="00E74B95" w:rsidRPr="00ED1E08" w:rsidTr="00216EFD">
        <w:tblPrEx>
          <w:tblLook w:val="0000"/>
        </w:tblPrEx>
        <w:trPr>
          <w:trHeight w:val="1062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1 11 05013 05 0000 120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74B95" w:rsidRPr="00ED1E08" w:rsidTr="00216EFD">
        <w:tblPrEx>
          <w:tblLook w:val="0000"/>
        </w:tblPrEx>
        <w:trPr>
          <w:trHeight w:val="488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1 11 09045 05 0000 120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74B95" w:rsidRPr="00ED1E08" w:rsidTr="00216EFD">
        <w:tblPrEx>
          <w:tblLook w:val="0000"/>
        </w:tblPrEx>
        <w:trPr>
          <w:trHeight w:val="488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1 13 02995 05 0000 130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1 14 02053 05 0000 410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1 14 02053 05 0000 440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1 14 06013 05 0000 430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74B95" w:rsidRPr="00ED1E08" w:rsidTr="00216EFD">
        <w:tblPrEx>
          <w:tblLook w:val="0000"/>
        </w:tblPrEx>
        <w:trPr>
          <w:trHeight w:val="390"/>
        </w:trPr>
        <w:tc>
          <w:tcPr>
            <w:tcW w:w="1276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1702" w:type="dxa"/>
            <w:vAlign w:val="center"/>
          </w:tcPr>
          <w:p w:rsidR="00E74B95" w:rsidRPr="00ED1E08" w:rsidRDefault="00E74B95" w:rsidP="00C3567F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8647" w:type="dxa"/>
          </w:tcPr>
          <w:p w:rsidR="00E74B95" w:rsidRPr="00ED1E08" w:rsidRDefault="00E74B95" w:rsidP="00C3567F">
            <w:pPr>
              <w:rPr>
                <w:rFonts w:ascii="Courier New" w:hAnsi="Courier New" w:cs="Courier New"/>
                <w:snapToGrid w:val="0"/>
              </w:rPr>
            </w:pPr>
            <w:r w:rsidRPr="00ED1E08">
              <w:rPr>
                <w:rFonts w:ascii="Courier New" w:hAnsi="Courier New" w:cs="Courier New"/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</w:tbl>
    <w:p w:rsidR="00E74B95" w:rsidRPr="000F571B" w:rsidRDefault="00E74B95" w:rsidP="00ED1E08"/>
    <w:p w:rsidR="00E74B95" w:rsidRPr="00B82706" w:rsidRDefault="00E74B95" w:rsidP="00ED1E08">
      <w:pPr>
        <w:rPr>
          <w:sz w:val="28"/>
          <w:szCs w:val="28"/>
        </w:rPr>
      </w:pPr>
      <w:r w:rsidRPr="00216EFD">
        <w:rPr>
          <w:rFonts w:ascii="Arial" w:hAnsi="Arial" w:cs="Arial"/>
        </w:rPr>
        <w:t>Заместитель мэра - председатель комитета по экономике и финансамН.А. Касимовская</w:t>
      </w:r>
    </w:p>
    <w:p w:rsidR="00E74B95" w:rsidRDefault="00E74B95" w:rsidP="00ED1E08">
      <w:pPr>
        <w:tabs>
          <w:tab w:val="left" w:pos="11559"/>
          <w:tab w:val="left" w:pos="13459"/>
        </w:tabs>
        <w:rPr>
          <w:rFonts w:ascii="Arial" w:hAnsi="Arial" w:cs="Arial"/>
        </w:rPr>
      </w:pPr>
    </w:p>
    <w:p w:rsidR="00E74B95" w:rsidRPr="00594041" w:rsidRDefault="00E74B95" w:rsidP="00594041">
      <w:pPr>
        <w:tabs>
          <w:tab w:val="left" w:pos="2344"/>
          <w:tab w:val="left" w:pos="4820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94041">
        <w:rPr>
          <w:rFonts w:ascii="Courier New" w:hAnsi="Courier New" w:cs="Courier New"/>
          <w:bCs/>
          <w:sz w:val="22"/>
          <w:szCs w:val="22"/>
        </w:rPr>
        <w:t>Приложение № 6</w:t>
      </w:r>
    </w:p>
    <w:p w:rsidR="00E74B95" w:rsidRPr="00594041" w:rsidRDefault="00E74B95" w:rsidP="00594041">
      <w:pPr>
        <w:tabs>
          <w:tab w:val="left" w:pos="579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94041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E74B95" w:rsidRPr="00594041" w:rsidRDefault="00E74B95" w:rsidP="00594041">
      <w:pPr>
        <w:tabs>
          <w:tab w:val="left" w:pos="579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94041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E74B95" w:rsidRPr="00594041" w:rsidRDefault="00E74B95" w:rsidP="00594041">
      <w:pPr>
        <w:tabs>
          <w:tab w:val="left" w:pos="579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94041">
        <w:rPr>
          <w:rFonts w:ascii="Courier New" w:hAnsi="Courier New" w:cs="Courier New"/>
          <w:bCs/>
          <w:sz w:val="22"/>
          <w:szCs w:val="22"/>
        </w:rPr>
        <w:t>"О вн</w:t>
      </w:r>
      <w:r>
        <w:rPr>
          <w:rFonts w:ascii="Courier New" w:hAnsi="Courier New" w:cs="Courier New"/>
          <w:bCs/>
          <w:sz w:val="22"/>
          <w:szCs w:val="22"/>
        </w:rPr>
        <w:t>есении изменений в Решение Думы</w:t>
      </w:r>
    </w:p>
    <w:p w:rsidR="00E74B95" w:rsidRPr="00594041" w:rsidRDefault="00E74B95" w:rsidP="00594041">
      <w:pPr>
        <w:tabs>
          <w:tab w:val="left" w:pos="579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94041">
        <w:rPr>
          <w:rFonts w:ascii="Courier New" w:hAnsi="Courier New" w:cs="Courier New"/>
          <w:bCs/>
          <w:sz w:val="22"/>
          <w:szCs w:val="22"/>
        </w:rPr>
        <w:t>муниципального района Усольского районного</w:t>
      </w:r>
    </w:p>
    <w:p w:rsidR="00E74B95" w:rsidRPr="00594041" w:rsidRDefault="00E74B95" w:rsidP="00594041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94041">
        <w:rPr>
          <w:rFonts w:ascii="Courier New" w:hAnsi="Courier New" w:cs="Courier New"/>
          <w:bCs/>
          <w:sz w:val="22"/>
          <w:szCs w:val="22"/>
        </w:rPr>
        <w:t>муниципального образования от 24 декабря 2019 года № 114</w:t>
      </w:r>
    </w:p>
    <w:p w:rsidR="00E74B95" w:rsidRPr="00594041" w:rsidRDefault="00E74B95" w:rsidP="00594041">
      <w:pPr>
        <w:tabs>
          <w:tab w:val="left" w:pos="579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94041">
        <w:rPr>
          <w:rFonts w:ascii="Courier New" w:hAnsi="Courier New" w:cs="Courier New"/>
          <w:bCs/>
          <w:sz w:val="22"/>
          <w:szCs w:val="22"/>
        </w:rPr>
        <w:t>"Об утверждении бюджета муниципального района</w:t>
      </w:r>
    </w:p>
    <w:p w:rsidR="00E74B95" w:rsidRPr="00594041" w:rsidRDefault="00E74B95" w:rsidP="00594041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94041">
        <w:rPr>
          <w:rFonts w:ascii="Courier New" w:hAnsi="Courier New" w:cs="Courier New"/>
          <w:bCs/>
          <w:sz w:val="22"/>
          <w:szCs w:val="22"/>
        </w:rPr>
        <w:t>УРМО на 2020 год и на плановый период 2021 и 2022 годов"</w:t>
      </w:r>
    </w:p>
    <w:p w:rsidR="00E74B95" w:rsidRPr="00594041" w:rsidRDefault="00E74B95" w:rsidP="00594041">
      <w:pPr>
        <w:tabs>
          <w:tab w:val="left" w:pos="579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№127 от31.03.2020г.</w:t>
      </w:r>
    </w:p>
    <w:p w:rsidR="00E74B95" w:rsidRDefault="00E74B95" w:rsidP="00ED1E08">
      <w:pPr>
        <w:tabs>
          <w:tab w:val="left" w:pos="11559"/>
          <w:tab w:val="left" w:pos="13459"/>
        </w:tabs>
        <w:rPr>
          <w:rFonts w:ascii="Arial" w:hAnsi="Arial" w:cs="Arial"/>
        </w:rPr>
      </w:pPr>
    </w:p>
    <w:p w:rsidR="00E74B95" w:rsidRPr="00594041" w:rsidRDefault="00E74B9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94041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АССИГНОВАНИЙПО РАЗДЕЛАМ, ПОДРАЗДЕЛАМ КЛАССИФИКАЦИИ РАСХОДОВБЮДЖЕТА МР УРМО НА 2020 ГОД</w:t>
      </w:r>
    </w:p>
    <w:p w:rsidR="00E74B95" w:rsidRDefault="00E74B95" w:rsidP="00ED1E08">
      <w:pPr>
        <w:tabs>
          <w:tab w:val="left" w:pos="11559"/>
          <w:tab w:val="left" w:pos="13459"/>
        </w:tabs>
        <w:rPr>
          <w:rFonts w:ascii="Arial" w:hAnsi="Arial" w:cs="Arial"/>
        </w:rPr>
      </w:pPr>
    </w:p>
    <w:tbl>
      <w:tblPr>
        <w:tblW w:w="11625" w:type="dxa"/>
        <w:tblInd w:w="-1452" w:type="dxa"/>
        <w:tblLook w:val="00A0"/>
      </w:tblPr>
      <w:tblGrid>
        <w:gridCol w:w="8364"/>
        <w:gridCol w:w="709"/>
        <w:gridCol w:w="709"/>
        <w:gridCol w:w="1843"/>
      </w:tblGrid>
      <w:tr w:rsidR="00E74B95" w:rsidRPr="00594041" w:rsidTr="00594041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тыс.руб.</w:t>
            </w:r>
          </w:p>
        </w:tc>
      </w:tr>
      <w:tr w:rsidR="00E74B95" w:rsidRPr="00594041" w:rsidTr="00440EA5">
        <w:trPr>
          <w:trHeight w:val="443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Плановые назначения на 2020 год</w:t>
            </w:r>
          </w:p>
        </w:tc>
      </w:tr>
      <w:tr w:rsidR="00E74B95" w:rsidRPr="00594041" w:rsidTr="00594041">
        <w:trPr>
          <w:trHeight w:val="270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</w:tr>
      <w:tr w:rsidR="00E74B95" w:rsidRPr="00594041" w:rsidTr="00594041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4A1BB7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151 1</w:t>
            </w: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64,7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E74B95" w:rsidRPr="00594041" w:rsidTr="00594041">
        <w:trPr>
          <w:trHeight w:val="6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3 620,09</w:t>
            </w:r>
          </w:p>
        </w:tc>
      </w:tr>
      <w:tr w:rsidR="00E74B95" w:rsidRPr="00594041" w:rsidTr="00594041">
        <w:trPr>
          <w:trHeight w:val="6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4 269,33</w:t>
            </w:r>
          </w:p>
        </w:tc>
      </w:tr>
      <w:tr w:rsidR="00E74B95" w:rsidRPr="00594041" w:rsidTr="00594041">
        <w:trPr>
          <w:trHeight w:val="75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67 268,64</w:t>
            </w:r>
          </w:p>
        </w:tc>
      </w:tr>
      <w:tr w:rsidR="00E74B95" w:rsidRPr="00594041" w:rsidTr="00594041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23,20</w:t>
            </w:r>
          </w:p>
        </w:tc>
      </w:tr>
      <w:tr w:rsidR="00E74B95" w:rsidRPr="00594041" w:rsidTr="00594041">
        <w:trPr>
          <w:trHeight w:val="64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31 621,62</w:t>
            </w:r>
          </w:p>
        </w:tc>
      </w:tr>
      <w:tr w:rsidR="00E74B95" w:rsidRPr="00594041" w:rsidTr="00594041">
        <w:trPr>
          <w:trHeight w:val="3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E74B95" w:rsidRPr="00594041" w:rsidTr="00594041">
        <w:trPr>
          <w:trHeight w:val="37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FE1612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3861</w:t>
            </w:r>
            <w:r w:rsidRPr="0059404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</w:tr>
      <w:tr w:rsidR="00E74B95" w:rsidRPr="00594041" w:rsidTr="00594041">
        <w:trPr>
          <w:trHeight w:val="3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9 713,45</w:t>
            </w:r>
          </w:p>
        </w:tc>
      </w:tr>
      <w:tr w:rsidR="00E74B95" w:rsidRPr="00594041" w:rsidTr="00594041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6 267,30</w:t>
            </w:r>
          </w:p>
        </w:tc>
      </w:tr>
      <w:tr w:rsidR="00E74B95" w:rsidRPr="00594041" w:rsidTr="00594041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3 446,15</w:t>
            </w:r>
          </w:p>
        </w:tc>
      </w:tr>
      <w:tr w:rsidR="00E74B95" w:rsidRPr="00594041" w:rsidTr="00594041">
        <w:trPr>
          <w:trHeight w:val="36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30 844,55</w:t>
            </w:r>
          </w:p>
        </w:tc>
      </w:tr>
      <w:tr w:rsidR="00E74B95" w:rsidRPr="00594041" w:rsidTr="00594041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420,00</w:t>
            </w:r>
          </w:p>
        </w:tc>
      </w:tr>
      <w:tr w:rsidR="00E74B95" w:rsidRPr="00594041" w:rsidTr="00594041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1 924,55</w:t>
            </w:r>
          </w:p>
        </w:tc>
      </w:tr>
      <w:tr w:rsidR="00E74B95" w:rsidRPr="00594041" w:rsidTr="00594041">
        <w:trPr>
          <w:trHeight w:val="3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28 500,00</w:t>
            </w:r>
          </w:p>
        </w:tc>
      </w:tr>
      <w:tr w:rsidR="00E74B95" w:rsidRPr="00594041" w:rsidTr="00594041">
        <w:trPr>
          <w:trHeight w:val="37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2 154,80</w:t>
            </w:r>
          </w:p>
        </w:tc>
      </w:tr>
      <w:tr w:rsidR="00E74B95" w:rsidRPr="00594041" w:rsidTr="00594041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2 154,80</w:t>
            </w:r>
          </w:p>
        </w:tc>
      </w:tr>
      <w:tr w:rsidR="00E74B95" w:rsidRPr="00594041" w:rsidTr="00594041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1 028 688,83</w:t>
            </w:r>
          </w:p>
        </w:tc>
      </w:tr>
      <w:tr w:rsidR="00E74B95" w:rsidRPr="00594041" w:rsidTr="00594041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334 891,09</w:t>
            </w:r>
          </w:p>
        </w:tc>
      </w:tr>
      <w:tr w:rsidR="00E74B95" w:rsidRPr="00594041" w:rsidTr="00594041">
        <w:trPr>
          <w:trHeight w:val="34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528 989,22</w:t>
            </w:r>
          </w:p>
        </w:tc>
      </w:tr>
      <w:tr w:rsidR="00E74B95" w:rsidRPr="00594041" w:rsidTr="00594041">
        <w:trPr>
          <w:trHeight w:val="34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138 590,63</w:t>
            </w:r>
          </w:p>
        </w:tc>
      </w:tr>
      <w:tr w:rsidR="00E74B95" w:rsidRPr="00594041" w:rsidTr="00594041">
        <w:trPr>
          <w:trHeight w:val="34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1 325,78</w:t>
            </w:r>
          </w:p>
        </w:tc>
      </w:tr>
      <w:tr w:rsidR="00E74B95" w:rsidRPr="00594041" w:rsidTr="00594041">
        <w:trPr>
          <w:trHeight w:val="39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2 510,33</w:t>
            </w:r>
          </w:p>
        </w:tc>
      </w:tr>
      <w:tr w:rsidR="00E74B95" w:rsidRPr="00594041" w:rsidTr="00594041">
        <w:trPr>
          <w:trHeight w:val="3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22 381,78</w:t>
            </w:r>
          </w:p>
        </w:tc>
      </w:tr>
      <w:tr w:rsidR="00E74B95" w:rsidRPr="00594041" w:rsidTr="00594041">
        <w:trPr>
          <w:trHeight w:val="3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51 149,61</w:t>
            </w:r>
          </w:p>
        </w:tc>
      </w:tr>
      <w:tr w:rsidR="00E74B95" w:rsidRPr="00594041" w:rsidTr="00594041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51 149,61</w:t>
            </w:r>
          </w:p>
        </w:tc>
      </w:tr>
      <w:tr w:rsidR="00E74B95" w:rsidRPr="00594041" w:rsidTr="00594041">
        <w:trPr>
          <w:trHeight w:val="27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FE1612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 xml:space="preserve">61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344</w:t>
            </w: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58</w:t>
            </w:r>
          </w:p>
        </w:tc>
      </w:tr>
      <w:tr w:rsidR="00E74B95" w:rsidRPr="00594041" w:rsidTr="00594041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6 866,68</w:t>
            </w:r>
          </w:p>
        </w:tc>
      </w:tr>
      <w:tr w:rsidR="00E74B95" w:rsidRPr="00594041" w:rsidTr="00594041">
        <w:trPr>
          <w:trHeight w:val="37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25 604,29</w:t>
            </w:r>
          </w:p>
        </w:tc>
      </w:tr>
      <w:tr w:rsidR="00E74B95" w:rsidRPr="00594041" w:rsidTr="00594041">
        <w:trPr>
          <w:trHeight w:val="37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FE1612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23 9</w:t>
            </w:r>
            <w:r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Pr="0059404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940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74B95" w:rsidRPr="00594041" w:rsidTr="00594041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4 881,21</w:t>
            </w:r>
          </w:p>
        </w:tc>
      </w:tr>
      <w:tr w:rsidR="00E74B95" w:rsidRPr="00594041" w:rsidTr="00594041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2 381,14</w:t>
            </w:r>
          </w:p>
        </w:tc>
      </w:tr>
      <w:tr w:rsidR="00E74B95" w:rsidRPr="00594041" w:rsidTr="00594041">
        <w:trPr>
          <w:trHeight w:val="3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2 381,14</w:t>
            </w:r>
          </w:p>
        </w:tc>
      </w:tr>
      <w:tr w:rsidR="00E74B95" w:rsidRPr="00594041" w:rsidTr="00594041">
        <w:trPr>
          <w:trHeight w:val="28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594041" w:rsidTr="00594041">
        <w:trPr>
          <w:trHeight w:val="27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E74B95" w:rsidRPr="00594041" w:rsidTr="00440EA5">
        <w:trPr>
          <w:trHeight w:val="269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FE1612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 xml:space="preserve">113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44,70</w:t>
            </w:r>
          </w:p>
        </w:tc>
      </w:tr>
      <w:tr w:rsidR="00E74B95" w:rsidRPr="00594041" w:rsidTr="00594041">
        <w:trPr>
          <w:trHeight w:val="52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75 403,60</w:t>
            </w:r>
          </w:p>
        </w:tc>
      </w:tr>
      <w:tr w:rsidR="00E74B95" w:rsidRPr="00594041" w:rsidTr="00594041">
        <w:trPr>
          <w:trHeight w:val="27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594041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27 100,00</w:t>
            </w:r>
          </w:p>
        </w:tc>
      </w:tr>
      <w:tr w:rsidR="00E74B95" w:rsidRPr="00594041" w:rsidTr="00594041">
        <w:trPr>
          <w:trHeight w:val="27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FE1612">
            <w:pPr>
              <w:jc w:val="center"/>
              <w:rPr>
                <w:rFonts w:ascii="Courier New" w:hAnsi="Courier New" w:cs="Courier New"/>
              </w:rPr>
            </w:pPr>
            <w:r w:rsidRPr="00594041">
              <w:rPr>
                <w:rFonts w:ascii="Courier New" w:hAnsi="Courier New" w:cs="Courier New"/>
                <w:sz w:val="22"/>
                <w:szCs w:val="22"/>
              </w:rPr>
              <w:t xml:space="preserve">10 </w:t>
            </w:r>
            <w:r>
              <w:rPr>
                <w:rFonts w:ascii="Courier New" w:hAnsi="Courier New" w:cs="Courier New"/>
                <w:sz w:val="22"/>
                <w:szCs w:val="22"/>
              </w:rPr>
              <w:t>841</w:t>
            </w:r>
            <w:r w:rsidRPr="00594041">
              <w:rPr>
                <w:rFonts w:ascii="Courier New" w:hAnsi="Courier New" w:cs="Courier New"/>
                <w:sz w:val="22"/>
                <w:szCs w:val="22"/>
              </w:rPr>
              <w:t>,10</w:t>
            </w:r>
          </w:p>
        </w:tc>
      </w:tr>
      <w:tr w:rsidR="00E74B95" w:rsidRPr="00594041" w:rsidTr="00594041">
        <w:trPr>
          <w:trHeight w:val="28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594041" w:rsidRDefault="00E74B95">
            <w:pPr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5940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594041" w:rsidRDefault="00E74B95" w:rsidP="00FE161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1 451 086</w:t>
            </w:r>
            <w:r w:rsidRPr="00594041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45</w:t>
            </w:r>
          </w:p>
        </w:tc>
      </w:tr>
    </w:tbl>
    <w:p w:rsidR="00E74B95" w:rsidRDefault="00E74B95" w:rsidP="00ED1E08">
      <w:pPr>
        <w:tabs>
          <w:tab w:val="left" w:pos="11559"/>
          <w:tab w:val="left" w:pos="13459"/>
        </w:tabs>
        <w:rPr>
          <w:rFonts w:ascii="Arial" w:hAnsi="Arial" w:cs="Arial"/>
        </w:rPr>
      </w:pPr>
    </w:p>
    <w:p w:rsidR="00E74B95" w:rsidRDefault="00E74B95" w:rsidP="00594041">
      <w:pPr>
        <w:tabs>
          <w:tab w:val="left" w:pos="7964"/>
          <w:tab w:val="left" w:pos="9140"/>
          <w:tab w:val="left" w:pos="10216"/>
        </w:tabs>
        <w:ind w:left="108"/>
        <w:rPr>
          <w:rFonts w:ascii="Arial" w:hAnsi="Arial" w:cs="Arial"/>
          <w:bCs/>
        </w:rPr>
      </w:pPr>
      <w:r w:rsidRPr="00594041">
        <w:rPr>
          <w:rFonts w:ascii="Arial" w:hAnsi="Arial" w:cs="Arial"/>
          <w:bCs/>
        </w:rPr>
        <w:t>Заместитель мэра - председатель комитетапо экономике и финансам Н.А. Касимовская</w:t>
      </w:r>
    </w:p>
    <w:p w:rsidR="00E74B95" w:rsidRDefault="00E74B95" w:rsidP="00594041">
      <w:pPr>
        <w:tabs>
          <w:tab w:val="left" w:pos="7964"/>
          <w:tab w:val="left" w:pos="9140"/>
          <w:tab w:val="left" w:pos="10216"/>
        </w:tabs>
        <w:ind w:left="108"/>
        <w:rPr>
          <w:rFonts w:ascii="Arial" w:hAnsi="Arial" w:cs="Arial"/>
        </w:rPr>
      </w:pPr>
    </w:p>
    <w:p w:rsidR="00E74B95" w:rsidRPr="00440EA5" w:rsidRDefault="00E74B95" w:rsidP="00440EA5">
      <w:pPr>
        <w:tabs>
          <w:tab w:val="left" w:pos="2024"/>
          <w:tab w:val="left" w:pos="3880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440EA5">
        <w:rPr>
          <w:rFonts w:ascii="Courier New" w:hAnsi="Courier New" w:cs="Courier New"/>
          <w:bCs/>
          <w:sz w:val="22"/>
          <w:szCs w:val="22"/>
        </w:rPr>
        <w:t>Приложение № 7</w:t>
      </w:r>
    </w:p>
    <w:p w:rsidR="00E74B95" w:rsidRPr="00440EA5" w:rsidRDefault="00E74B95" w:rsidP="00440EA5">
      <w:pPr>
        <w:tabs>
          <w:tab w:val="left" w:pos="579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440EA5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E74B95" w:rsidRPr="00440EA5" w:rsidRDefault="00E74B95" w:rsidP="00440EA5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440EA5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E74B95" w:rsidRPr="00440EA5" w:rsidRDefault="00E74B95" w:rsidP="00440EA5">
      <w:pPr>
        <w:tabs>
          <w:tab w:val="left" w:pos="579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440EA5">
        <w:rPr>
          <w:rFonts w:ascii="Courier New" w:hAnsi="Courier New" w:cs="Courier New"/>
          <w:bCs/>
          <w:sz w:val="22"/>
          <w:szCs w:val="22"/>
        </w:rPr>
        <w:t>"О внесении изменений в Решение Думы</w:t>
      </w:r>
    </w:p>
    <w:p w:rsidR="00E74B95" w:rsidRPr="00440EA5" w:rsidRDefault="00E74B95" w:rsidP="00440EA5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440EA5">
        <w:rPr>
          <w:rFonts w:ascii="Courier New" w:hAnsi="Courier New" w:cs="Courier New"/>
          <w:bCs/>
          <w:sz w:val="22"/>
          <w:szCs w:val="22"/>
        </w:rPr>
        <w:t>муниципального района Усольского районного</w:t>
      </w:r>
    </w:p>
    <w:p w:rsidR="00E74B95" w:rsidRPr="00440EA5" w:rsidRDefault="00E74B95" w:rsidP="00440EA5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440EA5">
        <w:rPr>
          <w:rFonts w:ascii="Courier New" w:hAnsi="Courier New" w:cs="Courier New"/>
          <w:bCs/>
          <w:sz w:val="22"/>
          <w:szCs w:val="22"/>
        </w:rPr>
        <w:t>муниципального образования от 24 декабря 2019 года № 114</w:t>
      </w:r>
    </w:p>
    <w:p w:rsidR="00E74B95" w:rsidRPr="00440EA5" w:rsidRDefault="00E74B95" w:rsidP="00440EA5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440EA5">
        <w:rPr>
          <w:rFonts w:ascii="Courier New" w:hAnsi="Courier New" w:cs="Courier New"/>
          <w:bCs/>
          <w:sz w:val="22"/>
          <w:szCs w:val="22"/>
        </w:rPr>
        <w:t>"Об утверждении бюджета муниципального района</w:t>
      </w:r>
    </w:p>
    <w:p w:rsidR="00E74B95" w:rsidRPr="00440EA5" w:rsidRDefault="00E74B95" w:rsidP="00440EA5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440EA5">
        <w:rPr>
          <w:rFonts w:ascii="Courier New" w:hAnsi="Courier New" w:cs="Courier New"/>
          <w:bCs/>
          <w:sz w:val="22"/>
          <w:szCs w:val="22"/>
        </w:rPr>
        <w:t>УРМО на 2020 год и на плановый период 2021 и 2022 годов"</w:t>
      </w:r>
    </w:p>
    <w:p w:rsidR="00E74B95" w:rsidRPr="00440EA5" w:rsidRDefault="00E74B95" w:rsidP="00440EA5">
      <w:pPr>
        <w:tabs>
          <w:tab w:val="left" w:pos="579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№127 от31.03.2020г.</w:t>
      </w:r>
    </w:p>
    <w:p w:rsidR="00E74B95" w:rsidRDefault="00E74B95" w:rsidP="00594041">
      <w:pPr>
        <w:tabs>
          <w:tab w:val="left" w:pos="7964"/>
          <w:tab w:val="left" w:pos="9140"/>
          <w:tab w:val="left" w:pos="10216"/>
        </w:tabs>
        <w:ind w:left="108"/>
        <w:rPr>
          <w:rFonts w:ascii="Arial" w:hAnsi="Arial" w:cs="Arial"/>
        </w:rPr>
      </w:pPr>
    </w:p>
    <w:p w:rsidR="00E74B95" w:rsidRPr="00440EA5" w:rsidRDefault="00E74B9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40EA5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АССИГНОВАНИЙПО РАЗДЕЛАМ, ПОДРАЗДЕЛАМ КЛАССИФИКАЦИИ РАСХОДОВБЮДЖЕТА МР УРМО НА ПЛАНОВЫЙ ПЕРИОД 2021 И 2022 ГОДОВ</w:t>
      </w:r>
    </w:p>
    <w:p w:rsidR="00E74B95" w:rsidRDefault="00E74B95" w:rsidP="00594041">
      <w:pPr>
        <w:tabs>
          <w:tab w:val="left" w:pos="7964"/>
          <w:tab w:val="left" w:pos="9140"/>
          <w:tab w:val="left" w:pos="10216"/>
        </w:tabs>
        <w:ind w:left="108"/>
        <w:rPr>
          <w:rFonts w:ascii="Arial" w:hAnsi="Arial" w:cs="Arial"/>
        </w:rPr>
      </w:pPr>
    </w:p>
    <w:tbl>
      <w:tblPr>
        <w:tblW w:w="11625" w:type="dxa"/>
        <w:tblInd w:w="-1452" w:type="dxa"/>
        <w:tblLook w:val="00A0"/>
      </w:tblPr>
      <w:tblGrid>
        <w:gridCol w:w="6522"/>
        <w:gridCol w:w="708"/>
        <w:gridCol w:w="709"/>
        <w:gridCol w:w="1843"/>
        <w:gridCol w:w="1843"/>
      </w:tblGrid>
      <w:tr w:rsidR="00E74B95" w:rsidRPr="00440EA5" w:rsidTr="00440EA5">
        <w:trPr>
          <w:trHeight w:val="255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тыс.руб.</w:t>
            </w:r>
          </w:p>
        </w:tc>
      </w:tr>
      <w:tr w:rsidR="00E74B95" w:rsidRPr="00440EA5" w:rsidTr="00440EA5">
        <w:trPr>
          <w:trHeight w:val="96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Плановые назначения на 2021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Плановые назначения на 2022 год</w:t>
            </w:r>
          </w:p>
        </w:tc>
      </w:tr>
      <w:tr w:rsidR="00E74B95" w:rsidRPr="00440EA5" w:rsidTr="00440EA5">
        <w:trPr>
          <w:trHeight w:val="27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</w:tr>
      <w:tr w:rsidR="00E74B95" w:rsidRPr="00440EA5" w:rsidTr="00440EA5">
        <w:trPr>
          <w:trHeight w:val="3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126 118,67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126 235,67</w:t>
            </w:r>
          </w:p>
        </w:tc>
      </w:tr>
      <w:tr w:rsidR="00E74B95" w:rsidRPr="00440EA5" w:rsidTr="00440EA5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3 120,09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3 120,09</w:t>
            </w:r>
          </w:p>
        </w:tc>
      </w:tr>
      <w:tr w:rsidR="00E74B95" w:rsidRPr="00440EA5" w:rsidTr="00440EA5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3 715,53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3 715,53</w:t>
            </w:r>
          </w:p>
        </w:tc>
      </w:tr>
      <w:tr w:rsidR="00E74B95" w:rsidRPr="00440EA5" w:rsidTr="00440EA5">
        <w:trPr>
          <w:trHeight w:val="75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55 032,72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55 032,72</w:t>
            </w:r>
          </w:p>
        </w:tc>
      </w:tr>
      <w:tr w:rsidR="00E74B95" w:rsidRPr="00440EA5" w:rsidTr="00440EA5">
        <w:trPr>
          <w:trHeight w:val="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75,80</w:t>
            </w:r>
          </w:p>
        </w:tc>
      </w:tr>
      <w:tr w:rsidR="00E74B95" w:rsidRPr="00440EA5" w:rsidTr="00440EA5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24 859,00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24 925,09</w:t>
            </w:r>
          </w:p>
        </w:tc>
      </w:tr>
      <w:tr w:rsidR="00E74B95" w:rsidRPr="00440EA5" w:rsidTr="00440EA5">
        <w:trPr>
          <w:trHeight w:val="33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E74B95" w:rsidRPr="00440EA5" w:rsidTr="00440EA5">
        <w:trPr>
          <w:trHeight w:val="37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38 866,43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38 866,43</w:t>
            </w:r>
          </w:p>
        </w:tc>
      </w:tr>
      <w:tr w:rsidR="00E74B95" w:rsidRPr="00440EA5" w:rsidTr="00440EA5">
        <w:trPr>
          <w:trHeight w:val="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6 724,83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6 932,73</w:t>
            </w:r>
          </w:p>
        </w:tc>
      </w:tr>
      <w:tr w:rsidR="00E74B95" w:rsidRPr="00440EA5" w:rsidTr="00440EA5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4 309,30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4 517,20</w:t>
            </w:r>
          </w:p>
        </w:tc>
      </w:tr>
      <w:tr w:rsidR="00E74B95" w:rsidRPr="00440EA5" w:rsidTr="00440EA5">
        <w:trPr>
          <w:trHeight w:val="3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2 415,53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2 415,53</w:t>
            </w:r>
          </w:p>
        </w:tc>
      </w:tr>
      <w:tr w:rsidR="00E74B95" w:rsidRPr="00440EA5" w:rsidTr="00440EA5">
        <w:trPr>
          <w:trHeight w:val="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2 344,55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2 344,55</w:t>
            </w:r>
          </w:p>
        </w:tc>
      </w:tr>
      <w:tr w:rsidR="00E74B95" w:rsidRPr="00440EA5" w:rsidTr="00440EA5">
        <w:trPr>
          <w:trHeight w:val="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420,00</w:t>
            </w:r>
          </w:p>
        </w:tc>
      </w:tr>
      <w:tr w:rsidR="00E74B95" w:rsidRPr="00440EA5" w:rsidTr="00440EA5">
        <w:trPr>
          <w:trHeight w:val="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1 924,55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1 924,55</w:t>
            </w:r>
          </w:p>
        </w:tc>
      </w:tr>
      <w:tr w:rsidR="00E74B95" w:rsidRPr="00440EA5" w:rsidTr="00440EA5">
        <w:trPr>
          <w:trHeight w:val="132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2 154,80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2 154,80</w:t>
            </w:r>
          </w:p>
        </w:tc>
      </w:tr>
      <w:tr w:rsidR="00E74B95" w:rsidRPr="00440EA5" w:rsidTr="00440EA5">
        <w:trPr>
          <w:trHeight w:val="3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2 154,80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2 154,80</w:t>
            </w:r>
          </w:p>
        </w:tc>
      </w:tr>
      <w:tr w:rsidR="00E74B95" w:rsidRPr="00440EA5" w:rsidTr="00440EA5">
        <w:trPr>
          <w:trHeight w:val="3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969 543,44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966 757,21</w:t>
            </w:r>
          </w:p>
        </w:tc>
      </w:tr>
      <w:tr w:rsidR="00E74B95" w:rsidRPr="00440EA5" w:rsidTr="00440EA5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325 134,99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325 134,99</w:t>
            </w:r>
          </w:p>
        </w:tc>
      </w:tr>
      <w:tr w:rsidR="00E74B95" w:rsidRPr="00440EA5" w:rsidTr="00440EA5">
        <w:trPr>
          <w:trHeight w:val="34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517 491,86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514 521,19</w:t>
            </w:r>
          </w:p>
        </w:tc>
      </w:tr>
      <w:tr w:rsidR="00E74B95" w:rsidRPr="00440EA5" w:rsidTr="00440EA5">
        <w:trPr>
          <w:trHeight w:val="34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102 474,82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102 659,26</w:t>
            </w:r>
          </w:p>
        </w:tc>
      </w:tr>
      <w:tr w:rsidR="00E74B95" w:rsidRPr="00440EA5" w:rsidTr="00440EA5">
        <w:trPr>
          <w:trHeight w:val="3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1 314,04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1 314,04</w:t>
            </w:r>
          </w:p>
        </w:tc>
      </w:tr>
      <w:tr w:rsidR="00E74B95" w:rsidRPr="00440EA5" w:rsidTr="00440EA5">
        <w:trPr>
          <w:trHeight w:val="3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2 472,40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2 472,40</w:t>
            </w:r>
          </w:p>
        </w:tc>
      </w:tr>
      <w:tr w:rsidR="00E74B95" w:rsidRPr="00440EA5" w:rsidTr="00440EA5">
        <w:trPr>
          <w:trHeight w:val="33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20 655,33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20 655,33</w:t>
            </w:r>
          </w:p>
        </w:tc>
      </w:tr>
      <w:tr w:rsidR="00E74B95" w:rsidRPr="00440EA5" w:rsidTr="00440EA5">
        <w:trPr>
          <w:trHeight w:val="33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46 775,49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45 440,85</w:t>
            </w:r>
          </w:p>
        </w:tc>
      </w:tr>
      <w:tr w:rsidR="00E74B95" w:rsidRPr="00440EA5" w:rsidTr="00440EA5">
        <w:trPr>
          <w:trHeight w:val="3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46 775,49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45 440,85</w:t>
            </w:r>
          </w:p>
        </w:tc>
      </w:tr>
      <w:tr w:rsidR="00E74B95" w:rsidRPr="00440EA5" w:rsidTr="00440EA5">
        <w:trPr>
          <w:trHeight w:val="2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59 474,10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59 074,10</w:t>
            </w:r>
          </w:p>
        </w:tc>
      </w:tr>
      <w:tr w:rsidR="00E74B95" w:rsidRPr="00440EA5" w:rsidTr="00440EA5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6 848,63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6 848,63</w:t>
            </w:r>
          </w:p>
        </w:tc>
      </w:tr>
      <w:tr w:rsidR="00E74B95" w:rsidRPr="00440EA5" w:rsidTr="00440EA5">
        <w:trPr>
          <w:trHeight w:val="37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23 796,66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23 396,66</w:t>
            </w:r>
          </w:p>
        </w:tc>
      </w:tr>
      <w:tr w:rsidR="00E74B95" w:rsidRPr="00440EA5" w:rsidTr="00440EA5">
        <w:trPr>
          <w:trHeight w:val="37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23 947,60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23 947,60</w:t>
            </w:r>
          </w:p>
        </w:tc>
      </w:tr>
      <w:tr w:rsidR="00E74B95" w:rsidRPr="00440EA5" w:rsidTr="00440EA5">
        <w:trPr>
          <w:trHeight w:val="3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4 881,21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4 881,21</w:t>
            </w:r>
          </w:p>
        </w:tc>
      </w:tr>
      <w:tr w:rsidR="00E74B95" w:rsidRPr="00440EA5" w:rsidTr="00440EA5">
        <w:trPr>
          <w:trHeight w:val="3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2 673,54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2 673,54</w:t>
            </w:r>
          </w:p>
        </w:tc>
      </w:tr>
      <w:tr w:rsidR="00E74B95" w:rsidRPr="00440EA5" w:rsidTr="00440EA5">
        <w:trPr>
          <w:trHeight w:val="33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2 673,54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2 673,54</w:t>
            </w:r>
          </w:p>
        </w:tc>
      </w:tr>
      <w:tr w:rsidR="00E74B95" w:rsidRPr="00440EA5" w:rsidTr="00440EA5">
        <w:trPr>
          <w:trHeight w:val="34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440EA5" w:rsidTr="00440EA5">
        <w:trPr>
          <w:trHeight w:val="2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E74B95" w:rsidRPr="00440EA5" w:rsidTr="00440EA5">
        <w:trPr>
          <w:trHeight w:val="533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93 017,10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91 759,50</w:t>
            </w:r>
          </w:p>
        </w:tc>
      </w:tr>
      <w:tr w:rsidR="00E74B95" w:rsidRPr="00440EA5" w:rsidTr="00440EA5">
        <w:trPr>
          <w:trHeight w:val="52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66 517,10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64 259,50</w:t>
            </w:r>
          </w:p>
        </w:tc>
      </w:tr>
      <w:tr w:rsidR="00E74B95" w:rsidRPr="00440EA5" w:rsidTr="00440EA5">
        <w:trPr>
          <w:trHeight w:val="2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</w:rPr>
            </w:pPr>
            <w:r w:rsidRPr="00440EA5">
              <w:rPr>
                <w:rFonts w:ascii="Courier New" w:hAnsi="Courier New" w:cs="Courier New"/>
                <w:sz w:val="22"/>
                <w:szCs w:val="22"/>
              </w:rPr>
              <w:t>27 500,00</w:t>
            </w:r>
          </w:p>
        </w:tc>
      </w:tr>
      <w:tr w:rsidR="00E74B95" w:rsidRPr="00440EA5" w:rsidTr="00440EA5">
        <w:trPr>
          <w:trHeight w:val="28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440EA5" w:rsidRDefault="00E74B95">
            <w:pPr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440EA5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1 309 126,53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440EA5" w:rsidRDefault="00E74B95" w:rsidP="00440EA5">
            <w:pPr>
              <w:jc w:val="center"/>
              <w:rPr>
                <w:rFonts w:ascii="Courier New" w:hAnsi="Courier New" w:cs="Courier New"/>
                <w:bCs/>
              </w:rPr>
            </w:pPr>
            <w:r w:rsidRPr="00440EA5">
              <w:rPr>
                <w:rFonts w:ascii="Courier New" w:hAnsi="Courier New" w:cs="Courier New"/>
                <w:bCs/>
                <w:sz w:val="22"/>
                <w:szCs w:val="22"/>
              </w:rPr>
              <w:t>1 303 672,95</w:t>
            </w:r>
          </w:p>
        </w:tc>
      </w:tr>
    </w:tbl>
    <w:p w:rsidR="00E74B95" w:rsidRDefault="00E74B95" w:rsidP="00594041">
      <w:pPr>
        <w:tabs>
          <w:tab w:val="left" w:pos="7964"/>
          <w:tab w:val="left" w:pos="9140"/>
          <w:tab w:val="left" w:pos="10216"/>
        </w:tabs>
        <w:ind w:left="108"/>
        <w:rPr>
          <w:rFonts w:ascii="Arial" w:hAnsi="Arial" w:cs="Arial"/>
        </w:rPr>
      </w:pPr>
    </w:p>
    <w:p w:rsidR="00E74B95" w:rsidRDefault="00E74B95" w:rsidP="00440EA5">
      <w:pPr>
        <w:tabs>
          <w:tab w:val="left" w:pos="7584"/>
          <w:tab w:val="left" w:pos="8580"/>
          <w:tab w:val="left" w:pos="9516"/>
        </w:tabs>
        <w:ind w:left="108"/>
        <w:rPr>
          <w:rFonts w:ascii="Arial" w:hAnsi="Arial" w:cs="Arial"/>
          <w:bCs/>
        </w:rPr>
      </w:pPr>
      <w:r w:rsidRPr="00440EA5">
        <w:rPr>
          <w:rFonts w:ascii="Arial" w:hAnsi="Arial" w:cs="Arial"/>
          <w:bCs/>
        </w:rPr>
        <w:t>Заместитель мэра - председатель комитета по экономике и финансам</w:t>
      </w:r>
      <w:r>
        <w:rPr>
          <w:rFonts w:ascii="Arial" w:hAnsi="Arial" w:cs="Arial"/>
          <w:bCs/>
        </w:rPr>
        <w:t xml:space="preserve"> </w:t>
      </w:r>
      <w:r w:rsidRPr="00440EA5">
        <w:rPr>
          <w:rFonts w:ascii="Arial" w:hAnsi="Arial" w:cs="Arial"/>
          <w:bCs/>
        </w:rPr>
        <w:t>Н.А. Касимовская</w:t>
      </w:r>
    </w:p>
    <w:p w:rsidR="00E74B95" w:rsidRDefault="00E74B95" w:rsidP="00440EA5">
      <w:pPr>
        <w:tabs>
          <w:tab w:val="left" w:pos="7584"/>
          <w:tab w:val="left" w:pos="8580"/>
          <w:tab w:val="left" w:pos="9516"/>
        </w:tabs>
        <w:ind w:left="108"/>
        <w:rPr>
          <w:rFonts w:ascii="Arial" w:hAnsi="Arial" w:cs="Arial"/>
          <w:bCs/>
        </w:rPr>
      </w:pPr>
    </w:p>
    <w:p w:rsidR="00E74B95" w:rsidRPr="00A940E2" w:rsidRDefault="00E74B95" w:rsidP="00A940E2">
      <w:pPr>
        <w:tabs>
          <w:tab w:val="left" w:pos="2104"/>
          <w:tab w:val="left" w:pos="3480"/>
          <w:tab w:val="left" w:pos="413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A940E2">
        <w:rPr>
          <w:rFonts w:ascii="Courier New" w:hAnsi="Courier New" w:cs="Courier New"/>
          <w:bCs/>
          <w:sz w:val="22"/>
          <w:szCs w:val="22"/>
        </w:rPr>
        <w:t>Приложение № 8</w:t>
      </w:r>
    </w:p>
    <w:p w:rsidR="00E74B95" w:rsidRPr="00A940E2" w:rsidRDefault="00E74B95" w:rsidP="00A940E2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A940E2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E74B95" w:rsidRPr="00A940E2" w:rsidRDefault="00E74B95" w:rsidP="00A940E2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A940E2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E74B95" w:rsidRPr="00A940E2" w:rsidRDefault="00E74B95" w:rsidP="00A940E2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A940E2">
        <w:rPr>
          <w:rFonts w:ascii="Courier New" w:hAnsi="Courier New" w:cs="Courier New"/>
          <w:bCs/>
          <w:sz w:val="22"/>
          <w:szCs w:val="22"/>
        </w:rPr>
        <w:t xml:space="preserve">"О внесении </w:t>
      </w:r>
      <w:r>
        <w:rPr>
          <w:rFonts w:ascii="Courier New" w:hAnsi="Courier New" w:cs="Courier New"/>
          <w:bCs/>
          <w:sz w:val="22"/>
          <w:szCs w:val="22"/>
        </w:rPr>
        <w:t>изм</w:t>
      </w:r>
      <w:r w:rsidRPr="00A940E2">
        <w:rPr>
          <w:rFonts w:ascii="Courier New" w:hAnsi="Courier New" w:cs="Courier New"/>
          <w:bCs/>
          <w:sz w:val="22"/>
          <w:szCs w:val="22"/>
        </w:rPr>
        <w:t>енений в Решение Думы</w:t>
      </w:r>
    </w:p>
    <w:p w:rsidR="00E74B95" w:rsidRPr="00A940E2" w:rsidRDefault="00E74B95" w:rsidP="00A940E2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A940E2">
        <w:rPr>
          <w:rFonts w:ascii="Courier New" w:hAnsi="Courier New" w:cs="Courier New"/>
          <w:bCs/>
          <w:sz w:val="22"/>
          <w:szCs w:val="22"/>
        </w:rPr>
        <w:t>муниципального района Усольского районного</w:t>
      </w:r>
    </w:p>
    <w:p w:rsidR="00E74B95" w:rsidRPr="00A940E2" w:rsidRDefault="00E74B95" w:rsidP="00A940E2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муниципаль</w:t>
      </w:r>
      <w:r w:rsidRPr="00A940E2">
        <w:rPr>
          <w:rFonts w:ascii="Courier New" w:hAnsi="Courier New" w:cs="Courier New"/>
          <w:bCs/>
          <w:sz w:val="22"/>
          <w:szCs w:val="22"/>
        </w:rPr>
        <w:t>ного образования от 24 декабря 2019 года № 114</w:t>
      </w:r>
    </w:p>
    <w:p w:rsidR="00E74B95" w:rsidRPr="00A940E2" w:rsidRDefault="00E74B95" w:rsidP="00A940E2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A940E2">
        <w:rPr>
          <w:rFonts w:ascii="Courier New" w:hAnsi="Courier New" w:cs="Courier New"/>
          <w:bCs/>
          <w:sz w:val="22"/>
          <w:szCs w:val="22"/>
        </w:rPr>
        <w:t>" Об утверждении бюджета муниципального района</w:t>
      </w:r>
    </w:p>
    <w:p w:rsidR="00E74B95" w:rsidRPr="00A940E2" w:rsidRDefault="00E74B95" w:rsidP="00A940E2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A940E2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E74B95" w:rsidRDefault="00E74B95" w:rsidP="00A940E2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A940E2">
        <w:rPr>
          <w:rFonts w:ascii="Courier New" w:hAnsi="Courier New" w:cs="Courier New"/>
          <w:bCs/>
          <w:sz w:val="22"/>
          <w:szCs w:val="22"/>
        </w:rPr>
        <w:t>на 2020 год и на плановый период 2021 и 2022 годов"</w:t>
      </w:r>
    </w:p>
    <w:p w:rsidR="00E74B95" w:rsidRPr="00A940E2" w:rsidRDefault="00E74B95" w:rsidP="00A940E2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№127 от 31.03.2020г.</w:t>
      </w:r>
    </w:p>
    <w:p w:rsidR="00E74B95" w:rsidRDefault="00E74B95" w:rsidP="00440EA5">
      <w:pPr>
        <w:tabs>
          <w:tab w:val="left" w:pos="7584"/>
          <w:tab w:val="left" w:pos="8580"/>
          <w:tab w:val="left" w:pos="9516"/>
        </w:tabs>
        <w:ind w:left="108"/>
        <w:rPr>
          <w:rFonts w:ascii="Arial" w:hAnsi="Arial" w:cs="Arial"/>
        </w:rPr>
      </w:pPr>
    </w:p>
    <w:p w:rsidR="00E74B95" w:rsidRPr="00C3567F" w:rsidRDefault="00E74B9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3567F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(ГОСУДАРСТВЕННЫМ ПРОГРАММАМ, МУНИЦИПАЛЬНЫМ ПРОГРАММАМ МР УРМО И НЕПРОГРАММНЫМ НАПРАВЛЕНИЯМ ДЕЯТЕЛЬНОСТИ),ГРУППАМ ВИДОВ РАСХОДОВ КЛАССИФИКАЦИИ РАСХОДОВ БЮДЖЕТА МР УРМО НА 2020 ГОД</w:t>
      </w:r>
    </w:p>
    <w:p w:rsidR="00E74B95" w:rsidRDefault="00E74B95" w:rsidP="00440EA5">
      <w:pPr>
        <w:tabs>
          <w:tab w:val="left" w:pos="7584"/>
          <w:tab w:val="left" w:pos="8580"/>
          <w:tab w:val="left" w:pos="9516"/>
        </w:tabs>
        <w:ind w:left="108"/>
        <w:rPr>
          <w:rFonts w:ascii="Arial" w:hAnsi="Arial" w:cs="Arial"/>
        </w:rPr>
      </w:pPr>
    </w:p>
    <w:tbl>
      <w:tblPr>
        <w:tblW w:w="11717" w:type="dxa"/>
        <w:tblInd w:w="-1452" w:type="dxa"/>
        <w:tblLook w:val="00A0"/>
      </w:tblPr>
      <w:tblGrid>
        <w:gridCol w:w="6096"/>
        <w:gridCol w:w="851"/>
        <w:gridCol w:w="567"/>
        <w:gridCol w:w="567"/>
        <w:gridCol w:w="1273"/>
        <w:gridCol w:w="613"/>
        <w:gridCol w:w="1889"/>
      </w:tblGrid>
      <w:tr w:rsidR="00E74B95" w:rsidRPr="00C3567F" w:rsidTr="00C3567F">
        <w:trPr>
          <w:trHeight w:val="27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тыс.руб.</w:t>
            </w:r>
          </w:p>
        </w:tc>
      </w:tr>
      <w:tr w:rsidR="00E74B95" w:rsidRPr="00C3567F" w:rsidTr="00C3567F">
        <w:trPr>
          <w:trHeight w:val="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74B95" w:rsidRPr="00C3567F" w:rsidTr="00C3567F">
        <w:trPr>
          <w:trHeight w:val="96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Плановые назначения на 2020 год</w:t>
            </w:r>
          </w:p>
        </w:tc>
      </w:tr>
      <w:tr w:rsidR="00E74B95" w:rsidRPr="00C3567F" w:rsidTr="00C3567F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8E3E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151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 164,79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3 620,09</w:t>
            </w:r>
          </w:p>
        </w:tc>
      </w:tr>
      <w:tr w:rsidR="00E74B95" w:rsidRPr="00C3567F" w:rsidTr="00C3567F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"Содержание и функционирование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3 620,09</w:t>
            </w:r>
          </w:p>
        </w:tc>
      </w:tr>
      <w:tr w:rsidR="00E74B95" w:rsidRPr="00C3567F" w:rsidTr="00C3567F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3 620,09</w:t>
            </w:r>
          </w:p>
        </w:tc>
      </w:tr>
      <w:tr w:rsidR="00E74B95" w:rsidRPr="00C3567F" w:rsidTr="00C3567F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3 559,09</w:t>
            </w:r>
          </w:p>
        </w:tc>
      </w:tr>
      <w:tr w:rsidR="00E74B95" w:rsidRPr="00C3567F" w:rsidTr="00C3567F">
        <w:trPr>
          <w:trHeight w:val="2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3 559,09</w:t>
            </w:r>
          </w:p>
        </w:tc>
      </w:tr>
      <w:tr w:rsidR="00E74B95" w:rsidRPr="00C3567F" w:rsidTr="00C3567F">
        <w:trPr>
          <w:trHeight w:val="8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61,00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61,00</w:t>
            </w:r>
          </w:p>
        </w:tc>
      </w:tr>
      <w:tr w:rsidR="00E74B95" w:rsidRPr="00C3567F" w:rsidTr="00C3567F">
        <w:trPr>
          <w:trHeight w:val="9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4 269,33</w:t>
            </w:r>
          </w:p>
        </w:tc>
      </w:tr>
      <w:tr w:rsidR="00E74B95" w:rsidRPr="00C3567F" w:rsidTr="00C3567F">
        <w:trPr>
          <w:trHeight w:val="4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4 269,33</w:t>
            </w:r>
          </w:p>
        </w:tc>
      </w:tr>
      <w:tr w:rsidR="00E74B95" w:rsidRPr="00C3567F" w:rsidTr="00C3567F">
        <w:trPr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1 339,88</w:t>
            </w:r>
          </w:p>
        </w:tc>
      </w:tr>
      <w:tr w:rsidR="00E74B95" w:rsidRPr="00C3567F" w:rsidTr="00C3567F">
        <w:trPr>
          <w:trHeight w:val="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1 041,64</w:t>
            </w:r>
          </w:p>
        </w:tc>
      </w:tr>
      <w:tr w:rsidR="00E74B95" w:rsidRPr="00C3567F" w:rsidTr="00C3567F">
        <w:trPr>
          <w:trHeight w:val="3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1 041,64</w:t>
            </w:r>
          </w:p>
        </w:tc>
      </w:tr>
      <w:tr w:rsidR="00E74B95" w:rsidRPr="00C3567F" w:rsidTr="00C3567F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298,24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298,24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2 929,45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91 200 20110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2 861,45</w:t>
            </w:r>
          </w:p>
        </w:tc>
      </w:tr>
      <w:tr w:rsidR="00E74B95" w:rsidRPr="00C3567F" w:rsidTr="00C3567F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91 200 20110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2 861,45</w:t>
            </w:r>
          </w:p>
        </w:tc>
      </w:tr>
      <w:tr w:rsidR="00E74B95" w:rsidRPr="00C3567F" w:rsidTr="00C3567F">
        <w:trPr>
          <w:trHeight w:val="9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68,00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63,50</w:t>
            </w:r>
          </w:p>
        </w:tc>
      </w:tr>
      <w:tr w:rsidR="00E74B95" w:rsidRPr="00C3567F" w:rsidTr="00C3567F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</w:tr>
      <w:tr w:rsidR="00E74B95" w:rsidRPr="00C3567F" w:rsidTr="00C3567F">
        <w:trPr>
          <w:trHeight w:val="9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67 268,64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851,00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"Гражданская оборона и защита населения от чрезвычайных ситуаций"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75 100 00000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80,00</w:t>
            </w:r>
          </w:p>
        </w:tc>
      </w:tr>
      <w:tr w:rsidR="00E74B95" w:rsidRPr="00C3567F" w:rsidTr="00C3567F">
        <w:trPr>
          <w:trHeight w:val="8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75 100 20190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80,00</w:t>
            </w:r>
          </w:p>
        </w:tc>
      </w:tr>
      <w:tr w:rsidR="00E74B95" w:rsidRPr="00C3567F" w:rsidTr="00C3567F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75 100 20190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80,00</w:t>
            </w:r>
          </w:p>
        </w:tc>
      </w:tr>
      <w:tr w:rsidR="00E74B95" w:rsidRPr="00C3567F" w:rsidTr="00C3567F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терроризма и экстремизма"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75 200 00000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771,00</w:t>
            </w:r>
          </w:p>
        </w:tc>
      </w:tr>
      <w:tr w:rsidR="00E74B95" w:rsidRPr="00C3567F" w:rsidTr="00C3567F">
        <w:trPr>
          <w:trHeight w:val="8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75 200 20190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706,00</w:t>
            </w:r>
          </w:p>
        </w:tc>
      </w:tr>
      <w:tr w:rsidR="00E74B95" w:rsidRPr="00C3567F" w:rsidTr="00C3567F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75 200 20190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706,00</w:t>
            </w:r>
          </w:p>
        </w:tc>
      </w:tr>
      <w:tr w:rsidR="00E74B95" w:rsidRPr="00C3567F" w:rsidTr="00C3567F">
        <w:trPr>
          <w:trHeight w:val="8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75 200 28888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65,00</w:t>
            </w:r>
          </w:p>
        </w:tc>
      </w:tr>
      <w:tr w:rsidR="00E74B95" w:rsidRPr="00C3567F" w:rsidTr="00C3567F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75 200 28888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65,00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9B5784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"Содержание и функционирование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66 417,64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66 037,44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28 701,69</w:t>
            </w:r>
          </w:p>
        </w:tc>
      </w:tr>
      <w:tr w:rsidR="00E74B95" w:rsidRPr="00C3567F" w:rsidTr="00C3567F">
        <w:trPr>
          <w:trHeight w:val="3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28 701,69</w:t>
            </w:r>
          </w:p>
        </w:tc>
      </w:tr>
      <w:tr w:rsidR="00E74B95" w:rsidRPr="00C3567F" w:rsidTr="00C3567F">
        <w:trPr>
          <w:trHeight w:val="8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7 032,71</w:t>
            </w:r>
          </w:p>
        </w:tc>
      </w:tr>
      <w:tr w:rsidR="00E74B95" w:rsidRPr="00C3567F" w:rsidTr="00C3567F">
        <w:trPr>
          <w:trHeight w:val="3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81,77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6 537,18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130,00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283,77</w:t>
            </w:r>
          </w:p>
        </w:tc>
      </w:tr>
      <w:tr w:rsidR="00E74B95" w:rsidRPr="00C3567F" w:rsidTr="00C3567F">
        <w:trPr>
          <w:trHeight w:val="15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303,03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303,03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380,20</w:t>
            </w:r>
          </w:p>
        </w:tc>
      </w:tr>
      <w:tr w:rsidR="00E74B95" w:rsidRPr="00C3567F" w:rsidTr="00C3567F">
        <w:trPr>
          <w:trHeight w:val="8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380,20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380,20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23,20</w:t>
            </w:r>
          </w:p>
        </w:tc>
      </w:tr>
      <w:tr w:rsidR="00E74B95" w:rsidRPr="00C3567F" w:rsidTr="00C3567F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23,20</w:t>
            </w:r>
          </w:p>
        </w:tc>
      </w:tr>
      <w:tr w:rsidR="00E74B95" w:rsidRPr="00C3567F" w:rsidTr="00C3567F">
        <w:trPr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23,20</w:t>
            </w:r>
          </w:p>
        </w:tc>
      </w:tr>
      <w:tr w:rsidR="00E74B95" w:rsidRPr="00C3567F" w:rsidTr="00C3567F">
        <w:trPr>
          <w:trHeight w:val="8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23,20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23,20</w:t>
            </w:r>
          </w:p>
        </w:tc>
      </w:tr>
      <w:tr w:rsidR="00E74B95" w:rsidRPr="00C3567F" w:rsidTr="00C3567F">
        <w:trPr>
          <w:trHeight w:val="9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31 621,62</w:t>
            </w:r>
          </w:p>
        </w:tc>
      </w:tr>
      <w:tr w:rsidR="00E74B95" w:rsidRPr="00C3567F" w:rsidTr="00C3567F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"Содержание и функционирование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26 636,16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26 636,16</w:t>
            </w:r>
          </w:p>
        </w:tc>
      </w:tr>
      <w:tr w:rsidR="00E74B95" w:rsidRPr="00C3567F" w:rsidTr="00C3567F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24 074,18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24 074,18</w:t>
            </w:r>
          </w:p>
        </w:tc>
      </w:tr>
      <w:tr w:rsidR="00E74B95" w:rsidRPr="00C3567F" w:rsidTr="00C3567F">
        <w:trPr>
          <w:trHeight w:val="8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2 561,98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2 543,28</w:t>
            </w:r>
          </w:p>
        </w:tc>
      </w:tr>
      <w:tr w:rsidR="00E74B95" w:rsidRPr="00C3567F" w:rsidTr="00C3567F">
        <w:trPr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E74B95" w:rsidRPr="00C3567F" w:rsidTr="00C356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4 985,46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3 146,92</w:t>
            </w:r>
          </w:p>
        </w:tc>
      </w:tr>
      <w:tr w:rsidR="00E74B95" w:rsidRPr="00C3567F" w:rsidTr="00C3567F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91 300 20110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2 921,59</w:t>
            </w:r>
          </w:p>
        </w:tc>
      </w:tr>
      <w:tr w:rsidR="00E74B95" w:rsidRPr="00C3567F" w:rsidTr="00C3567F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91 300 20110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2 921,59</w:t>
            </w:r>
          </w:p>
        </w:tc>
      </w:tr>
      <w:tr w:rsidR="00E74B95" w:rsidRPr="00C3567F" w:rsidTr="00C3567F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225,33</w:t>
            </w:r>
          </w:p>
        </w:tc>
      </w:tr>
      <w:tr w:rsidR="00E74B95" w:rsidRPr="00C3567F" w:rsidTr="00C3567F">
        <w:trPr>
          <w:trHeight w:val="3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5,63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219,70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91 500 00000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1 838,54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91 500 20110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1 834,04</w:t>
            </w:r>
          </w:p>
        </w:tc>
      </w:tr>
      <w:tr w:rsidR="00E74B95" w:rsidRPr="00C3567F" w:rsidTr="00C3567F">
        <w:trPr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91 500 20110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1 834,04</w:t>
            </w:r>
          </w:p>
        </w:tc>
      </w:tr>
      <w:tr w:rsidR="00E74B95" w:rsidRPr="00C3567F" w:rsidTr="00C3567F">
        <w:trPr>
          <w:trHeight w:val="8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91 500 20190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4,50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91 500 20190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</w:tr>
      <w:tr w:rsidR="00E74B95" w:rsidRPr="00C3567F" w:rsidTr="00C3567F">
        <w:trPr>
          <w:trHeight w:val="3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C3567F" w:rsidTr="00C3567F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8E3E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3 861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,9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""Комплексное развитие сельских территорий УРМО"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00,00</w:t>
            </w:r>
          </w:p>
        </w:tc>
      </w:tr>
      <w:tr w:rsidR="00E74B95" w:rsidRPr="00C3567F" w:rsidTr="00C3567F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C3567F" w:rsidTr="00C3567F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C3567F" w:rsidTr="00C3567F">
        <w:trPr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C3567F" w:rsidTr="00C3567F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E74B95" w:rsidRPr="00C3567F" w:rsidTr="00C3567F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"Безопасность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E74B95" w:rsidRPr="00C3567F" w:rsidTr="00C3567F">
        <w:trPr>
          <w:trHeight w:val="7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74 201 28888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74 201 28888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E74B95" w:rsidRPr="00C3567F" w:rsidTr="00C3567F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безопасности, в том числе несовершеннолетних в Усольском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C3567F" w:rsidTr="00C3567F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"Профилактика преступности и общественной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76 100 00000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C3567F" w:rsidTr="00C3567F">
        <w:trPr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76 100 28888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76 100 28888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1 500,00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1 500,00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1 500,00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9B5784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39 832,75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4 173,70</w:t>
            </w:r>
          </w:p>
        </w:tc>
      </w:tr>
      <w:tr w:rsidR="00E74B95" w:rsidRPr="00C3567F" w:rsidTr="008E3E7F">
        <w:trPr>
          <w:trHeight w:val="2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2 590,00</w:t>
            </w:r>
          </w:p>
        </w:tc>
      </w:tr>
      <w:tr w:rsidR="00E74B95" w:rsidRPr="00C3567F" w:rsidTr="00C3567F">
        <w:trPr>
          <w:trHeight w:val="3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2 241,74</w:t>
            </w:r>
          </w:p>
        </w:tc>
      </w:tr>
      <w:tr w:rsidR="00E74B95" w:rsidRPr="00C3567F" w:rsidTr="00C3567F">
        <w:trPr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348,26</w:t>
            </w:r>
          </w:p>
        </w:tc>
      </w:tr>
      <w:tr w:rsidR="00E74B95" w:rsidRPr="00C3567F" w:rsidTr="00C3567F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928,80</w:t>
            </w:r>
          </w:p>
        </w:tc>
      </w:tr>
      <w:tr w:rsidR="00E74B95" w:rsidRPr="00C3567F" w:rsidTr="00C3567F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928,80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654,90</w:t>
            </w:r>
          </w:p>
        </w:tc>
      </w:tr>
      <w:tr w:rsidR="00E74B95" w:rsidRPr="00C3567F" w:rsidTr="00C3567F">
        <w:trPr>
          <w:trHeight w:val="2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607,88</w:t>
            </w:r>
          </w:p>
        </w:tc>
      </w:tr>
      <w:tr w:rsidR="00E74B95" w:rsidRPr="00C3567F" w:rsidTr="00C3567F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47,02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 учета и отчетности муниципальных учреждений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35 130,06</w:t>
            </w:r>
          </w:p>
        </w:tc>
      </w:tr>
      <w:tr w:rsidR="00E74B95" w:rsidRPr="00C3567F" w:rsidTr="00C3567F">
        <w:trPr>
          <w:trHeight w:val="11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35 130,06</w:t>
            </w:r>
          </w:p>
        </w:tc>
      </w:tr>
      <w:tr w:rsidR="00E74B95" w:rsidRPr="00C3567F" w:rsidTr="00C3567F">
        <w:trPr>
          <w:trHeight w:val="4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32 297,56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2 824,86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7,64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528,99</w:t>
            </w:r>
          </w:p>
        </w:tc>
      </w:tr>
      <w:tr w:rsidR="00E74B95" w:rsidRPr="00C3567F" w:rsidTr="00C3567F">
        <w:trPr>
          <w:trHeight w:val="7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528,99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528,99</w:t>
            </w:r>
          </w:p>
        </w:tc>
      </w:tr>
      <w:tr w:rsidR="00E74B95" w:rsidRPr="00C3567F" w:rsidTr="00C3567F">
        <w:trPr>
          <w:trHeight w:val="3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8E3E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2 054,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90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полномочий агентства по обеспечению деятельности мировых судей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 А00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8E3E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2 054,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90</w:t>
            </w:r>
          </w:p>
        </w:tc>
      </w:tr>
      <w:tr w:rsidR="00E74B95" w:rsidRPr="00C3567F" w:rsidTr="00C3567F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 А00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8E3E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1 309,7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 А00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8E3E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1 199,3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 А00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110,34</w:t>
            </w:r>
          </w:p>
        </w:tc>
      </w:tr>
      <w:tr w:rsidR="00E74B95" w:rsidRPr="00C3567F" w:rsidTr="00C3567F">
        <w:trPr>
          <w:trHeight w:val="13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 А00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 А00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 А00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8E3E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28,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</w:tr>
      <w:tr w:rsidR="00E74B95" w:rsidRPr="00C3567F" w:rsidTr="00C3567F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 А00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8E3E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26,4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 А00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1,86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 А01 54690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716,20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 А01 54690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716,20</w:t>
            </w:r>
          </w:p>
        </w:tc>
      </w:tr>
      <w:tr w:rsidR="00E74B95" w:rsidRPr="00C3567F" w:rsidTr="00C3567F">
        <w:trPr>
          <w:trHeight w:val="3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</w:tr>
      <w:tr w:rsidR="00E74B95" w:rsidRPr="00C3567F" w:rsidTr="00C3567F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315,00</w:t>
            </w:r>
          </w:p>
        </w:tc>
      </w:tr>
      <w:tr w:rsidR="00E74B95" w:rsidRPr="00C3567F" w:rsidTr="00C3567F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9,26</w:t>
            </w:r>
          </w:p>
        </w:tc>
      </w:tr>
      <w:tr w:rsidR="00E74B95" w:rsidRPr="00C3567F" w:rsidTr="00C3567F">
        <w:trPr>
          <w:trHeight w:val="11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9,26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9,22</w:t>
            </w:r>
          </w:p>
        </w:tc>
      </w:tr>
      <w:tr w:rsidR="00E74B95" w:rsidRPr="00C3567F" w:rsidTr="00C3567F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Резерв средств на финансовое обеспечение расходных обязательств Усольского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93 000 00000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C3567F" w:rsidTr="009B5784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Резерв средств на увеличение фонда опла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ты труда муниципальных служащих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, работников замещающих должности, не являющиеся должностями муниципальной службы и вспомогательного персонала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93 000 29270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C3567F" w:rsidTr="00C3567F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93 000 29270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9 713,45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6 267,30</w:t>
            </w:r>
          </w:p>
        </w:tc>
      </w:tr>
      <w:tr w:rsidR="00E74B95" w:rsidRPr="00C3567F" w:rsidTr="00C3567F">
        <w:trPr>
          <w:trHeight w:val="4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6 267,30</w:t>
            </w:r>
          </w:p>
        </w:tc>
      </w:tr>
      <w:tr w:rsidR="00E74B95" w:rsidRPr="00C3567F" w:rsidTr="00C356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"Безопасность дорожного движения"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5 517,00</w:t>
            </w:r>
          </w:p>
        </w:tc>
      </w:tr>
      <w:tr w:rsidR="00E74B95" w:rsidRPr="00C3567F" w:rsidTr="00C3567F">
        <w:trPr>
          <w:trHeight w:val="17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и ремонт автомобильных дорог общего пользования, в том числе дороги к садоводческим, дачным некоммерческим объединениям. 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74 202 00000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2 517,00</w:t>
            </w:r>
          </w:p>
        </w:tc>
      </w:tr>
      <w:tr w:rsidR="00E74B95" w:rsidRPr="00C3567F" w:rsidTr="00C3567F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74 202 28888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2 517,00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74 202 28888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2 517,00</w:t>
            </w:r>
          </w:p>
        </w:tc>
      </w:tr>
      <w:tr w:rsidR="00E74B95" w:rsidRPr="00C3567F" w:rsidTr="00C3567F">
        <w:trPr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74 202 Р9999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74 202 Р9999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E74B95" w:rsidRPr="00C3567F" w:rsidTr="00C356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"Создание дорожной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74 203 00000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750,30</w:t>
            </w:r>
          </w:p>
        </w:tc>
      </w:tr>
      <w:tr w:rsidR="00E74B95" w:rsidRPr="00C3567F" w:rsidTr="00C3567F">
        <w:trPr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74 203 28888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750,30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74 203 28888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750,30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3 446,15</w:t>
            </w:r>
          </w:p>
        </w:tc>
      </w:tr>
      <w:tr w:rsidR="00E74B95" w:rsidRPr="00C3567F" w:rsidTr="00C3567F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3 065,65</w:t>
            </w:r>
          </w:p>
        </w:tc>
      </w:tr>
      <w:tr w:rsidR="00E74B95" w:rsidRPr="00C3567F" w:rsidTr="00C3567F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"Формирование инвестиционного климата и развитие предпринимательства"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1 118,00</w:t>
            </w:r>
          </w:p>
        </w:tc>
      </w:tr>
      <w:tr w:rsidR="00E74B95" w:rsidRPr="00C3567F" w:rsidTr="00C3567F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118,00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118,00</w:t>
            </w:r>
          </w:p>
        </w:tc>
      </w:tr>
      <w:tr w:rsidR="00E74B95" w:rsidRPr="00C3567F" w:rsidTr="00C3567F">
        <w:trPr>
          <w:trHeight w:val="10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78 100 C9999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E74B95" w:rsidRPr="00C3567F" w:rsidTr="00C3567F">
        <w:trPr>
          <w:trHeight w:val="8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78 100 C9999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1 898,15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ОМ"Содержание муниципального имущества"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1 067,45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78 201 28888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1 067,45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1 067,45</w:t>
            </w:r>
          </w:p>
        </w:tc>
      </w:tr>
      <w:tr w:rsidR="00E74B95" w:rsidRPr="00C3567F" w:rsidTr="00C3567F">
        <w:trPr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полномочий в сфере земельных отношений"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78 202 00000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830,70</w:t>
            </w:r>
          </w:p>
        </w:tc>
      </w:tr>
      <w:tr w:rsidR="00E74B95" w:rsidRPr="00C3567F" w:rsidTr="00C3567F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78 202 28888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830,70</w:t>
            </w:r>
          </w:p>
        </w:tc>
      </w:tr>
      <w:tr w:rsidR="00E74B95" w:rsidRPr="00C3567F" w:rsidTr="00C3567F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78 202 28888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830,70</w:t>
            </w:r>
          </w:p>
        </w:tc>
      </w:tr>
      <w:tr w:rsidR="00E74B95" w:rsidRPr="00C3567F" w:rsidTr="00C3567F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</w:tr>
      <w:tr w:rsidR="00E74B95" w:rsidRPr="00C3567F" w:rsidTr="00C3567F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49,50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380,50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380,50</w:t>
            </w:r>
          </w:p>
        </w:tc>
      </w:tr>
      <w:tr w:rsidR="00E74B95" w:rsidRPr="00C3567F" w:rsidTr="00C3567F">
        <w:trPr>
          <w:trHeight w:val="11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380,50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380,50</w:t>
            </w:r>
          </w:p>
        </w:tc>
      </w:tr>
      <w:tr w:rsidR="00E74B95" w:rsidRPr="00C3567F" w:rsidTr="00C3567F">
        <w:trPr>
          <w:trHeight w:val="4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30 844,55</w:t>
            </w:r>
          </w:p>
        </w:tc>
      </w:tr>
      <w:tr w:rsidR="00E74B95" w:rsidRPr="00C3567F" w:rsidTr="00C3567F">
        <w:trPr>
          <w:trHeight w:val="4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C3567F" w:rsidTr="00C3567F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C3567F" w:rsidTr="00C3567F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C3567F" w:rsidTr="00C3567F">
        <w:trPr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ОМ"Содержание муниципального имущества"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C3567F" w:rsidTr="00C3567F">
        <w:trPr>
          <w:trHeight w:val="9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78 201 09601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C3567F" w:rsidTr="00C3567F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78 201 09601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420,00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1 924,55</w:t>
            </w:r>
          </w:p>
        </w:tc>
      </w:tr>
      <w:tr w:rsidR="00E74B95" w:rsidRPr="00C3567F" w:rsidTr="00C3567F">
        <w:trPr>
          <w:trHeight w:val="3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C3567F" w:rsidTr="00C3567F">
        <w:trPr>
          <w:trHeight w:val="9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74 002 00000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C3567F" w:rsidTr="00C3567F">
        <w:trPr>
          <w:trHeight w:val="7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C3567F" w:rsidTr="00C3567F">
        <w:trPr>
          <w:trHeight w:val="7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74 002 28888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E74B95" w:rsidRPr="00C3567F" w:rsidTr="00C3567F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МП"Содержание и функционирование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1 424,55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1 424,55</w:t>
            </w:r>
          </w:p>
        </w:tc>
      </w:tr>
      <w:tr w:rsidR="00E74B95" w:rsidRPr="00C3567F" w:rsidTr="00C3567F">
        <w:trPr>
          <w:trHeight w:val="8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1 424,55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1 424,55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жилищно -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28 500,00</w:t>
            </w:r>
          </w:p>
        </w:tc>
      </w:tr>
      <w:tr w:rsidR="00E74B95" w:rsidRPr="00C3567F" w:rsidTr="00C3567F">
        <w:trPr>
          <w:trHeight w:val="4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28 500,00</w:t>
            </w:r>
          </w:p>
        </w:tc>
      </w:tr>
      <w:tr w:rsidR="00E74B95" w:rsidRPr="00C3567F" w:rsidTr="00C3567F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"Комплексное обустройство населенных пунктов объектами социальной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28 500,00</w:t>
            </w:r>
          </w:p>
        </w:tc>
      </w:tr>
      <w:tr w:rsidR="00E74B95" w:rsidRPr="00C3567F" w:rsidTr="00C3567F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28 500,00</w:t>
            </w:r>
          </w:p>
        </w:tc>
      </w:tr>
      <w:tr w:rsidR="00E74B95" w:rsidRPr="00C3567F" w:rsidTr="00C3567F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74 100 28888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12 500,00</w:t>
            </w:r>
          </w:p>
        </w:tc>
      </w:tr>
      <w:tr w:rsidR="00E74B95" w:rsidRPr="00C3567F" w:rsidTr="00C3567F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74 100 28888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2 154,80</w:t>
            </w:r>
          </w:p>
        </w:tc>
      </w:tr>
      <w:tr w:rsidR="00E74B95" w:rsidRPr="00C3567F" w:rsidTr="00C3567F">
        <w:trPr>
          <w:trHeight w:val="3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2 154,80</w:t>
            </w:r>
          </w:p>
        </w:tc>
      </w:tr>
      <w:tr w:rsidR="00E74B95" w:rsidRPr="00C3567F" w:rsidTr="00C3567F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290,00</w:t>
            </w:r>
          </w:p>
        </w:tc>
      </w:tr>
      <w:tr w:rsidR="00E74B95" w:rsidRPr="00C3567F" w:rsidTr="00C356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290,00</w:t>
            </w:r>
          </w:p>
        </w:tc>
      </w:tr>
      <w:tr w:rsidR="00E74B95" w:rsidRPr="00C3567F" w:rsidTr="00C3567F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290,00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290,00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1 864,80</w:t>
            </w:r>
          </w:p>
        </w:tc>
      </w:tr>
      <w:tr w:rsidR="00E74B95" w:rsidRPr="00C3567F" w:rsidTr="00C3567F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отдельных областных государственных полномочий в сфере обращения с безнадзорными животными"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75 001 00000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1 864,80</w:t>
            </w:r>
          </w:p>
        </w:tc>
      </w:tr>
      <w:tr w:rsidR="00E74B95" w:rsidRPr="00C3567F" w:rsidTr="00C3567F">
        <w:trPr>
          <w:trHeight w:val="8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75 001 73120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1 864,80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1 864,80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1 028 688,83</w:t>
            </w:r>
          </w:p>
        </w:tc>
      </w:tr>
      <w:tr w:rsidR="00E74B95" w:rsidRPr="00C3567F" w:rsidTr="00C3567F">
        <w:trPr>
          <w:trHeight w:val="3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334 891,09</w:t>
            </w:r>
          </w:p>
        </w:tc>
      </w:tr>
      <w:tr w:rsidR="00E74B95" w:rsidRPr="00C3567F" w:rsidTr="00C3567F">
        <w:trPr>
          <w:trHeight w:val="3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289 330,04</w:t>
            </w:r>
          </w:p>
        </w:tc>
      </w:tr>
      <w:tr w:rsidR="00E74B95" w:rsidRPr="00C3567F" w:rsidTr="00C3567F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289 312,84</w:t>
            </w:r>
          </w:p>
        </w:tc>
      </w:tr>
      <w:tr w:rsidR="00E74B95" w:rsidRPr="00C3567F" w:rsidTr="00C3567F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277 817,76</w:t>
            </w:r>
          </w:p>
        </w:tc>
      </w:tr>
      <w:tr w:rsidR="00E74B95" w:rsidRPr="00C3567F" w:rsidTr="00C3567F">
        <w:trPr>
          <w:trHeight w:val="10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1 696,56</w:t>
            </w:r>
          </w:p>
        </w:tc>
      </w:tr>
      <w:tr w:rsidR="00E74B95" w:rsidRPr="00C3567F" w:rsidTr="00C356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1 696,56</w:t>
            </w:r>
          </w:p>
        </w:tc>
      </w:tr>
      <w:tr w:rsidR="00E74B95" w:rsidRPr="00C3567F" w:rsidTr="00C3567F">
        <w:trPr>
          <w:trHeight w:val="11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71 101 73010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276 121,20</w:t>
            </w:r>
          </w:p>
        </w:tc>
      </w:tr>
      <w:tr w:rsidR="00E74B95" w:rsidRPr="00C3567F" w:rsidTr="00C356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71 101 73010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276 121,20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11 451,08</w:t>
            </w:r>
          </w:p>
        </w:tc>
      </w:tr>
      <w:tr w:rsidR="00E74B95" w:rsidRPr="00C3567F" w:rsidTr="00C3567F">
        <w:trPr>
          <w:trHeight w:val="10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11 451,08</w:t>
            </w:r>
          </w:p>
        </w:tc>
      </w:tr>
      <w:tr w:rsidR="00E74B95" w:rsidRPr="00C3567F" w:rsidTr="00C356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11 451,08</w:t>
            </w:r>
          </w:p>
        </w:tc>
      </w:tr>
      <w:tr w:rsidR="00E74B95" w:rsidRPr="00C3567F" w:rsidTr="00C3567F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44,00</w:t>
            </w:r>
          </w:p>
        </w:tc>
      </w:tr>
      <w:tr w:rsidR="00E74B95" w:rsidRPr="00C3567F" w:rsidTr="00C3567F">
        <w:trPr>
          <w:trHeight w:val="10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44,00</w:t>
            </w:r>
          </w:p>
        </w:tc>
      </w:tr>
      <w:tr w:rsidR="00E74B95" w:rsidRPr="00C3567F" w:rsidTr="00C356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44,00</w:t>
            </w:r>
          </w:p>
        </w:tc>
      </w:tr>
      <w:tr w:rsidR="00E74B95" w:rsidRPr="00C3567F" w:rsidTr="00C3567F">
        <w:trPr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17,20</w:t>
            </w:r>
          </w:p>
        </w:tc>
      </w:tr>
      <w:tr w:rsidR="00E74B95" w:rsidRPr="00C3567F" w:rsidTr="00C3567F">
        <w:trPr>
          <w:trHeight w:val="9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"Выявление и развитие уровня профессионального мастерства детей и подростков в рамках участия в мероприятиях по стандартам JuniorSkills, WorldSrills "Молодые профессионалы"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17,20</w:t>
            </w:r>
          </w:p>
        </w:tc>
      </w:tr>
      <w:tr w:rsidR="00E74B95" w:rsidRPr="00C3567F" w:rsidTr="00C3567F">
        <w:trPr>
          <w:trHeight w:val="11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17,20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17,20</w:t>
            </w:r>
          </w:p>
        </w:tc>
      </w:tr>
      <w:tr w:rsidR="00E74B95" w:rsidRPr="00C3567F" w:rsidTr="00C3567F">
        <w:trPr>
          <w:trHeight w:val="9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44 898,85</w:t>
            </w:r>
          </w:p>
        </w:tc>
      </w:tr>
      <w:tr w:rsidR="00E74B95" w:rsidRPr="00C3567F" w:rsidTr="00C3567F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43 900,85</w:t>
            </w:r>
          </w:p>
        </w:tc>
      </w:tr>
      <w:tr w:rsidR="00E74B95" w:rsidRPr="00C3567F" w:rsidTr="00C3567F">
        <w:trPr>
          <w:trHeight w:val="8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ов в муниципальных учреждениях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4 538,51</w:t>
            </w:r>
          </w:p>
        </w:tc>
      </w:tr>
      <w:tr w:rsidR="00E74B95" w:rsidRPr="00C3567F" w:rsidTr="00C3567F">
        <w:trPr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4 538,51</w:t>
            </w:r>
          </w:p>
        </w:tc>
      </w:tr>
      <w:tr w:rsidR="00E74B95" w:rsidRPr="00C3567F" w:rsidTr="00C3567F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ды по оплате коммунальных услуг в муниципальных учреждениях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28 647,67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28 647,67</w:t>
            </w:r>
          </w:p>
        </w:tc>
      </w:tr>
      <w:tr w:rsidR="00E74B95" w:rsidRPr="00C3567F" w:rsidTr="00C3567F">
        <w:trPr>
          <w:trHeight w:val="11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1 075,40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1 075,40</w:t>
            </w:r>
          </w:p>
        </w:tc>
      </w:tr>
      <w:tr w:rsidR="00E74B95" w:rsidRPr="00C3567F" w:rsidTr="00C3567F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Р9999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1 248,00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82 100 Р9999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1 248,00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5 077,26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82 100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5 077,26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субсидий на реализацию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3 314,00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3 314,00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786,46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9B5784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786,46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786,46</w:t>
            </w:r>
          </w:p>
        </w:tc>
      </w:tr>
      <w:tr w:rsidR="00E74B95" w:rsidRPr="00C3567F" w:rsidTr="00C3567F">
        <w:trPr>
          <w:trHeight w:val="9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211,55</w:t>
            </w:r>
          </w:p>
        </w:tc>
      </w:tr>
      <w:tr w:rsidR="00E74B95" w:rsidRPr="00C3567F" w:rsidTr="00C3567F">
        <w:trPr>
          <w:trHeight w:val="11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211,55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211,55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662,20</w:t>
            </w:r>
          </w:p>
        </w:tc>
      </w:tr>
      <w:tr w:rsidR="00E74B95" w:rsidRPr="00C3567F" w:rsidTr="00C3567F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9B5784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муниципальных учреждения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662,20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662,20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528 989,22</w:t>
            </w:r>
          </w:p>
        </w:tc>
      </w:tr>
      <w:tr w:rsidR="00E74B95" w:rsidRPr="00C3567F" w:rsidTr="00C3567F">
        <w:trPr>
          <w:trHeight w:val="2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442 856,83</w:t>
            </w:r>
          </w:p>
        </w:tc>
      </w:tr>
      <w:tr w:rsidR="00E74B95" w:rsidRPr="00C3567F" w:rsidTr="00C3567F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439 867,83</w:t>
            </w:r>
          </w:p>
        </w:tc>
      </w:tr>
      <w:tr w:rsidR="00E74B95" w:rsidRPr="00C3567F" w:rsidTr="00C3567F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ОМ"Государственная политика в сфере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412 829,75</w:t>
            </w:r>
          </w:p>
        </w:tc>
      </w:tr>
      <w:tr w:rsidR="00E74B95" w:rsidRPr="00C3567F" w:rsidTr="00C3567F">
        <w:trPr>
          <w:trHeight w:val="10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2 776,95</w:t>
            </w:r>
          </w:p>
        </w:tc>
      </w:tr>
      <w:tr w:rsidR="00E74B95" w:rsidRPr="00C3567F" w:rsidTr="00C3567F">
        <w:trPr>
          <w:trHeight w:val="2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2 776,95</w:t>
            </w:r>
          </w:p>
        </w:tc>
      </w:tr>
      <w:tr w:rsidR="00E74B95" w:rsidRPr="00C3567F" w:rsidTr="009B5784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71 101 73020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410 052,80</w:t>
            </w:r>
          </w:p>
        </w:tc>
      </w:tr>
      <w:tr w:rsidR="00E74B95" w:rsidRPr="00C3567F" w:rsidTr="00C3567F">
        <w:trPr>
          <w:trHeight w:val="2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71 101 73020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410 052,80</w:t>
            </w:r>
          </w:p>
        </w:tc>
      </w:tr>
      <w:tr w:rsidR="00E74B95" w:rsidRPr="00C3567F" w:rsidTr="00C3567F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26 916,98</w:t>
            </w:r>
          </w:p>
        </w:tc>
      </w:tr>
      <w:tr w:rsidR="00E74B95" w:rsidRPr="00C3567F" w:rsidTr="00C3567F">
        <w:trPr>
          <w:trHeight w:val="11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5 759,08</w:t>
            </w:r>
          </w:p>
        </w:tc>
      </w:tr>
      <w:tr w:rsidR="00E74B95" w:rsidRPr="00C3567F" w:rsidTr="00C3567F">
        <w:trPr>
          <w:trHeight w:val="3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5 759,08</w:t>
            </w:r>
          </w:p>
        </w:tc>
      </w:tr>
      <w:tr w:rsidR="00E74B95" w:rsidRPr="00C3567F" w:rsidTr="00C3567F">
        <w:trPr>
          <w:trHeight w:val="11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71 102 73180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485,60</w:t>
            </w:r>
          </w:p>
        </w:tc>
      </w:tr>
      <w:tr w:rsidR="00E74B95" w:rsidRPr="00C3567F" w:rsidTr="00C3567F">
        <w:trPr>
          <w:trHeight w:val="3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71 102 73180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485,60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71 102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3 042,40</w:t>
            </w:r>
          </w:p>
        </w:tc>
      </w:tr>
      <w:tr w:rsidR="00E74B95" w:rsidRPr="00C3567F" w:rsidTr="00C3567F">
        <w:trPr>
          <w:trHeight w:val="3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71 102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3 042,40</w:t>
            </w:r>
          </w:p>
        </w:tc>
      </w:tr>
      <w:tr w:rsidR="00E74B95" w:rsidRPr="00C3567F" w:rsidTr="00C3567F">
        <w:trPr>
          <w:trHeight w:val="7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71 102 S2988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6 844,60</w:t>
            </w:r>
          </w:p>
        </w:tc>
      </w:tr>
      <w:tr w:rsidR="00E74B95" w:rsidRPr="00C3567F" w:rsidTr="00C3567F">
        <w:trPr>
          <w:trHeight w:val="3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71 102 S2988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6 844,60</w:t>
            </w:r>
          </w:p>
        </w:tc>
      </w:tr>
      <w:tr w:rsidR="00E74B95" w:rsidRPr="00C3567F" w:rsidTr="00C3567F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71 102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10 785,30</w:t>
            </w:r>
          </w:p>
        </w:tc>
      </w:tr>
      <w:tr w:rsidR="00E74B95" w:rsidRPr="00C3567F" w:rsidTr="00C3567F">
        <w:trPr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71 102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10 785,30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121,10</w:t>
            </w:r>
          </w:p>
        </w:tc>
      </w:tr>
      <w:tr w:rsidR="00E74B95" w:rsidRPr="00C3567F" w:rsidTr="00C3567F">
        <w:trPr>
          <w:trHeight w:val="11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121,10</w:t>
            </w:r>
          </w:p>
        </w:tc>
      </w:tr>
      <w:tr w:rsidR="00E74B95" w:rsidRPr="00C3567F" w:rsidTr="00C3567F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121,10</w:t>
            </w:r>
          </w:p>
        </w:tc>
      </w:tr>
      <w:tr w:rsidR="00E74B95" w:rsidRPr="00C3567F" w:rsidTr="00C3567F">
        <w:trPr>
          <w:trHeight w:val="8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ПП"Развитие системы выявления поддержки способностей и талантов у детей и подростков"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455,50</w:t>
            </w:r>
          </w:p>
        </w:tc>
      </w:tr>
      <w:tr w:rsidR="00E74B95" w:rsidRPr="00C3567F" w:rsidTr="009B5784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 творческой, спортивной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252,00</w:t>
            </w:r>
          </w:p>
        </w:tc>
      </w:tr>
      <w:tr w:rsidR="00E74B95" w:rsidRPr="00C3567F" w:rsidTr="00C3567F">
        <w:trPr>
          <w:trHeight w:val="11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252,00</w:t>
            </w:r>
          </w:p>
        </w:tc>
      </w:tr>
      <w:tr w:rsidR="00E74B95" w:rsidRPr="00C3567F" w:rsidTr="00C3567F">
        <w:trPr>
          <w:trHeight w:val="2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252,00</w:t>
            </w:r>
          </w:p>
        </w:tc>
      </w:tr>
      <w:tr w:rsidR="00E74B95" w:rsidRPr="00C3567F" w:rsidTr="00C3567F">
        <w:trPr>
          <w:trHeight w:val="8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"Выявление и развитие уровня профессионального мастерства детей и подростков в рамках участия в мероприятиях по стандартам JuniorSkills, WorldSrills "Молодые профессионалы"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203,50</w:t>
            </w:r>
          </w:p>
        </w:tc>
      </w:tr>
      <w:tr w:rsidR="00E74B95" w:rsidRPr="00C3567F" w:rsidTr="00C3567F">
        <w:trPr>
          <w:trHeight w:val="12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203,50</w:t>
            </w:r>
          </w:p>
        </w:tc>
      </w:tr>
      <w:tr w:rsidR="00E74B95" w:rsidRPr="00C3567F" w:rsidTr="00C3567F">
        <w:trPr>
          <w:trHeight w:val="2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203,50</w:t>
            </w:r>
          </w:p>
        </w:tc>
      </w:tr>
      <w:tr w:rsidR="00E74B95" w:rsidRPr="00C3567F" w:rsidTr="00C3567F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ПП"Организация и обеспечение отдыха, оздоровления и занятости детей и подростков"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2 533,50</w:t>
            </w:r>
          </w:p>
        </w:tc>
      </w:tr>
      <w:tr w:rsidR="00E74B95" w:rsidRPr="00C3567F" w:rsidTr="00C3567F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подготовки и проведения детских оздоровительных лагерей МР УРМО любых форм пребывания"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2 290,00</w:t>
            </w:r>
          </w:p>
        </w:tc>
      </w:tr>
      <w:tr w:rsidR="00E74B95" w:rsidRPr="00C3567F" w:rsidTr="00C3567F">
        <w:trPr>
          <w:trHeight w:val="11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2 290,00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2 290,00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"Трудоустройство несовершеннолетних, находящихся в трудной жизненной ситуации"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71 402 00000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243,50</w:t>
            </w:r>
          </w:p>
        </w:tc>
      </w:tr>
      <w:tr w:rsidR="00E74B95" w:rsidRPr="00C3567F" w:rsidTr="00C3567F">
        <w:trPr>
          <w:trHeight w:val="11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71 402 29999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243,50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71 402 29999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243,50</w:t>
            </w:r>
          </w:p>
        </w:tc>
      </w:tr>
      <w:tr w:rsidR="00E74B95" w:rsidRPr="00C3567F" w:rsidTr="00C3567F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84 448,85</w:t>
            </w:r>
          </w:p>
        </w:tc>
      </w:tr>
      <w:tr w:rsidR="00E74B95" w:rsidRPr="00C3567F" w:rsidTr="00C3567F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76 289,55</w:t>
            </w:r>
          </w:p>
        </w:tc>
      </w:tr>
      <w:tr w:rsidR="00E74B95" w:rsidRPr="00C3567F" w:rsidTr="00C3567F">
        <w:trPr>
          <w:trHeight w:val="7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тов в муниципальных учреждениях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7 850,56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7 850,56</w:t>
            </w:r>
          </w:p>
        </w:tc>
      </w:tr>
      <w:tr w:rsidR="00E74B95" w:rsidRPr="00C3567F" w:rsidTr="00C3567F">
        <w:trPr>
          <w:trHeight w:val="12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1 260,00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1 260,00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9B5784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муниципальных учреждениях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45 140,20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45 140,20</w:t>
            </w:r>
          </w:p>
        </w:tc>
      </w:tr>
      <w:tr w:rsidR="00E74B95" w:rsidRPr="00C3567F" w:rsidTr="00C356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Р9999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3 094,00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3 094,00</w:t>
            </w:r>
          </w:p>
        </w:tc>
      </w:tr>
      <w:tr w:rsidR="00E74B95" w:rsidRPr="00C3567F" w:rsidTr="00C3567F">
        <w:trPr>
          <w:trHeight w:val="8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354,59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82 100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354,59</w:t>
            </w:r>
          </w:p>
        </w:tc>
      </w:tr>
      <w:tr w:rsidR="00E74B95" w:rsidRPr="00C3567F" w:rsidTr="00C3567F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субсидий на реализацию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9 476,70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3567F">
              <w:rPr>
                <w:rFonts w:ascii="Courier New" w:hAnsi="Courier New" w:cs="Courier New"/>
                <w:color w:val="000000"/>
                <w:sz w:val="22"/>
                <w:szCs w:val="22"/>
              </w:rPr>
              <w:t>9 476,70</w:t>
            </w:r>
          </w:p>
        </w:tc>
      </w:tr>
      <w:tr w:rsidR="00E74B95" w:rsidRPr="00C3567F" w:rsidTr="00C3567F">
        <w:trPr>
          <w:trHeight w:val="9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3567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9 113,50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1E2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3567F">
              <w:rPr>
                <w:rFonts w:ascii="Courier New" w:hAnsi="Courier New" w:cs="Courier New"/>
                <w:color w:val="000000"/>
                <w:sz w:val="22"/>
                <w:szCs w:val="22"/>
              </w:rPr>
              <w:t>9 113,50</w:t>
            </w:r>
          </w:p>
        </w:tc>
      </w:tr>
      <w:tr w:rsidR="00E74B95" w:rsidRPr="00C3567F" w:rsidTr="00C3567F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1 308,78</w:t>
            </w:r>
          </w:p>
        </w:tc>
      </w:tr>
      <w:tr w:rsidR="00E74B95" w:rsidRPr="00C3567F" w:rsidTr="00C3567F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ов в муниципальных учреждениях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1 308,78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1 308,78</w:t>
            </w:r>
          </w:p>
        </w:tc>
      </w:tr>
      <w:tr w:rsidR="00E74B95" w:rsidRPr="00C3567F" w:rsidTr="00C3567F">
        <w:trPr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"Обеспечение безопасности школьных перевозок детей образовательными учреждениями Усольского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6 686,04</w:t>
            </w:r>
          </w:p>
        </w:tc>
      </w:tr>
      <w:tr w:rsidR="00E74B95" w:rsidRPr="00C3567F" w:rsidTr="00C3567F">
        <w:trPr>
          <w:trHeight w:val="11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6 686,04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6 686,04</w:t>
            </w:r>
          </w:p>
        </w:tc>
      </w:tr>
      <w:tr w:rsidR="00E74B95" w:rsidRPr="00C3567F" w:rsidTr="00C3567F">
        <w:trPr>
          <w:trHeight w:val="7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82 500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82 500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C3567F" w:rsidTr="00C3567F">
        <w:trPr>
          <w:trHeight w:val="8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164,48</w:t>
            </w:r>
          </w:p>
        </w:tc>
      </w:tr>
      <w:tr w:rsidR="00E74B95" w:rsidRPr="00C3567F" w:rsidTr="00C3567F">
        <w:trPr>
          <w:trHeight w:val="9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164,48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164,48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1 683,54</w:t>
            </w:r>
          </w:p>
        </w:tc>
      </w:tr>
      <w:tr w:rsidR="00E74B95" w:rsidRPr="00C3567F" w:rsidTr="00C3567F">
        <w:trPr>
          <w:trHeight w:val="11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591,73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591,73</w:t>
            </w:r>
          </w:p>
        </w:tc>
      </w:tr>
      <w:tr w:rsidR="00E74B95" w:rsidRPr="00C3567F" w:rsidTr="00C3567F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9B5784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муниципальных учреждениях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1 091,81</w:t>
            </w:r>
          </w:p>
        </w:tc>
      </w:tr>
      <w:tr w:rsidR="00E74B95" w:rsidRPr="00C3567F" w:rsidTr="00C3567F">
        <w:trPr>
          <w:trHeight w:val="4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1 091,81</w:t>
            </w:r>
          </w:p>
        </w:tc>
      </w:tr>
      <w:tr w:rsidR="00E74B95" w:rsidRPr="00C3567F" w:rsidTr="00C3567F">
        <w:trPr>
          <w:trHeight w:val="3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138 590,63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54 684,19</w:t>
            </w:r>
          </w:p>
        </w:tc>
      </w:tr>
      <w:tr w:rsidR="00E74B95" w:rsidRPr="00C3567F" w:rsidTr="00C3567F">
        <w:trPr>
          <w:trHeight w:val="4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51 895,87</w:t>
            </w:r>
          </w:p>
        </w:tc>
      </w:tr>
      <w:tr w:rsidR="00E74B95" w:rsidRPr="00C3567F" w:rsidTr="00C3567F">
        <w:trPr>
          <w:trHeight w:val="4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51 365,85</w:t>
            </w:r>
          </w:p>
        </w:tc>
      </w:tr>
      <w:tr w:rsidR="00E74B95" w:rsidRPr="00C3567F" w:rsidTr="00C3567F">
        <w:trPr>
          <w:trHeight w:val="11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10 961,81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10 961,81</w:t>
            </w:r>
          </w:p>
        </w:tc>
      </w:tr>
      <w:tr w:rsidR="00E74B95" w:rsidRPr="00C3567F" w:rsidTr="00C3567F">
        <w:trPr>
          <w:trHeight w:val="15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40 000,00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</w:tr>
      <w:tr w:rsidR="00E74B95" w:rsidRPr="00C3567F" w:rsidTr="00C3567F">
        <w:trPr>
          <w:trHeight w:val="15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404,04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404,04</w:t>
            </w:r>
          </w:p>
        </w:tc>
      </w:tr>
      <w:tr w:rsidR="00E74B95" w:rsidRPr="00C3567F" w:rsidTr="00C3567F">
        <w:trPr>
          <w:trHeight w:val="7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530,02</w:t>
            </w:r>
          </w:p>
        </w:tc>
      </w:tr>
      <w:tr w:rsidR="00E74B95" w:rsidRPr="00C3567F" w:rsidTr="00C3567F">
        <w:trPr>
          <w:trHeight w:val="11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530,02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530,02</w:t>
            </w:r>
          </w:p>
        </w:tc>
      </w:tr>
      <w:tr w:rsidR="00E74B95" w:rsidRPr="00C3567F" w:rsidTr="00C3567F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"Развитие кадрового потенциала"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</w:tr>
      <w:tr w:rsidR="00E74B95" w:rsidRPr="00C3567F" w:rsidTr="00C3567F">
        <w:trPr>
          <w:trHeight w:val="7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</w:tr>
      <w:tr w:rsidR="00E74B95" w:rsidRPr="00C3567F" w:rsidTr="00C3567F">
        <w:trPr>
          <w:trHeight w:val="11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2,30</w:t>
            </w:r>
          </w:p>
        </w:tc>
      </w:tr>
      <w:tr w:rsidR="00E74B95" w:rsidRPr="00C3567F" w:rsidTr="00C3567F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ПП"Развитие системы выявления поддержки способностей и талантов у детей и подростков"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96,80</w:t>
            </w:r>
          </w:p>
        </w:tc>
      </w:tr>
      <w:tr w:rsidR="00E74B95" w:rsidRPr="00C3567F" w:rsidTr="00C3567F">
        <w:trPr>
          <w:trHeight w:val="13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 творческой, спортивной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81,40</w:t>
            </w:r>
          </w:p>
        </w:tc>
      </w:tr>
      <w:tr w:rsidR="00E74B95" w:rsidRPr="00C3567F" w:rsidTr="00C3567F">
        <w:trPr>
          <w:trHeight w:val="12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81,40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81,40</w:t>
            </w:r>
          </w:p>
        </w:tc>
      </w:tr>
      <w:tr w:rsidR="00E74B95" w:rsidRPr="00C3567F" w:rsidTr="00C3567F">
        <w:trPr>
          <w:trHeight w:val="10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ОМ"Выявление и развитие уровня профессионального мастерства детей и подростков в рамках участия в мероприятиях по стандартам JuniorSkills, WorldSrills "Молодые профессионалы"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15,40</w:t>
            </w:r>
          </w:p>
        </w:tc>
      </w:tr>
      <w:tr w:rsidR="00E74B95" w:rsidRPr="00C3567F" w:rsidTr="00C3567F">
        <w:trPr>
          <w:trHeight w:val="12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15,40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15,40</w:t>
            </w:r>
          </w:p>
        </w:tc>
      </w:tr>
      <w:tr w:rsidR="00E74B95" w:rsidRPr="00C3567F" w:rsidTr="00C3567F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2 689,22</w:t>
            </w:r>
          </w:p>
        </w:tc>
      </w:tr>
      <w:tr w:rsidR="00E74B95" w:rsidRPr="00C3567F" w:rsidTr="00C3567F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ОМ"Организация подготовки и проведения детских оздоровительных лагерей МР УРМО любых форм пребывания"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2 689,22</w:t>
            </w:r>
          </w:p>
        </w:tc>
      </w:tr>
      <w:tr w:rsidR="00E74B95" w:rsidRPr="00C3567F" w:rsidTr="00C3567F">
        <w:trPr>
          <w:trHeight w:val="12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799,24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799,24</w:t>
            </w:r>
          </w:p>
        </w:tc>
      </w:tr>
      <w:tr w:rsidR="00E74B95" w:rsidRPr="00C3567F" w:rsidTr="00C3567F">
        <w:trPr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71 401 S2070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1 889,98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71 401 S2070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1 889,98</w:t>
            </w:r>
          </w:p>
        </w:tc>
      </w:tr>
      <w:tr w:rsidR="00E74B95" w:rsidRPr="00C3567F" w:rsidTr="00C3567F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49 856,46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"Реализация системы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49 856,46</w:t>
            </w:r>
          </w:p>
        </w:tc>
      </w:tr>
      <w:tr w:rsidR="00E74B95" w:rsidRPr="00C3567F" w:rsidTr="00C3567F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ОМ"Организация и проведение мероприятий, направленных на выявление талантливых детей и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144,00</w:t>
            </w:r>
          </w:p>
        </w:tc>
      </w:tr>
      <w:tr w:rsidR="00E74B95" w:rsidRPr="00C3567F" w:rsidTr="00C3567F">
        <w:trPr>
          <w:trHeight w:val="10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144,00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144,00</w:t>
            </w:r>
          </w:p>
        </w:tc>
      </w:tr>
      <w:tr w:rsidR="00E74B95" w:rsidRPr="00C3567F" w:rsidTr="00C3567F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учреждений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3 705,06</w:t>
            </w:r>
          </w:p>
        </w:tc>
      </w:tr>
      <w:tr w:rsidR="00E74B95" w:rsidRPr="00C3567F" w:rsidTr="00C3567F">
        <w:trPr>
          <w:trHeight w:val="12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1 667,51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1 667,51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9B5784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72 302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1 647,16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72 302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1 647,16</w:t>
            </w:r>
          </w:p>
        </w:tc>
      </w:tr>
      <w:tr w:rsidR="00E74B95" w:rsidRPr="00C3567F" w:rsidTr="00C3567F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72 302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390,40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72 302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390,40</w:t>
            </w:r>
          </w:p>
        </w:tc>
      </w:tr>
      <w:tr w:rsidR="00E74B95" w:rsidRPr="00C3567F" w:rsidTr="00C3567F">
        <w:trPr>
          <w:trHeight w:val="9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санитарно- эпидемиологического режима в учреждениях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265,80</w:t>
            </w:r>
          </w:p>
        </w:tc>
      </w:tr>
      <w:tr w:rsidR="00E74B95" w:rsidRPr="00C3567F" w:rsidTr="00C3567F">
        <w:trPr>
          <w:trHeight w:val="11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265,80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72 303 29999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265,80</w:t>
            </w:r>
          </w:p>
        </w:tc>
      </w:tr>
      <w:tr w:rsidR="00E74B95" w:rsidRPr="00C3567F" w:rsidTr="00C3567F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учреждениях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154,77</w:t>
            </w:r>
          </w:p>
        </w:tc>
      </w:tr>
      <w:tr w:rsidR="00E74B95" w:rsidRPr="00C3567F" w:rsidTr="00C3567F">
        <w:trPr>
          <w:trHeight w:val="12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154,77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72 304 29999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154,77</w:t>
            </w:r>
          </w:p>
        </w:tc>
      </w:tr>
      <w:tr w:rsidR="00E74B95" w:rsidRPr="00C3567F" w:rsidTr="00C3567F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учреждений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45 586,83</w:t>
            </w:r>
          </w:p>
        </w:tc>
      </w:tr>
      <w:tr w:rsidR="00E74B95" w:rsidRPr="00C3567F" w:rsidTr="00C3567F">
        <w:trPr>
          <w:trHeight w:val="11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30 223,73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72 307 29999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30 223,73</w:t>
            </w:r>
          </w:p>
        </w:tc>
      </w:tr>
      <w:tr w:rsidR="00E74B95" w:rsidRPr="00C3567F" w:rsidTr="00C3567F">
        <w:trPr>
          <w:trHeight w:val="13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72 307 72972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12 464,98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72 307 72972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12 464,98</w:t>
            </w:r>
          </w:p>
        </w:tc>
      </w:tr>
      <w:tr w:rsidR="00E74B95" w:rsidRPr="00C3567F" w:rsidTr="00C3567F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9B5784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муниципальных учреждениях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72 307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2 898,12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72 307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2 898,12</w:t>
            </w:r>
          </w:p>
        </w:tc>
      </w:tr>
      <w:tr w:rsidR="00E74B95" w:rsidRPr="00C3567F" w:rsidTr="00C3567F">
        <w:trPr>
          <w:trHeight w:val="9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33 850,57</w:t>
            </w:r>
          </w:p>
        </w:tc>
      </w:tr>
      <w:tr w:rsidR="00E74B95" w:rsidRPr="00C3567F" w:rsidTr="00C3567F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33 745,24</w:t>
            </w:r>
          </w:p>
        </w:tc>
      </w:tr>
      <w:tr w:rsidR="00E74B95" w:rsidRPr="00C3567F" w:rsidTr="00C3567F">
        <w:trPr>
          <w:trHeight w:val="7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ов в муниципальных учреждениях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2 308,57</w:t>
            </w:r>
          </w:p>
        </w:tc>
      </w:tr>
      <w:tr w:rsidR="00E74B95" w:rsidRPr="00C3567F" w:rsidTr="00C3567F">
        <w:trPr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2 308,57</w:t>
            </w:r>
          </w:p>
        </w:tc>
      </w:tr>
      <w:tr w:rsidR="00E74B95" w:rsidRPr="00C3567F" w:rsidTr="00C3567F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9B5784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994,76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994,76</w:t>
            </w:r>
          </w:p>
        </w:tc>
      </w:tr>
      <w:tr w:rsidR="00E74B95" w:rsidRPr="00C3567F" w:rsidTr="00C3567F">
        <w:trPr>
          <w:trHeight w:val="11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155,00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155,00</w:t>
            </w:r>
          </w:p>
        </w:tc>
      </w:tr>
      <w:tr w:rsidR="00E74B95" w:rsidRPr="00C3567F" w:rsidTr="00C3567F">
        <w:trPr>
          <w:trHeight w:val="7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S2630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30 286,90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82 100 S2630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30 286,90</w:t>
            </w:r>
          </w:p>
        </w:tc>
      </w:tr>
      <w:tr w:rsidR="00E74B95" w:rsidRPr="00C3567F" w:rsidTr="005B73DF">
        <w:trPr>
          <w:trHeight w:val="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"Энергосбережение и повышение энергетической эффективности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89,84</w:t>
            </w:r>
          </w:p>
        </w:tc>
      </w:tr>
      <w:tr w:rsidR="00E74B95" w:rsidRPr="00C3567F" w:rsidTr="00C3567F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9B5784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89,84</w:t>
            </w:r>
          </w:p>
        </w:tc>
      </w:tr>
      <w:tr w:rsidR="00E74B95" w:rsidRPr="00C3567F" w:rsidTr="00C3567F">
        <w:trPr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89,84</w:t>
            </w:r>
          </w:p>
        </w:tc>
      </w:tr>
      <w:tr w:rsidR="00E74B95" w:rsidRPr="00C3567F" w:rsidTr="00C3567F">
        <w:trPr>
          <w:trHeight w:val="9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15,50</w:t>
            </w:r>
          </w:p>
        </w:tc>
      </w:tr>
      <w:tr w:rsidR="00E74B95" w:rsidRPr="00C3567F" w:rsidTr="00C3567F">
        <w:trPr>
          <w:trHeight w:val="11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15,50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15,50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199,40</w:t>
            </w:r>
          </w:p>
        </w:tc>
      </w:tr>
      <w:tr w:rsidR="00E74B95" w:rsidRPr="00C3567F" w:rsidTr="00C3567F">
        <w:trPr>
          <w:trHeight w:val="10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9,49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9,49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9B5784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услуг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в муниципальных учреждениях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189,91</w:t>
            </w:r>
          </w:p>
        </w:tc>
      </w:tr>
      <w:tr w:rsidR="00E74B95" w:rsidRPr="00C3567F" w:rsidTr="00C3567F">
        <w:trPr>
          <w:trHeight w:val="4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105,65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84,27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1 325,78</w:t>
            </w:r>
          </w:p>
        </w:tc>
      </w:tr>
      <w:tr w:rsidR="00E74B95" w:rsidRPr="00C3567F" w:rsidTr="00C3567F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340,36</w:t>
            </w:r>
          </w:p>
        </w:tc>
      </w:tr>
      <w:tr w:rsidR="00E74B95" w:rsidRPr="00C3567F" w:rsidTr="00C3567F">
        <w:trPr>
          <w:trHeight w:val="7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340,36</w:t>
            </w:r>
          </w:p>
        </w:tc>
      </w:tr>
      <w:tr w:rsidR="00E74B95" w:rsidRPr="00C3567F" w:rsidTr="00C3567F">
        <w:trPr>
          <w:trHeight w:val="10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340,36</w:t>
            </w:r>
          </w:p>
        </w:tc>
      </w:tr>
      <w:tr w:rsidR="00E74B95" w:rsidRPr="00C3567F" w:rsidTr="00C3567F">
        <w:trPr>
          <w:trHeight w:val="3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340,36</w:t>
            </w:r>
          </w:p>
        </w:tc>
      </w:tr>
      <w:tr w:rsidR="00E74B95" w:rsidRPr="00C3567F" w:rsidTr="00C3567F">
        <w:trPr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267,24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"Развитие культурно-досуговых учреждений, народного творчества, народных промыслов и ремесел"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133,50</w:t>
            </w:r>
          </w:p>
        </w:tc>
      </w:tr>
      <w:tr w:rsidR="00E74B95" w:rsidRPr="00C3567F" w:rsidTr="00C3567F">
        <w:trPr>
          <w:trHeight w:val="7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 - эпидемиологического режима в культурно - досуговых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7,50</w:t>
            </w:r>
          </w:p>
        </w:tc>
      </w:tr>
      <w:tr w:rsidR="00E74B95" w:rsidRPr="00C3567F" w:rsidTr="00C3567F">
        <w:trPr>
          <w:trHeight w:val="10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7,50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7,50</w:t>
            </w:r>
          </w:p>
        </w:tc>
      </w:tr>
      <w:tr w:rsidR="00E74B95" w:rsidRPr="00C3567F" w:rsidTr="00C3567F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ОМ"Обеспечение пожарной безопасности в культурно - досуговых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6,00</w:t>
            </w:r>
          </w:p>
        </w:tc>
      </w:tr>
      <w:tr w:rsidR="00E74B95" w:rsidRPr="00C3567F" w:rsidTr="009B5784">
        <w:trPr>
          <w:trHeight w:val="2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6,00</w:t>
            </w:r>
          </w:p>
        </w:tc>
      </w:tr>
      <w:tr w:rsidR="00E74B95" w:rsidRPr="00C3567F" w:rsidTr="005B73DF">
        <w:trPr>
          <w:trHeight w:val="1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</w:tr>
      <w:tr w:rsidR="00E74B95" w:rsidRPr="00C3567F" w:rsidTr="00C3567F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культурно - досуговых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120,00</w:t>
            </w:r>
          </w:p>
        </w:tc>
      </w:tr>
      <w:tr w:rsidR="00E74B95" w:rsidRPr="00C3567F" w:rsidTr="00C3567F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120,00</w:t>
            </w:r>
          </w:p>
        </w:tc>
      </w:tr>
      <w:tr w:rsidR="00E74B95" w:rsidRPr="00C3567F" w:rsidTr="005B73DF">
        <w:trPr>
          <w:trHeight w:val="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"Развитие библиотечного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16,50</w:t>
            </w:r>
          </w:p>
        </w:tc>
      </w:tr>
      <w:tr w:rsidR="00E74B95" w:rsidRPr="00C3567F" w:rsidTr="00C3567F">
        <w:trPr>
          <w:trHeight w:val="7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ОМ"Улучшение условий и охраны труда, обеспечение санитарно - эпидемиологического режима в культурно - досуговых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</w:tr>
      <w:tr w:rsidR="00E74B95" w:rsidRPr="00C3567F" w:rsidTr="00C3567F">
        <w:trPr>
          <w:trHeight w:val="11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</w:tr>
      <w:tr w:rsidR="00E74B95" w:rsidRPr="00C3567F" w:rsidTr="00C3567F">
        <w:trPr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библиотеках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4,00</w:t>
            </w:r>
          </w:p>
        </w:tc>
      </w:tr>
      <w:tr w:rsidR="00E74B95" w:rsidRPr="00C3567F" w:rsidTr="00C3567F">
        <w:trPr>
          <w:trHeight w:val="11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72 204 29999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</w:tr>
      <w:tr w:rsidR="00E74B95" w:rsidRPr="00C3567F" w:rsidTr="00C3567F">
        <w:trPr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библиотек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C3567F" w:rsidTr="00C3567F">
        <w:trPr>
          <w:trHeight w:val="10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72 205 29999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"Развитие системы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117,24</w:t>
            </w:r>
          </w:p>
        </w:tc>
      </w:tr>
      <w:tr w:rsidR="00E74B95" w:rsidRPr="00C3567F" w:rsidTr="00C3567F">
        <w:trPr>
          <w:trHeight w:val="8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"Улучшение условий и охраны труда, обеспечение санитарно-эпидемиологического режима в учреждениях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C3567F" w:rsidTr="00C3567F">
        <w:trPr>
          <w:trHeight w:val="11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72 303 29999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E74B95" w:rsidRPr="00C3567F" w:rsidTr="00C3567F">
        <w:trPr>
          <w:trHeight w:val="8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"Обеспечение пожарной безопастности в учреждениях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14,40</w:t>
            </w:r>
          </w:p>
        </w:tc>
      </w:tr>
      <w:tr w:rsidR="00E74B95" w:rsidRPr="00C3567F" w:rsidTr="00C3567F">
        <w:trPr>
          <w:trHeight w:val="11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14,40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72 304 29999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14,40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учреждений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92,84</w:t>
            </w:r>
          </w:p>
        </w:tc>
      </w:tr>
      <w:tr w:rsidR="00E74B95" w:rsidRPr="00C3567F" w:rsidTr="00C3567F">
        <w:trPr>
          <w:trHeight w:val="11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72 305 29999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92,84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72 305 29999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92,84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9B5784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349,50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201,50</w:t>
            </w:r>
          </w:p>
        </w:tc>
      </w:tr>
      <w:tr w:rsidR="00E74B95" w:rsidRPr="00C3567F" w:rsidTr="00C3567F">
        <w:trPr>
          <w:trHeight w:val="8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201,50</w:t>
            </w:r>
          </w:p>
        </w:tc>
      </w:tr>
      <w:tr w:rsidR="00E74B95" w:rsidRPr="00C3567F" w:rsidTr="005B73DF">
        <w:trPr>
          <w:trHeight w:val="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151,50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 учета и отчетности муниципальных учреждений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E74B95" w:rsidRPr="00C3567F" w:rsidTr="00C3567F">
        <w:trPr>
          <w:trHeight w:val="11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E74B95" w:rsidRPr="00C3567F" w:rsidTr="00C3567F">
        <w:trPr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</w:tc>
      </w:tr>
      <w:tr w:rsidR="00E74B95" w:rsidRPr="00C3567F" w:rsidTr="00C3567F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E74B95" w:rsidRPr="00C3567F" w:rsidTr="00C3567F">
        <w:trPr>
          <w:trHeight w:val="9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E74B95" w:rsidRPr="00C3567F" w:rsidTr="00C3567F">
        <w:trPr>
          <w:trHeight w:val="9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293,68</w:t>
            </w:r>
          </w:p>
        </w:tc>
      </w:tr>
      <w:tr w:rsidR="00E74B95" w:rsidRPr="00C3567F" w:rsidTr="00C3567F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144,00</w:t>
            </w:r>
          </w:p>
        </w:tc>
      </w:tr>
      <w:tr w:rsidR="00E74B95" w:rsidRPr="00C3567F" w:rsidTr="00C3567F">
        <w:trPr>
          <w:trHeight w:val="11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144,00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144,00</w:t>
            </w:r>
          </w:p>
        </w:tc>
      </w:tr>
      <w:tr w:rsidR="00E74B95" w:rsidRPr="00C3567F" w:rsidTr="00C3567F">
        <w:trPr>
          <w:trHeight w:val="7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безопасности школьных перевозок детей образовательными учреждениями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51,50</w:t>
            </w:r>
          </w:p>
        </w:tc>
      </w:tr>
      <w:tr w:rsidR="00E74B95" w:rsidRPr="00C3567F" w:rsidTr="00C3567F">
        <w:trPr>
          <w:trHeight w:val="10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51,50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51,50</w:t>
            </w:r>
          </w:p>
        </w:tc>
      </w:tr>
      <w:tr w:rsidR="00E74B95" w:rsidRPr="00C3567F" w:rsidTr="00C3567F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ПП"Улучшение условий и охраны труда, обеспечение санитарно-гигиенического благополучия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98,18</w:t>
            </w:r>
          </w:p>
        </w:tc>
      </w:tr>
      <w:tr w:rsidR="00E74B95" w:rsidRPr="00C3567F" w:rsidTr="00C3567F">
        <w:trPr>
          <w:trHeight w:val="10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98,18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98,18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40,00</w:t>
            </w:r>
          </w:p>
        </w:tc>
      </w:tr>
      <w:tr w:rsidR="00E74B95" w:rsidRPr="00C3567F" w:rsidTr="00C3567F">
        <w:trPr>
          <w:trHeight w:val="9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40,00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91 500 00000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E74B95" w:rsidRPr="00C3567F" w:rsidTr="00C3567F">
        <w:trPr>
          <w:trHeight w:val="9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91 500 20190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91 500 20190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2 510,33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</w:tr>
      <w:tr w:rsidR="00E74B95" w:rsidRPr="00C3567F" w:rsidTr="00C3567F">
        <w:trPr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</w:tr>
      <w:tr w:rsidR="00E74B95" w:rsidRPr="00C3567F" w:rsidTr="00C3567F">
        <w:trPr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"Организация подготовки и проведения детских оздоровительных лагерей МР УРМО любых форм пребывания"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</w:tr>
      <w:tr w:rsidR="00E74B95" w:rsidRPr="00C3567F" w:rsidTr="00C3567F">
        <w:trPr>
          <w:trHeight w:val="10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71 401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71 401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2 161,40</w:t>
            </w:r>
          </w:p>
        </w:tc>
      </w:tr>
      <w:tr w:rsidR="00E74B95" w:rsidRPr="00C3567F" w:rsidTr="00C3567F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348,93</w:t>
            </w:r>
          </w:p>
        </w:tc>
      </w:tr>
      <w:tr w:rsidR="00E74B95" w:rsidRPr="00C3567F" w:rsidTr="00C3567F">
        <w:trPr>
          <w:trHeight w:val="3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"Молодежная политика"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73 100 00000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348,93</w:t>
            </w:r>
          </w:p>
        </w:tc>
      </w:tr>
      <w:tr w:rsidR="00E74B95" w:rsidRPr="00C3567F" w:rsidTr="00C3567F">
        <w:trPr>
          <w:trHeight w:val="7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73 100 28888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311,00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271,00</w:t>
            </w:r>
          </w:p>
        </w:tc>
      </w:tr>
      <w:tr w:rsidR="00E74B95" w:rsidRPr="00C3567F" w:rsidTr="00C3567F">
        <w:trPr>
          <w:trHeight w:val="3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</w:tr>
      <w:tr w:rsidR="00E74B95" w:rsidRPr="00C3567F" w:rsidTr="00C3567F">
        <w:trPr>
          <w:trHeight w:val="7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7 100 S2140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37,93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73 100 S2140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37,93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22 381,78</w:t>
            </w:r>
          </w:p>
        </w:tc>
      </w:tr>
      <w:tr w:rsidR="00E74B95" w:rsidRPr="00C3567F" w:rsidTr="00C3567F">
        <w:trPr>
          <w:trHeight w:val="4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4 601,12</w:t>
            </w:r>
          </w:p>
        </w:tc>
      </w:tr>
      <w:tr w:rsidR="00E74B95" w:rsidRPr="00C3567F" w:rsidTr="00C3567F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ПП"Дошкольное, общее и дополнительное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152,10</w:t>
            </w:r>
          </w:p>
        </w:tc>
      </w:tr>
      <w:tr w:rsidR="00E74B95" w:rsidRPr="00C3567F" w:rsidTr="00C3567F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65,00</w:t>
            </w:r>
          </w:p>
        </w:tc>
      </w:tr>
      <w:tr w:rsidR="00E74B95" w:rsidRPr="00C3567F" w:rsidTr="00C3567F">
        <w:trPr>
          <w:trHeight w:val="8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71 102 20190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60,00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71 102 20190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</w:tr>
      <w:tr w:rsidR="00E74B95" w:rsidRPr="00C3567F" w:rsidTr="00C3567F">
        <w:trPr>
          <w:trHeight w:val="10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87,10</w:t>
            </w:r>
          </w:p>
        </w:tc>
      </w:tr>
      <w:tr w:rsidR="00E74B95" w:rsidRPr="00C3567F" w:rsidTr="00C3567F">
        <w:trPr>
          <w:trHeight w:val="10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71 103 20190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84,60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71 103 20190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84,60</w:t>
            </w:r>
          </w:p>
        </w:tc>
      </w:tr>
      <w:tr w:rsidR="00E74B95" w:rsidRPr="00C3567F" w:rsidTr="00C3567F">
        <w:trPr>
          <w:trHeight w:val="11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4 275,37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4 275,37</w:t>
            </w:r>
          </w:p>
        </w:tc>
      </w:tr>
      <w:tr w:rsidR="00E74B95" w:rsidRPr="00C3567F" w:rsidTr="00C3567F">
        <w:trPr>
          <w:trHeight w:val="8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73,30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73,30</w:t>
            </w:r>
          </w:p>
        </w:tc>
      </w:tr>
      <w:tr w:rsidR="00E74B95" w:rsidRPr="00C3567F" w:rsidTr="00C3567F">
        <w:trPr>
          <w:trHeight w:val="8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4 202,07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4 202,07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ПП"Развитие системы выявления поддержки способностей и талантов у детей и подростков"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173,65</w:t>
            </w:r>
          </w:p>
        </w:tc>
      </w:tr>
      <w:tr w:rsidR="00E74B95" w:rsidRPr="00C3567F" w:rsidTr="00C3567F">
        <w:trPr>
          <w:trHeight w:val="11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 творческой, спортивной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126,25</w:t>
            </w:r>
          </w:p>
        </w:tc>
      </w:tr>
      <w:tr w:rsidR="00E74B95" w:rsidRPr="00C3567F" w:rsidTr="00C3567F">
        <w:trPr>
          <w:trHeight w:val="9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62,80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71 301 20190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62,80</w:t>
            </w:r>
          </w:p>
        </w:tc>
      </w:tr>
      <w:tr w:rsidR="00E74B95" w:rsidRPr="00C3567F" w:rsidTr="00C3567F">
        <w:trPr>
          <w:trHeight w:val="11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63,45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63,45</w:t>
            </w:r>
          </w:p>
        </w:tc>
      </w:tr>
      <w:tr w:rsidR="00E74B95" w:rsidRPr="00C3567F" w:rsidTr="00C3567F">
        <w:trPr>
          <w:trHeight w:val="9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"Поощрение детей и подростков за достижение высоких результатов в интеллектуальной, научно - технической, художественно - творческой, спортивной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47,40</w:t>
            </w:r>
          </w:p>
        </w:tc>
      </w:tr>
      <w:tr w:rsidR="00E74B95" w:rsidRPr="00C3567F" w:rsidTr="00C3567F">
        <w:trPr>
          <w:trHeight w:val="7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71 303 20190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42,40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42,40</w:t>
            </w:r>
          </w:p>
        </w:tc>
      </w:tr>
      <w:tr w:rsidR="00E74B95" w:rsidRPr="00C3567F" w:rsidTr="00C3567F">
        <w:trPr>
          <w:trHeight w:val="10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71 303 29999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71 303 29999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E74B95" w:rsidRPr="00C3567F" w:rsidTr="00C3567F">
        <w:trPr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"Безопасность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C3567F" w:rsidTr="00C3567F">
        <w:trPr>
          <w:trHeight w:val="9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C3567F" w:rsidTr="00C3567F">
        <w:trPr>
          <w:trHeight w:val="9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74 201 20190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86,00</w:t>
            </w:r>
          </w:p>
        </w:tc>
      </w:tr>
      <w:tr w:rsidR="00E74B95" w:rsidRPr="00C3567F" w:rsidTr="00C3567F">
        <w:trPr>
          <w:trHeight w:val="7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"Содержание и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6 417,40</w:t>
            </w:r>
          </w:p>
        </w:tc>
      </w:tr>
      <w:tr w:rsidR="00E74B95" w:rsidRPr="00C3567F" w:rsidTr="00C3567F">
        <w:trPr>
          <w:trHeight w:val="7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6 417,40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6 015,31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6 015,31</w:t>
            </w:r>
          </w:p>
        </w:tc>
      </w:tr>
      <w:tr w:rsidR="00E74B95" w:rsidRPr="00C3567F" w:rsidTr="00C3567F">
        <w:trPr>
          <w:trHeight w:val="9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402,09</w:t>
            </w:r>
          </w:p>
        </w:tc>
      </w:tr>
      <w:tr w:rsidR="00E74B95" w:rsidRPr="00C3567F" w:rsidTr="00C3567F">
        <w:trPr>
          <w:trHeight w:val="3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81,36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320,73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C3567F" w:rsidTr="00C3567F">
        <w:trPr>
          <w:trHeight w:val="9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11 275,81</w:t>
            </w:r>
          </w:p>
        </w:tc>
      </w:tr>
      <w:tr w:rsidR="00E74B95" w:rsidRPr="00C3567F" w:rsidTr="00C3567F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E74B95" w:rsidRPr="00C3567F" w:rsidTr="00C3567F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ды по оплате коммунальных услуг в муниципальных учреждениях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</w:tc>
      </w:tr>
      <w:tr w:rsidR="00E74B95" w:rsidRPr="00C3567F" w:rsidTr="00C3567F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4 170,16</w:t>
            </w:r>
          </w:p>
        </w:tc>
      </w:tr>
      <w:tr w:rsidR="00E74B95" w:rsidRPr="00C3567F" w:rsidTr="00C3567F">
        <w:trPr>
          <w:trHeight w:val="8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31,00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31,00</w:t>
            </w:r>
          </w:p>
        </w:tc>
      </w:tr>
      <w:tr w:rsidR="00E74B95" w:rsidRPr="00C3567F" w:rsidTr="00C3567F">
        <w:trPr>
          <w:trHeight w:val="12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2 159,41</w:t>
            </w:r>
          </w:p>
        </w:tc>
      </w:tr>
      <w:tr w:rsidR="00E74B95" w:rsidRPr="00C3567F" w:rsidTr="00C3567F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2 159,41</w:t>
            </w:r>
          </w:p>
        </w:tc>
      </w:tr>
      <w:tr w:rsidR="00E74B95" w:rsidRPr="00C3567F" w:rsidTr="00C3567F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ды по оплате коммунальных услуг в муниципальных учреждениях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82 300 K9999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921,87</w:t>
            </w:r>
          </w:p>
        </w:tc>
      </w:tr>
      <w:tr w:rsidR="00E74B95" w:rsidRPr="00C3567F" w:rsidTr="00C3567F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82 300 K9999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921,87</w:t>
            </w:r>
          </w:p>
        </w:tc>
      </w:tr>
      <w:tr w:rsidR="00E74B95" w:rsidRPr="00C3567F" w:rsidTr="00C3567F">
        <w:trPr>
          <w:trHeight w:val="7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82 300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1 057,88</w:t>
            </w:r>
          </w:p>
        </w:tc>
      </w:tr>
      <w:tr w:rsidR="00E74B95" w:rsidRPr="00C3567F" w:rsidTr="00C3567F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82 300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1 057,88</w:t>
            </w:r>
          </w:p>
        </w:tc>
      </w:tr>
      <w:tr w:rsidR="00E74B95" w:rsidRPr="00C3567F" w:rsidTr="00C3567F">
        <w:trPr>
          <w:trHeight w:val="7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безопасности в образовательных учреждениях Усольского района от проявлений терроризма и экстремизма"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7 057,66</w:t>
            </w:r>
          </w:p>
        </w:tc>
      </w:tr>
      <w:tr w:rsidR="00E74B95" w:rsidRPr="00C3567F" w:rsidTr="00C3567F">
        <w:trPr>
          <w:trHeight w:val="12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82 400 29999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2 855,66</w:t>
            </w:r>
          </w:p>
        </w:tc>
      </w:tr>
      <w:tr w:rsidR="00E74B95" w:rsidRPr="00C3567F" w:rsidTr="00C356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82 400 29999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2 855,66</w:t>
            </w:r>
          </w:p>
        </w:tc>
      </w:tr>
      <w:tr w:rsidR="00E74B95" w:rsidRPr="00C3567F" w:rsidTr="00C3567F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ды по оплате коммунальных услуг в муниципальных учреждениях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82 400 K9999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3 313,15</w:t>
            </w:r>
          </w:p>
        </w:tc>
      </w:tr>
      <w:tr w:rsidR="00E74B95" w:rsidRPr="00C3567F" w:rsidTr="00C356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82 400 K9999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3 313,15</w:t>
            </w:r>
          </w:p>
        </w:tc>
      </w:tr>
      <w:tr w:rsidR="00E74B95" w:rsidRPr="00C3567F" w:rsidTr="00C3567F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82 400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888,85</w:t>
            </w:r>
          </w:p>
        </w:tc>
      </w:tr>
      <w:tr w:rsidR="00E74B95" w:rsidRPr="00C3567F" w:rsidTr="00C3567F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82 400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888,85</w:t>
            </w:r>
          </w:p>
        </w:tc>
      </w:tr>
      <w:tr w:rsidR="00E74B95" w:rsidRPr="00C3567F" w:rsidTr="00C3567F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1,45</w:t>
            </w:r>
          </w:p>
        </w:tc>
      </w:tr>
      <w:tr w:rsidR="00E74B95" w:rsidRPr="00C3567F" w:rsidTr="00C3567F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ды по оплате коммунальных услуг в муниципальных учреждениях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1,45</w:t>
            </w:r>
          </w:p>
        </w:tc>
      </w:tr>
      <w:tr w:rsidR="00E74B95" w:rsidRPr="00C3567F" w:rsidTr="00C3567F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1,45</w:t>
            </w:r>
          </w:p>
        </w:tc>
      </w:tr>
      <w:tr w:rsidR="00E74B95" w:rsidRPr="00C3567F" w:rsidTr="00C3567F">
        <w:trPr>
          <w:trHeight w:val="3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51 149,61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51 149,61</w:t>
            </w:r>
          </w:p>
        </w:tc>
      </w:tr>
      <w:tr w:rsidR="00E74B95" w:rsidRPr="00C3567F" w:rsidTr="00C3567F">
        <w:trPr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МП"Развитие сферы культуры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51 033,48</w:t>
            </w:r>
          </w:p>
        </w:tc>
      </w:tr>
      <w:tr w:rsidR="00E74B95" w:rsidRPr="00C3567F" w:rsidTr="005B73DF">
        <w:trPr>
          <w:trHeight w:val="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"Развитие культурно-досуговых учреждений, народного творчества, народных промыслов и ремесел"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40 744,27</w:t>
            </w:r>
          </w:p>
        </w:tc>
      </w:tr>
      <w:tr w:rsidR="00E74B95" w:rsidRPr="00C3567F" w:rsidTr="00C3567F">
        <w:trPr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ОМ"Организация и проведение районных культурно - досуговых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1 830,00</w:t>
            </w:r>
          </w:p>
        </w:tc>
      </w:tr>
      <w:tr w:rsidR="00E74B95" w:rsidRPr="00C3567F" w:rsidTr="00C3567F">
        <w:trPr>
          <w:trHeight w:val="12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1 830,00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1 830,00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культурно -досуговых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7 440,08</w:t>
            </w:r>
          </w:p>
        </w:tc>
      </w:tr>
      <w:tr w:rsidR="00E74B95" w:rsidRPr="00C3567F" w:rsidTr="00C3567F">
        <w:trPr>
          <w:trHeight w:val="12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419,28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419,28</w:t>
            </w:r>
          </w:p>
        </w:tc>
      </w:tr>
      <w:tr w:rsidR="00E74B95" w:rsidRPr="00C3567F" w:rsidTr="00C3567F">
        <w:trPr>
          <w:trHeight w:val="9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72 102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2 907,00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72 102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2 907,00</w:t>
            </w:r>
          </w:p>
        </w:tc>
      </w:tr>
      <w:tr w:rsidR="00E74B95" w:rsidRPr="00C3567F" w:rsidTr="00C3567F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72 102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2 848,29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72 102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2 848,29</w:t>
            </w:r>
          </w:p>
        </w:tc>
      </w:tr>
      <w:tr w:rsidR="00E74B95" w:rsidRPr="00C3567F" w:rsidTr="00C3567F">
        <w:trPr>
          <w:trHeight w:val="7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72 102 S2120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1 265,50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72 102 S2120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1 265,50</w:t>
            </w:r>
          </w:p>
        </w:tc>
      </w:tr>
      <w:tr w:rsidR="00E74B95" w:rsidRPr="00C3567F" w:rsidTr="00C3567F">
        <w:trPr>
          <w:trHeight w:val="7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ОМ"Улучшение условий и охраны труда, обеспечение санитарно - эпидемиологического режима в культурно - досуговых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216,50</w:t>
            </w:r>
          </w:p>
        </w:tc>
      </w:tr>
      <w:tr w:rsidR="00E74B95" w:rsidRPr="00C3567F" w:rsidTr="00C3567F">
        <w:trPr>
          <w:trHeight w:val="11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216,50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216,50</w:t>
            </w:r>
          </w:p>
        </w:tc>
      </w:tr>
      <w:tr w:rsidR="00E74B95" w:rsidRPr="00C3567F" w:rsidTr="00C3567F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ОМ"Обеспечение пожарной безопасности в культурно - досуговых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C3567F" w:rsidTr="00C3567F">
        <w:trPr>
          <w:trHeight w:val="12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86,00</w:t>
            </w:r>
          </w:p>
        </w:tc>
      </w:tr>
      <w:tr w:rsidR="00E74B95" w:rsidRPr="00C3567F" w:rsidTr="00C3567F">
        <w:trPr>
          <w:trHeight w:val="7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культурно - досуговых учреждений для лиц с ограниченными возможностями здоровья"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C3567F" w:rsidTr="00C3567F">
        <w:trPr>
          <w:trHeight w:val="12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культурно - досуговых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31 121,70</w:t>
            </w:r>
          </w:p>
        </w:tc>
      </w:tr>
      <w:tr w:rsidR="00E74B95" w:rsidRPr="00C3567F" w:rsidTr="00C3567F">
        <w:trPr>
          <w:trHeight w:val="11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1 703,50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72 107 29999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1 703,50</w:t>
            </w:r>
          </w:p>
        </w:tc>
      </w:tr>
      <w:tr w:rsidR="00E74B95" w:rsidRPr="00C3567F" w:rsidTr="00C3567F">
        <w:trPr>
          <w:trHeight w:val="16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72 107 72972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27 442,00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72 107 72972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27 442,00</w:t>
            </w:r>
          </w:p>
        </w:tc>
      </w:tr>
      <w:tr w:rsidR="00E74B95" w:rsidRPr="00C3567F" w:rsidTr="00C3567F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ды по оплате коммунальных услуг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муниципальных учреждениях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72 107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1 976,21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72 107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1 976,21</w:t>
            </w:r>
          </w:p>
        </w:tc>
      </w:tr>
      <w:tr w:rsidR="00E74B95" w:rsidRPr="00C3567F" w:rsidTr="005B73DF">
        <w:trPr>
          <w:trHeight w:val="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ПП"Развитие библиотечного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10 289,20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ОМ"Организация и проведение районных культурно - просветительских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112,40</w:t>
            </w:r>
          </w:p>
        </w:tc>
      </w:tr>
      <w:tr w:rsidR="00E74B95" w:rsidRPr="00C3567F" w:rsidTr="00C3567F">
        <w:trPr>
          <w:trHeight w:val="11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112,40</w:t>
            </w:r>
          </w:p>
        </w:tc>
      </w:tr>
      <w:tr w:rsidR="00E74B95" w:rsidRPr="00C3567F" w:rsidTr="005B73DF">
        <w:trPr>
          <w:trHeight w:val="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112,40</w:t>
            </w:r>
          </w:p>
        </w:tc>
      </w:tr>
      <w:tr w:rsidR="00E74B95" w:rsidRPr="00C3567F" w:rsidTr="00C356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библиотек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3 389,70</w:t>
            </w:r>
          </w:p>
        </w:tc>
      </w:tr>
      <w:tr w:rsidR="00E74B95" w:rsidRPr="00C3567F" w:rsidTr="00C3567F">
        <w:trPr>
          <w:trHeight w:val="11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3 344,00</w:t>
            </w:r>
          </w:p>
        </w:tc>
      </w:tr>
      <w:tr w:rsidR="00E74B95" w:rsidRPr="00C3567F" w:rsidTr="00C3567F">
        <w:trPr>
          <w:trHeight w:val="4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72 202 29999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3 344,00</w:t>
            </w:r>
          </w:p>
        </w:tc>
      </w:tr>
      <w:tr w:rsidR="00E74B95" w:rsidRPr="00C3567F" w:rsidTr="00C3567F">
        <w:trPr>
          <w:trHeight w:val="945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72 202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45,70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72 202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45,70</w:t>
            </w:r>
          </w:p>
        </w:tc>
      </w:tr>
      <w:tr w:rsidR="00E74B95" w:rsidRPr="00C3567F" w:rsidTr="00C3567F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 - эпидемиологического режима в библиотеках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12,00</w:t>
            </w:r>
          </w:p>
        </w:tc>
      </w:tr>
      <w:tr w:rsidR="00E74B95" w:rsidRPr="00C3567F" w:rsidTr="00C3567F">
        <w:trPr>
          <w:trHeight w:val="10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12,00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библиотеках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17,00</w:t>
            </w:r>
          </w:p>
        </w:tc>
      </w:tr>
      <w:tr w:rsidR="00E74B95" w:rsidRPr="00C3567F" w:rsidTr="00C3567F">
        <w:trPr>
          <w:trHeight w:val="10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17,00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72 204 29999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17,00</w:t>
            </w:r>
          </w:p>
        </w:tc>
      </w:tr>
      <w:tr w:rsidR="00E74B95" w:rsidRPr="00C3567F" w:rsidTr="00C3567F">
        <w:trPr>
          <w:trHeight w:val="8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библиотек Усольского района для лиц с ограниченными возможностями здоровья"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</w:tr>
      <w:tr w:rsidR="00E74B95" w:rsidRPr="00C3567F" w:rsidTr="00C3567F">
        <w:trPr>
          <w:trHeight w:val="11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72 206 29999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библиотек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6 728,10</w:t>
            </w:r>
          </w:p>
        </w:tc>
      </w:tr>
      <w:tr w:rsidR="00E74B95" w:rsidRPr="00C3567F" w:rsidTr="005B73DF">
        <w:trPr>
          <w:trHeight w:val="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174,71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72 207 29999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174,71</w:t>
            </w:r>
          </w:p>
        </w:tc>
      </w:tr>
      <w:tr w:rsidR="00E74B95" w:rsidRPr="00C3567F" w:rsidTr="009B5784">
        <w:trPr>
          <w:trHeight w:val="2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72 207 72972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5 811,92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72 207 72972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5 811,92</w:t>
            </w:r>
          </w:p>
        </w:tc>
      </w:tr>
      <w:tr w:rsidR="00E74B95" w:rsidRPr="00C3567F" w:rsidTr="00C3567F">
        <w:trPr>
          <w:trHeight w:val="8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72 207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461,81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72 207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461,81</w:t>
            </w:r>
          </w:p>
        </w:tc>
      </w:tr>
      <w:tr w:rsidR="00E74B95" w:rsidRPr="00C3567F" w:rsidTr="00C3567F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ы по оплате коммунальных услуг в муниципальных учреждениях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72 207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279,67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72 207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279,67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116,14</w:t>
            </w:r>
          </w:p>
        </w:tc>
      </w:tr>
      <w:tr w:rsidR="00E74B95" w:rsidRPr="00C3567F" w:rsidTr="00C3567F">
        <w:trPr>
          <w:trHeight w:val="11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33,48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33,48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ды по оплате коммунальных услуг в муниципальных учреждениях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82,66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82,66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5F2B76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61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344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6 866,68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МП"Содержание и функционирование органов местного самоуправления"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6 727,77</w:t>
            </w:r>
          </w:p>
        </w:tc>
      </w:tr>
      <w:tr w:rsidR="00E74B95" w:rsidRPr="00C3567F" w:rsidTr="00C3567F">
        <w:trPr>
          <w:trHeight w:val="7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6 727,77</w:t>
            </w:r>
          </w:p>
        </w:tc>
      </w:tr>
      <w:tr w:rsidR="00E74B95" w:rsidRPr="00C3567F" w:rsidTr="00C3567F">
        <w:trPr>
          <w:trHeight w:val="9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6 727,77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6 727,77</w:t>
            </w:r>
          </w:p>
        </w:tc>
      </w:tr>
      <w:tr w:rsidR="00E74B95" w:rsidRPr="00C3567F" w:rsidTr="00C3567F">
        <w:trPr>
          <w:trHeight w:val="4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</w:tr>
      <w:tr w:rsidR="00E74B95" w:rsidRPr="00C3567F" w:rsidTr="00C3567F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</w:tr>
      <w:tr w:rsidR="00E74B95" w:rsidRPr="00C3567F" w:rsidTr="00C3567F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91 400 28888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</w:tr>
      <w:tr w:rsidR="00E74B95" w:rsidRPr="00C3567F" w:rsidTr="00C3567F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91 400 28888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138,91</w:t>
            </w:r>
          </w:p>
        </w:tc>
      </w:tr>
      <w:tr w:rsidR="00E74B95" w:rsidRPr="00C3567F" w:rsidTr="00C3567F">
        <w:trPr>
          <w:trHeight w:val="2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25 604,29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МП"Молодежь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2 807,63</w:t>
            </w:r>
          </w:p>
        </w:tc>
      </w:tr>
      <w:tr w:rsidR="00E74B95" w:rsidRPr="00C3567F" w:rsidTr="00C3567F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ПП"Доступное жилье для молодых семей"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73 200 00000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2 807,63</w:t>
            </w:r>
          </w:p>
        </w:tc>
      </w:tr>
      <w:tr w:rsidR="00E74B95" w:rsidRPr="00C3567F" w:rsidTr="00C3567F">
        <w:trPr>
          <w:trHeight w:val="10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73 200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2 807,63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73 200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2 807,63</w:t>
            </w:r>
          </w:p>
        </w:tc>
      </w:tr>
      <w:tr w:rsidR="00E74B95" w:rsidRPr="00C3567F" w:rsidTr="00C3567F">
        <w:trPr>
          <w:trHeight w:val="7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МП"Содержание и функционирование органов местного самоуправления"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22 796,66</w:t>
            </w:r>
          </w:p>
        </w:tc>
      </w:tr>
      <w:tr w:rsidR="00E74B95" w:rsidRPr="00C3567F" w:rsidTr="00C3567F">
        <w:trPr>
          <w:trHeight w:val="8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1 696,66</w:t>
            </w:r>
          </w:p>
        </w:tc>
      </w:tr>
      <w:tr w:rsidR="00E74B95" w:rsidRPr="00C3567F" w:rsidTr="00C3567F">
        <w:trPr>
          <w:trHeight w:val="10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1 696,66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1 696,66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21 100,00</w:t>
            </w:r>
          </w:p>
        </w:tc>
      </w:tr>
      <w:tr w:rsidR="00E74B95" w:rsidRPr="00C3567F" w:rsidTr="00C3567F">
        <w:trPr>
          <w:trHeight w:val="8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21 100,00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290,00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20 810,00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5F2B76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23 9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23 9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ПП"Дошкольное, общее и дополнительное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C3567F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23 9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74B95" w:rsidRPr="00C3567F" w:rsidTr="00C3567F">
        <w:trPr>
          <w:trHeight w:val="8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7668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"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мероприятий по организации здоровьесберегающей деятельности участников образовательного процесса»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76680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76680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76680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76680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1Р1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766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76680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</w:tr>
      <w:tr w:rsidR="00E74B95" w:rsidRPr="00C3567F" w:rsidTr="00C3567F">
        <w:trPr>
          <w:trHeight w:val="8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76680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76680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76680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76680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76680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71 1Р1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76680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76680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</w:tr>
      <w:tr w:rsidR="00E74B95" w:rsidRPr="00C3567F" w:rsidTr="00C3567F">
        <w:trPr>
          <w:trHeight w:val="2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76680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76680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76680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76680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76680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71 1Р1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76680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76680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23 947,60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"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Проведение мероприятий по организации здоровьесберегающей деятельности участников образовательного процесса»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71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102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44,80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Субвенция на осуществление отдельных областных государственных полномочий по предоставлению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дополнительной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мер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ы социальной поддержки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семьям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 пострадавших в результате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71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10273170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44,80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71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10273170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44,80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4 881,21</w:t>
            </w:r>
          </w:p>
        </w:tc>
      </w:tr>
      <w:tr w:rsidR="00E74B95" w:rsidRPr="00C3567F" w:rsidTr="005B73DF">
        <w:trPr>
          <w:trHeight w:val="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МП"Молодежь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</w:tr>
      <w:tr w:rsidR="00E74B95" w:rsidRPr="00C3567F" w:rsidTr="00C3567F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73 300 00000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</w:tr>
      <w:tr w:rsidR="00E74B95" w:rsidRPr="00C3567F" w:rsidTr="00C3567F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73 300 28888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73 300 28888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123,00</w:t>
            </w:r>
          </w:p>
        </w:tc>
      </w:tr>
      <w:tr w:rsidR="00E74B95" w:rsidRPr="00C3567F" w:rsidTr="00C3567F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 в Усольском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516,31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516,31</w:t>
            </w:r>
          </w:p>
        </w:tc>
      </w:tr>
      <w:tr w:rsidR="00E74B95" w:rsidRPr="00C3567F" w:rsidTr="00C3567F">
        <w:trPr>
          <w:trHeight w:val="7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76 200 28888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61,31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76 200 28888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61,31</w:t>
            </w:r>
          </w:p>
        </w:tc>
      </w:tr>
      <w:tr w:rsidR="00E74B95" w:rsidRPr="00C3567F" w:rsidTr="00C3567F">
        <w:trPr>
          <w:trHeight w:val="12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76 200 29999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455,00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76 200 29999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455,00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319,00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"Старшее поколение"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77 100 00000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269,00</w:t>
            </w:r>
          </w:p>
        </w:tc>
      </w:tr>
      <w:tr w:rsidR="00E74B95" w:rsidRPr="00C3567F" w:rsidTr="00C3567F">
        <w:trPr>
          <w:trHeight w:val="7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77 100 28888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269,00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77 100 28888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269,00</w:t>
            </w:r>
          </w:p>
        </w:tc>
      </w:tr>
      <w:tr w:rsidR="00E74B95" w:rsidRPr="00C3567F" w:rsidTr="00C356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ПП"Взаимодействие с общественностью"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C3567F" w:rsidTr="00C3567F">
        <w:trPr>
          <w:trHeight w:val="7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4B95" w:rsidRPr="00C3567F" w:rsidTr="00C3567F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665,50</w:t>
            </w:r>
          </w:p>
        </w:tc>
      </w:tr>
      <w:tr w:rsidR="00E74B95" w:rsidRPr="00C3567F" w:rsidTr="00C3567F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665,50</w:t>
            </w:r>
          </w:p>
        </w:tc>
      </w:tr>
      <w:tr w:rsidR="00E74B95" w:rsidRPr="00C3567F" w:rsidTr="00C3567F">
        <w:trPr>
          <w:trHeight w:val="11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535,00</w:t>
            </w:r>
          </w:p>
        </w:tc>
      </w:tr>
      <w:tr w:rsidR="00E74B95" w:rsidRPr="00C3567F" w:rsidTr="005B73DF">
        <w:trPr>
          <w:trHeight w:val="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460,00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75,00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130,50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130,50</w:t>
            </w:r>
          </w:p>
        </w:tc>
      </w:tr>
      <w:tr w:rsidR="00E74B95" w:rsidRPr="00C3567F" w:rsidTr="00C3567F">
        <w:trPr>
          <w:trHeight w:val="7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3 257,40</w:t>
            </w:r>
          </w:p>
        </w:tc>
      </w:tr>
      <w:tr w:rsidR="00E74B95" w:rsidRPr="00C3567F" w:rsidTr="00C3567F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</w:tr>
      <w:tr w:rsidR="00E74B95" w:rsidRPr="00C3567F" w:rsidTr="00C3567F">
        <w:trPr>
          <w:trHeight w:val="9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49,00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3 208,40</w:t>
            </w:r>
          </w:p>
        </w:tc>
      </w:tr>
      <w:tr w:rsidR="00E74B95" w:rsidRPr="00C3567F" w:rsidTr="00C3567F">
        <w:trPr>
          <w:trHeight w:val="8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1 889,10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1 799,10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E74B95" w:rsidRPr="00C3567F" w:rsidTr="00C3567F">
        <w:trPr>
          <w:trHeight w:val="12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81 100 73060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1 319,30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1 199,40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119,90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2 381,14</w:t>
            </w:r>
          </w:p>
        </w:tc>
      </w:tr>
      <w:tr w:rsidR="00E74B95" w:rsidRPr="00C3567F" w:rsidTr="00C3567F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2 381,14</w:t>
            </w:r>
          </w:p>
        </w:tc>
      </w:tr>
      <w:tr w:rsidR="00E74B95" w:rsidRPr="00C3567F" w:rsidTr="00C3567F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1 979,14</w:t>
            </w:r>
          </w:p>
        </w:tc>
      </w:tr>
      <w:tr w:rsidR="00E74B95" w:rsidRPr="00C3567F" w:rsidTr="00C3567F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"Организация вовлечения населения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в занятие физической культурой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и 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1 769,14</w:t>
            </w:r>
          </w:p>
        </w:tc>
      </w:tr>
      <w:tr w:rsidR="00E74B95" w:rsidRPr="00C3567F" w:rsidTr="00C3567F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1 071,60</w:t>
            </w:r>
          </w:p>
        </w:tc>
      </w:tr>
      <w:tr w:rsidR="00E74B95" w:rsidRPr="00C3567F" w:rsidTr="00C3567F">
        <w:trPr>
          <w:trHeight w:val="6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1 071,60</w:t>
            </w:r>
          </w:p>
        </w:tc>
      </w:tr>
      <w:tr w:rsidR="00E74B95" w:rsidRPr="00C3567F" w:rsidTr="00C3567F">
        <w:trPr>
          <w:trHeight w:val="9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79 001 20190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53,00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79 001 20190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53,00</w:t>
            </w:r>
          </w:p>
        </w:tc>
      </w:tr>
      <w:tr w:rsidR="00E74B95" w:rsidRPr="00C3567F" w:rsidTr="00C3567F">
        <w:trPr>
          <w:trHeight w:val="12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79 001 29999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644,54</w:t>
            </w:r>
          </w:p>
        </w:tc>
      </w:tr>
      <w:tr w:rsidR="00E74B95" w:rsidRPr="00C3567F" w:rsidTr="00C3567F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79 001 29999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644,54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"Укрепление материально - технической базы муниципальных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79 002 00000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210,00</w:t>
            </w:r>
          </w:p>
        </w:tc>
      </w:tr>
      <w:tr w:rsidR="00E74B95" w:rsidRPr="00C3567F" w:rsidTr="00C3567F">
        <w:trPr>
          <w:trHeight w:val="9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79 002 S2850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210,00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 xml:space="preserve">79 002 S2850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210,00</w:t>
            </w:r>
          </w:p>
        </w:tc>
      </w:tr>
      <w:tr w:rsidR="00E74B95" w:rsidRPr="00C3567F" w:rsidTr="005B73DF">
        <w:trPr>
          <w:trHeight w:val="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МП"Развитие туризма"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80 000 00000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402,00</w:t>
            </w:r>
          </w:p>
        </w:tc>
      </w:tr>
      <w:tr w:rsidR="00E74B95" w:rsidRPr="00C3567F" w:rsidTr="00C3567F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"Вовлечение широких слоев населения в мероприятия туристской направленности"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80 001 00000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357,00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80 001 28888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357,00</w:t>
            </w:r>
          </w:p>
        </w:tc>
      </w:tr>
      <w:tr w:rsidR="00E74B95" w:rsidRPr="00C3567F" w:rsidTr="00C3567F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80 001 28888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357,00</w:t>
            </w:r>
          </w:p>
        </w:tc>
      </w:tr>
      <w:tr w:rsidR="00E74B95" w:rsidRPr="00C3567F" w:rsidTr="00C3567F">
        <w:trPr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ОМ"Реализация мероприятий, направленных на информирование граждан об Усольском районе"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80 002 00000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E74B95" w:rsidRPr="00C3567F" w:rsidTr="00C3567F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80 002 28888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E74B95" w:rsidRPr="00C3567F" w:rsidTr="00C3567F">
        <w:trPr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80 002 28888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 "Создание условий для продвижения сувенирной продукции мастеров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80 003 00000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C3567F" w:rsidTr="00C3567F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80 003 28888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80 003 28888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C3567F" w:rsidTr="00C3567F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C3567F" w:rsidTr="00C3567F">
        <w:trPr>
          <w:trHeight w:val="4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C3567F" w:rsidTr="00C3567F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E74B95" w:rsidRPr="00C3567F" w:rsidTr="00C3567F">
        <w:trPr>
          <w:trHeight w:val="9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416214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113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44,70</w:t>
            </w:r>
          </w:p>
        </w:tc>
      </w:tr>
      <w:tr w:rsidR="00E74B95" w:rsidRPr="00C3567F" w:rsidTr="00C3567F">
        <w:trPr>
          <w:trHeight w:val="10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75 403,60</w:t>
            </w:r>
          </w:p>
        </w:tc>
      </w:tr>
      <w:tr w:rsidR="00E74B95" w:rsidRPr="00C3567F" w:rsidTr="00C3567F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75 403,60</w:t>
            </w:r>
          </w:p>
        </w:tc>
      </w:tr>
      <w:tr w:rsidR="00E74B95" w:rsidRPr="00C3567F" w:rsidTr="00C3567F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75 403,60</w:t>
            </w:r>
          </w:p>
        </w:tc>
      </w:tr>
      <w:tr w:rsidR="00E74B95" w:rsidRPr="00C3567F" w:rsidTr="00C3567F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Формирование районных фондов финансовой поддержки поселений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81 200 72680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74 503,60</w:t>
            </w:r>
          </w:p>
        </w:tc>
      </w:tr>
      <w:tr w:rsidR="00E74B95" w:rsidRPr="00C3567F" w:rsidTr="00C3567F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81 200 72680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74 503,60</w:t>
            </w:r>
          </w:p>
        </w:tc>
      </w:tr>
      <w:tr w:rsidR="00E74B95" w:rsidRPr="00C3567F" w:rsidTr="00C3567F">
        <w:trPr>
          <w:trHeight w:val="7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поселений, входящих в состав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900,00</w:t>
            </w:r>
          </w:p>
        </w:tc>
      </w:tr>
      <w:tr w:rsidR="00E74B95" w:rsidRPr="00C3567F" w:rsidTr="00C3567F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81 200 D9999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</w:tr>
      <w:tr w:rsidR="00E74B95" w:rsidRPr="00C3567F" w:rsidTr="00C3567F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27 100,00</w:t>
            </w:r>
          </w:p>
        </w:tc>
      </w:tr>
      <w:tr w:rsidR="00E74B95" w:rsidRPr="00C3567F" w:rsidTr="00C3567F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27 100,00</w:t>
            </w:r>
          </w:p>
        </w:tc>
      </w:tr>
      <w:tr w:rsidR="00E74B95" w:rsidRPr="00C3567F" w:rsidTr="00C3567F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27 100,00</w:t>
            </w:r>
          </w:p>
        </w:tc>
      </w:tr>
      <w:tr w:rsidR="00E74B95" w:rsidRPr="00C3567F" w:rsidTr="00C3567F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поселений, входящих в состав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27 100,00</w:t>
            </w:r>
          </w:p>
        </w:tc>
      </w:tr>
      <w:tr w:rsidR="00E74B95" w:rsidRPr="00C3567F" w:rsidTr="00C3567F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81 200 D9999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27 100,00</w:t>
            </w:r>
          </w:p>
        </w:tc>
      </w:tr>
      <w:tr w:rsidR="00E74B95" w:rsidRPr="00C3567F" w:rsidTr="00C3567F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10 8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41,10</w:t>
            </w:r>
          </w:p>
        </w:tc>
      </w:tr>
      <w:tr w:rsidR="00E74B95" w:rsidRPr="00C3567F" w:rsidTr="00C3567F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176,90</w:t>
            </w:r>
          </w:p>
        </w:tc>
      </w:tr>
      <w:tr w:rsidR="00E74B95" w:rsidRPr="00C3567F" w:rsidTr="00C3567F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ОМ"Модернизация культурно -досуговых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176,90</w:t>
            </w:r>
          </w:p>
        </w:tc>
      </w:tr>
      <w:tr w:rsidR="00E74B95" w:rsidRPr="00C3567F" w:rsidTr="005B73DF">
        <w:trPr>
          <w:trHeight w:val="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72 102 29999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176,90</w:t>
            </w:r>
          </w:p>
        </w:tc>
      </w:tr>
      <w:tr w:rsidR="00E74B95" w:rsidRPr="00C3567F" w:rsidTr="00C3567F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72 102 29999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176,90</w:t>
            </w:r>
          </w:p>
        </w:tc>
      </w:tr>
      <w:tr w:rsidR="00E74B95" w:rsidRPr="00C3567F" w:rsidTr="00C3567F">
        <w:trPr>
          <w:trHeight w:val="5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"Комплексное развитие сельских территорий УРМО"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9 4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64,20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"Комплексное обустройство населенных пунктов объектами социальной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E74B95" w:rsidRPr="00C3567F" w:rsidTr="00C3567F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74 100 28888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E74B95" w:rsidRPr="00C3567F" w:rsidTr="00C3567F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"Благоустройство территории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4 3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13,20</w:t>
            </w:r>
          </w:p>
        </w:tc>
      </w:tr>
      <w:tr w:rsidR="00E74B95" w:rsidRPr="00C3567F" w:rsidTr="00C3567F">
        <w:trPr>
          <w:trHeight w:val="5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416214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4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13,20</w:t>
            </w:r>
          </w:p>
        </w:tc>
      </w:tr>
      <w:tr w:rsidR="00E74B95" w:rsidRPr="00C3567F" w:rsidTr="00C3567F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416214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3567F">
              <w:rPr>
                <w:rFonts w:ascii="Courier New" w:hAnsi="Courier New" w:cs="Courier New"/>
                <w:sz w:val="22"/>
                <w:szCs w:val="22"/>
              </w:rPr>
              <w:t>13,20</w:t>
            </w:r>
          </w:p>
        </w:tc>
      </w:tr>
      <w:tr w:rsidR="00E74B95" w:rsidRPr="00C3567F" w:rsidTr="00C3567F">
        <w:trPr>
          <w:trHeight w:val="9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74 002 00000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2 151,00</w:t>
            </w:r>
          </w:p>
        </w:tc>
      </w:tr>
      <w:tr w:rsidR="00E74B95" w:rsidRPr="00C3567F" w:rsidTr="00C3567F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74 002 28888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2 151,00</w:t>
            </w:r>
          </w:p>
        </w:tc>
      </w:tr>
      <w:tr w:rsidR="00E74B95" w:rsidRPr="00C3567F" w:rsidTr="00C3567F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74 002 28888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2 151,00</w:t>
            </w:r>
          </w:p>
        </w:tc>
      </w:tr>
      <w:tr w:rsidR="00E74B95" w:rsidRPr="00C3567F" w:rsidTr="00C3567F">
        <w:trPr>
          <w:trHeight w:val="4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МП"Развитие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1 200,00</w:t>
            </w:r>
          </w:p>
        </w:tc>
      </w:tr>
      <w:tr w:rsidR="00E74B95" w:rsidRPr="00C3567F" w:rsidTr="00C3567F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"Организация вовлечения населения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в занятие физической культурой 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и 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1 200,00</w:t>
            </w:r>
          </w:p>
        </w:tc>
      </w:tr>
      <w:tr w:rsidR="00E74B95" w:rsidRPr="00C3567F" w:rsidTr="00C3567F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1 200,00</w:t>
            </w:r>
          </w:p>
        </w:tc>
      </w:tr>
      <w:tr w:rsidR="00E74B95" w:rsidRPr="00C3567F" w:rsidTr="00C3567F">
        <w:trPr>
          <w:trHeight w:val="4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</w:rPr>
            </w:pPr>
            <w:r w:rsidRPr="00C3567F">
              <w:rPr>
                <w:rFonts w:ascii="Courier New" w:hAnsi="Courier New" w:cs="Courier New"/>
                <w:sz w:val="22"/>
                <w:szCs w:val="22"/>
              </w:rPr>
              <w:t>1 200,00</w:t>
            </w:r>
          </w:p>
        </w:tc>
      </w:tr>
      <w:tr w:rsidR="00E74B95" w:rsidRPr="00C3567F" w:rsidTr="00C3567F">
        <w:trPr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C3567F" w:rsidRDefault="00E74B95" w:rsidP="00AB154D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C3567F" w:rsidRDefault="00E74B95" w:rsidP="00416214">
            <w:pPr>
              <w:jc w:val="center"/>
              <w:rPr>
                <w:rFonts w:ascii="Courier New" w:hAnsi="Courier New" w:cs="Courier New"/>
                <w:bCs/>
              </w:rPr>
            </w:pP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1 451 0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86</w:t>
            </w:r>
            <w:r w:rsidRPr="00C3567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45</w:t>
            </w:r>
          </w:p>
        </w:tc>
      </w:tr>
    </w:tbl>
    <w:p w:rsidR="00E74B95" w:rsidRDefault="00E74B95" w:rsidP="00440EA5">
      <w:pPr>
        <w:tabs>
          <w:tab w:val="left" w:pos="7584"/>
          <w:tab w:val="left" w:pos="8580"/>
          <w:tab w:val="left" w:pos="9516"/>
        </w:tabs>
        <w:ind w:left="108"/>
        <w:rPr>
          <w:rFonts w:ascii="Arial" w:hAnsi="Arial" w:cs="Arial"/>
        </w:rPr>
      </w:pPr>
    </w:p>
    <w:p w:rsidR="00E74B95" w:rsidRDefault="00E74B95" w:rsidP="005B73DF">
      <w:pPr>
        <w:tabs>
          <w:tab w:val="left" w:pos="7124"/>
          <w:tab w:val="left" w:pos="7840"/>
          <w:tab w:val="left" w:pos="8496"/>
          <w:tab w:val="left" w:pos="9152"/>
          <w:tab w:val="left" w:pos="10528"/>
          <w:tab w:val="left" w:pos="12515"/>
        </w:tabs>
        <w:ind w:left="108"/>
        <w:rPr>
          <w:rFonts w:ascii="Arial" w:hAnsi="Arial" w:cs="Arial"/>
          <w:bCs/>
        </w:rPr>
      </w:pPr>
      <w:r w:rsidRPr="005B73DF">
        <w:rPr>
          <w:rFonts w:ascii="Arial" w:hAnsi="Arial" w:cs="Arial"/>
          <w:bCs/>
        </w:rPr>
        <w:t>Заместитель мэра - председатель комитета по экономике и</w:t>
      </w:r>
      <w:r>
        <w:rPr>
          <w:rFonts w:ascii="Arial" w:hAnsi="Arial" w:cs="Arial"/>
          <w:bCs/>
        </w:rPr>
        <w:t xml:space="preserve"> </w:t>
      </w:r>
      <w:r w:rsidRPr="005B73DF">
        <w:rPr>
          <w:rFonts w:ascii="Arial" w:hAnsi="Arial" w:cs="Arial"/>
          <w:bCs/>
        </w:rPr>
        <w:t>финансам Н.А. Касимовская</w:t>
      </w:r>
    </w:p>
    <w:p w:rsidR="00E74B95" w:rsidRDefault="00E74B95" w:rsidP="005B73DF">
      <w:pPr>
        <w:tabs>
          <w:tab w:val="left" w:pos="7124"/>
          <w:tab w:val="left" w:pos="7840"/>
          <w:tab w:val="left" w:pos="8496"/>
          <w:tab w:val="left" w:pos="9152"/>
          <w:tab w:val="left" w:pos="10528"/>
          <w:tab w:val="left" w:pos="12515"/>
        </w:tabs>
        <w:ind w:left="108"/>
        <w:rPr>
          <w:rFonts w:ascii="Arial" w:hAnsi="Arial" w:cs="Arial"/>
          <w:bCs/>
        </w:rPr>
      </w:pPr>
    </w:p>
    <w:p w:rsidR="00E74B95" w:rsidRPr="00CA00C0" w:rsidRDefault="00E74B95" w:rsidP="00CA00C0">
      <w:pPr>
        <w:tabs>
          <w:tab w:val="left" w:pos="2172"/>
          <w:tab w:val="left" w:pos="2844"/>
          <w:tab w:val="left" w:pos="4929"/>
          <w:tab w:val="left" w:pos="6965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A00C0">
        <w:rPr>
          <w:rFonts w:ascii="Courier New" w:hAnsi="Courier New" w:cs="Courier New"/>
          <w:bCs/>
          <w:sz w:val="22"/>
          <w:szCs w:val="22"/>
        </w:rPr>
        <w:t>Приложение № 9</w:t>
      </w:r>
    </w:p>
    <w:p w:rsidR="00E74B95" w:rsidRPr="00CA00C0" w:rsidRDefault="00E74B95" w:rsidP="00CA00C0">
      <w:pPr>
        <w:tabs>
          <w:tab w:val="left" w:pos="4929"/>
          <w:tab w:val="left" w:pos="6965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A00C0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E74B95" w:rsidRPr="00CA00C0" w:rsidRDefault="00E74B95" w:rsidP="00CA00C0">
      <w:pPr>
        <w:tabs>
          <w:tab w:val="left" w:pos="4929"/>
          <w:tab w:val="left" w:pos="6965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A00C0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E74B95" w:rsidRPr="00CA00C0" w:rsidRDefault="00E74B95" w:rsidP="00CA00C0">
      <w:pPr>
        <w:tabs>
          <w:tab w:val="left" w:pos="4929"/>
          <w:tab w:val="left" w:pos="6965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"О внесении изм</w:t>
      </w:r>
      <w:r w:rsidRPr="00CA00C0">
        <w:rPr>
          <w:rFonts w:ascii="Courier New" w:hAnsi="Courier New" w:cs="Courier New"/>
          <w:bCs/>
          <w:sz w:val="22"/>
          <w:szCs w:val="22"/>
        </w:rPr>
        <w:t>енений в Решение Думы</w:t>
      </w:r>
      <w:r w:rsidRPr="00CA00C0">
        <w:rPr>
          <w:rFonts w:ascii="Courier New" w:hAnsi="Courier New" w:cs="Courier New"/>
          <w:bCs/>
          <w:sz w:val="22"/>
          <w:szCs w:val="22"/>
        </w:rPr>
        <w:tab/>
      </w:r>
    </w:p>
    <w:p w:rsidR="00E74B95" w:rsidRPr="00CA00C0" w:rsidRDefault="00E74B95" w:rsidP="00CA00C0">
      <w:pPr>
        <w:tabs>
          <w:tab w:val="left" w:pos="6965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A00C0">
        <w:rPr>
          <w:rFonts w:ascii="Courier New" w:hAnsi="Courier New" w:cs="Courier New"/>
          <w:bCs/>
          <w:sz w:val="22"/>
          <w:szCs w:val="22"/>
        </w:rPr>
        <w:t>муниципального района Усольского районного</w:t>
      </w:r>
    </w:p>
    <w:p w:rsidR="00E74B95" w:rsidRPr="00CA00C0" w:rsidRDefault="00E74B95" w:rsidP="00CA00C0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муниципаль</w:t>
      </w:r>
      <w:r w:rsidRPr="00CA00C0">
        <w:rPr>
          <w:rFonts w:ascii="Courier New" w:hAnsi="Courier New" w:cs="Courier New"/>
          <w:bCs/>
          <w:sz w:val="22"/>
          <w:szCs w:val="22"/>
        </w:rPr>
        <w:t>ного образования от 24 декабря 2019 года № 114</w:t>
      </w:r>
    </w:p>
    <w:p w:rsidR="00E74B95" w:rsidRPr="00CA00C0" w:rsidRDefault="00E74B95" w:rsidP="00CA00C0">
      <w:pPr>
        <w:tabs>
          <w:tab w:val="left" w:pos="6965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A00C0">
        <w:rPr>
          <w:rFonts w:ascii="Courier New" w:hAnsi="Courier New" w:cs="Courier New"/>
          <w:bCs/>
          <w:sz w:val="22"/>
          <w:szCs w:val="22"/>
        </w:rPr>
        <w:t>" Об утверждении</w:t>
      </w:r>
      <w:r>
        <w:rPr>
          <w:rFonts w:ascii="Courier New" w:hAnsi="Courier New" w:cs="Courier New"/>
          <w:bCs/>
          <w:sz w:val="22"/>
          <w:szCs w:val="22"/>
        </w:rPr>
        <w:t xml:space="preserve"> бюджета муниципального района</w:t>
      </w:r>
    </w:p>
    <w:p w:rsidR="00E74B95" w:rsidRPr="00CA00C0" w:rsidRDefault="00E74B95" w:rsidP="00CA00C0">
      <w:pPr>
        <w:tabs>
          <w:tab w:val="left" w:pos="6965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A00C0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E74B95" w:rsidRPr="00CA00C0" w:rsidRDefault="00E74B95" w:rsidP="00CA00C0">
      <w:pPr>
        <w:tabs>
          <w:tab w:val="left" w:pos="6965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A00C0">
        <w:rPr>
          <w:rFonts w:ascii="Courier New" w:hAnsi="Courier New" w:cs="Courier New"/>
          <w:bCs/>
          <w:sz w:val="22"/>
          <w:szCs w:val="22"/>
        </w:rPr>
        <w:t>на 2020 год и на плановый период 2021 и 2022 годов"</w:t>
      </w:r>
    </w:p>
    <w:p w:rsidR="00E74B95" w:rsidRPr="00CA00C0" w:rsidRDefault="00E74B95" w:rsidP="00CA00C0">
      <w:pPr>
        <w:tabs>
          <w:tab w:val="left" w:pos="4929"/>
          <w:tab w:val="left" w:pos="6965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№127 от31.03.2020г.</w:t>
      </w:r>
    </w:p>
    <w:p w:rsidR="00E74B95" w:rsidRDefault="00E74B95" w:rsidP="005B73DF">
      <w:pPr>
        <w:tabs>
          <w:tab w:val="left" w:pos="7124"/>
          <w:tab w:val="left" w:pos="7840"/>
          <w:tab w:val="left" w:pos="8496"/>
          <w:tab w:val="left" w:pos="9152"/>
          <w:tab w:val="left" w:pos="10528"/>
          <w:tab w:val="left" w:pos="12515"/>
        </w:tabs>
        <w:ind w:left="108"/>
        <w:rPr>
          <w:rFonts w:ascii="Arial" w:hAnsi="Arial" w:cs="Arial"/>
        </w:rPr>
      </w:pPr>
    </w:p>
    <w:p w:rsidR="00E74B95" w:rsidRPr="00DE1A41" w:rsidRDefault="00E74B9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E1A41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(ГОСУДАРСТВЕННЫМ ПРОГРАММАМ, МУНИЦИПАЛЬНЫМ ПРОГРАММАМ МР УРМО И НЕПРОГРАММНЫМ НАПРАВЛЕНИЯМ ДЕЯТЕЛЬНОСТИ), ГРУППАМ ВИДОВ РАСХОДОВ КЛАССИФИКАЦИИ РАСХОДОВ БЮДЖЕТА МР УРМО НА 2021-2022 ГОД</w:t>
      </w:r>
    </w:p>
    <w:p w:rsidR="00E74B95" w:rsidRDefault="00E74B95" w:rsidP="005B73DF">
      <w:pPr>
        <w:tabs>
          <w:tab w:val="left" w:pos="7124"/>
          <w:tab w:val="left" w:pos="7840"/>
          <w:tab w:val="left" w:pos="8496"/>
          <w:tab w:val="left" w:pos="9152"/>
          <w:tab w:val="left" w:pos="10528"/>
          <w:tab w:val="left" w:pos="12515"/>
        </w:tabs>
        <w:ind w:left="108"/>
        <w:rPr>
          <w:rFonts w:ascii="Arial" w:hAnsi="Arial" w:cs="Arial"/>
        </w:rPr>
      </w:pPr>
    </w:p>
    <w:tbl>
      <w:tblPr>
        <w:tblW w:w="11656" w:type="dxa"/>
        <w:tblInd w:w="-1452" w:type="dxa"/>
        <w:tblLook w:val="00A0"/>
      </w:tblPr>
      <w:tblGrid>
        <w:gridCol w:w="4395"/>
        <w:gridCol w:w="745"/>
        <w:gridCol w:w="567"/>
        <w:gridCol w:w="567"/>
        <w:gridCol w:w="1134"/>
        <w:gridCol w:w="613"/>
        <w:gridCol w:w="1843"/>
        <w:gridCol w:w="1828"/>
      </w:tblGrid>
      <w:tr w:rsidR="00E74B95" w:rsidRPr="00DE1A41" w:rsidTr="002A4B7A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тыс.руб.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тыс.руб.</w:t>
            </w:r>
          </w:p>
        </w:tc>
      </w:tr>
      <w:tr w:rsidR="00E74B95" w:rsidRPr="00DE1A41" w:rsidTr="002A4B7A">
        <w:trPr>
          <w:trHeight w:val="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74B95" w:rsidRPr="00DE1A41" w:rsidTr="002A4B7A">
        <w:trPr>
          <w:trHeight w:val="9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Плановые назначения на 2021 год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Плановые назначения на 2022 год</w:t>
            </w:r>
          </w:p>
        </w:tc>
      </w:tr>
      <w:tr w:rsidR="00E74B95" w:rsidRPr="00DE1A41" w:rsidTr="002A4B7A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126 118,67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126 235,67</w:t>
            </w:r>
          </w:p>
        </w:tc>
      </w:tr>
      <w:tr w:rsidR="00E74B95" w:rsidRPr="00DE1A41" w:rsidTr="002A4B7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3 120,09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3 120,09</w:t>
            </w:r>
          </w:p>
        </w:tc>
      </w:tr>
      <w:tr w:rsidR="00E74B95" w:rsidRPr="00DE1A41" w:rsidTr="002A4B7A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3 120,09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3 120,09</w:t>
            </w:r>
          </w:p>
        </w:tc>
      </w:tr>
      <w:tr w:rsidR="00E74B95" w:rsidRPr="00DE1A41" w:rsidTr="002A4B7A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3 120,09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3 120,09</w:t>
            </w:r>
          </w:p>
        </w:tc>
      </w:tr>
      <w:tr w:rsidR="00E74B95" w:rsidRPr="00DE1A41" w:rsidTr="002A4B7A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3 059,09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3 059,09</w:t>
            </w:r>
          </w:p>
        </w:tc>
      </w:tr>
      <w:tr w:rsidR="00E74B95" w:rsidRPr="00DE1A41" w:rsidTr="002A4B7A">
        <w:trPr>
          <w:trHeight w:val="2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3 059,09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3 059,09</w:t>
            </w:r>
          </w:p>
        </w:tc>
      </w:tr>
      <w:tr w:rsidR="00E74B95" w:rsidRPr="00DE1A41" w:rsidTr="002A4B7A">
        <w:trPr>
          <w:trHeight w:val="8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61,00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61,00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61,00</w:t>
            </w:r>
          </w:p>
        </w:tc>
      </w:tr>
      <w:tr w:rsidR="00E74B95" w:rsidRPr="00DE1A41" w:rsidTr="00DD1904">
        <w:trPr>
          <w:trHeight w:val="41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3 715,53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3 715,53</w:t>
            </w:r>
          </w:p>
        </w:tc>
      </w:tr>
      <w:tr w:rsidR="00E74B95" w:rsidRPr="00DE1A41" w:rsidTr="002A4B7A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3 715,53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3 715,53</w:t>
            </w:r>
          </w:p>
        </w:tc>
      </w:tr>
      <w:tr w:rsidR="00E74B95" w:rsidRPr="00DE1A41" w:rsidTr="002A4B7A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1 106,08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1 106,08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867,84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867,84</w:t>
            </w:r>
          </w:p>
        </w:tc>
      </w:tr>
      <w:tr w:rsidR="00E74B95" w:rsidRPr="00DE1A41" w:rsidTr="002A4B7A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867,84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867,84</w:t>
            </w:r>
          </w:p>
        </w:tc>
      </w:tr>
      <w:tr w:rsidR="00E74B95" w:rsidRPr="00DE1A41" w:rsidTr="002A4B7A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238,24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238,24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238,24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238,24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2 609,45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2 609,45</w:t>
            </w:r>
          </w:p>
        </w:tc>
      </w:tr>
      <w:tr w:rsidR="00E74B95" w:rsidRPr="00DE1A41" w:rsidTr="002A4B7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91 200 20110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2 541,45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2 541,45</w:t>
            </w:r>
          </w:p>
        </w:tc>
      </w:tr>
      <w:tr w:rsidR="00E74B95" w:rsidRPr="00DE1A41" w:rsidTr="002A4B7A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91 200 20110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2 541,45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2 541,45</w:t>
            </w:r>
          </w:p>
        </w:tc>
      </w:tr>
      <w:tr w:rsidR="00E74B95" w:rsidRPr="00DE1A41" w:rsidTr="002A4B7A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68,00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63,50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63,50</w:t>
            </w:r>
          </w:p>
        </w:tc>
      </w:tr>
      <w:tr w:rsidR="00E74B95" w:rsidRPr="00DE1A41" w:rsidTr="002A4B7A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</w:tr>
      <w:tr w:rsidR="00E74B95" w:rsidRPr="00DE1A41" w:rsidTr="002A4B7A">
        <w:trPr>
          <w:trHeight w:val="9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55 032,72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55 032,72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851,00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851,00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"Гражданская оборона и защита населения от чрезвычайных ситуаций"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851,00</w:t>
            </w:r>
          </w:p>
        </w:tc>
      </w:tr>
      <w:tr w:rsidR="00E74B95" w:rsidRPr="00DE1A41" w:rsidTr="002A4B7A">
        <w:trPr>
          <w:trHeight w:val="8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80,00</w:t>
            </w:r>
          </w:p>
        </w:tc>
      </w:tr>
      <w:tr w:rsidR="00E74B95" w:rsidRPr="00DE1A41" w:rsidTr="002A4B7A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75 100 20190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80,00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терроризма и экстремизма"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771,00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771,00</w:t>
            </w:r>
          </w:p>
        </w:tc>
      </w:tr>
      <w:tr w:rsidR="00E74B95" w:rsidRPr="00DE1A41" w:rsidTr="002A4B7A">
        <w:trPr>
          <w:trHeight w:val="8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746,00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746,00</w:t>
            </w:r>
          </w:p>
        </w:tc>
      </w:tr>
      <w:tr w:rsidR="00E74B95" w:rsidRPr="00DE1A41" w:rsidTr="002A4B7A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75 200 20190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746,00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746,00</w:t>
            </w:r>
          </w:p>
        </w:tc>
      </w:tr>
      <w:tr w:rsidR="00E74B95" w:rsidRPr="00DE1A41" w:rsidTr="002A4B7A">
        <w:trPr>
          <w:trHeight w:val="8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</w:tr>
      <w:tr w:rsidR="00E74B95" w:rsidRPr="00DE1A41" w:rsidTr="002A4B7A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75 200 28888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органов 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54 181,72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54 181,72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53 801,52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53 801,52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48 179,82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48 179,82</w:t>
            </w:r>
          </w:p>
        </w:tc>
      </w:tr>
      <w:tr w:rsidR="00E74B95" w:rsidRPr="00DE1A41" w:rsidTr="002A4B7A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48 179,82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48 179,82</w:t>
            </w:r>
          </w:p>
        </w:tc>
      </w:tr>
      <w:tr w:rsidR="00E74B95" w:rsidRPr="00DE1A41" w:rsidTr="002A4B7A">
        <w:trPr>
          <w:trHeight w:val="8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5 621,71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5 621,71</w:t>
            </w:r>
          </w:p>
        </w:tc>
      </w:tr>
      <w:tr w:rsidR="00E74B95" w:rsidRPr="00DE1A41" w:rsidTr="002A4B7A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81,77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81,77</w:t>
            </w:r>
          </w:p>
        </w:tc>
      </w:tr>
      <w:tr w:rsidR="00E74B95" w:rsidRPr="00DE1A41" w:rsidTr="002A4B7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5 115,82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5 115,82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130,00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294,12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294,12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380,20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380,20</w:t>
            </w:r>
          </w:p>
        </w:tc>
      </w:tr>
      <w:tr w:rsidR="00E74B95" w:rsidRPr="00DE1A41" w:rsidTr="002A4B7A">
        <w:trPr>
          <w:trHeight w:val="8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380,20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380,20</w:t>
            </w:r>
          </w:p>
        </w:tc>
      </w:tr>
      <w:tr w:rsidR="00E74B95" w:rsidRPr="00DE1A41" w:rsidTr="002A4B7A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380,20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380,20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24,90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75,80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24,90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75,80</w:t>
            </w:r>
          </w:p>
        </w:tc>
      </w:tr>
      <w:tr w:rsidR="00E74B95" w:rsidRPr="00DE1A41" w:rsidTr="002A4B7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24,90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75,80</w:t>
            </w:r>
          </w:p>
        </w:tc>
      </w:tr>
      <w:tr w:rsidR="00E74B95" w:rsidRPr="00DE1A41" w:rsidTr="002A4B7A">
        <w:trPr>
          <w:trHeight w:val="8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24,90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75,80</w:t>
            </w:r>
          </w:p>
        </w:tc>
      </w:tr>
      <w:tr w:rsidR="00E74B95" w:rsidRPr="00DE1A41" w:rsidTr="002A4B7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24,90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75,80</w:t>
            </w:r>
          </w:p>
        </w:tc>
      </w:tr>
      <w:tr w:rsidR="00E74B95" w:rsidRPr="00DE1A41" w:rsidTr="002A4B7A">
        <w:trPr>
          <w:trHeight w:val="7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24 859,00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24 925,09</w:t>
            </w:r>
          </w:p>
        </w:tc>
      </w:tr>
      <w:tr w:rsidR="00E74B95" w:rsidRPr="00DE1A41" w:rsidTr="002A4B7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20 507,75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20 573,84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20 507,75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20 573,84</w:t>
            </w:r>
          </w:p>
        </w:tc>
      </w:tr>
      <w:tr w:rsidR="00E74B95" w:rsidRPr="00DE1A41" w:rsidTr="002A4B7A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18 056,29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18 122,38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18 056,29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18 122,38</w:t>
            </w:r>
          </w:p>
        </w:tc>
      </w:tr>
      <w:tr w:rsidR="00E74B95" w:rsidRPr="00DE1A41" w:rsidTr="002A4B7A">
        <w:trPr>
          <w:trHeight w:val="8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2 451,46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2 451,46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2 432,76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2 432,76</w:t>
            </w:r>
          </w:p>
        </w:tc>
      </w:tr>
      <w:tr w:rsidR="00E74B95" w:rsidRPr="00DE1A41" w:rsidTr="002A4B7A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E74B95" w:rsidRPr="00DE1A41" w:rsidTr="002A4B7A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4 351,26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4 351,26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2 831,72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2 831,72</w:t>
            </w:r>
          </w:p>
        </w:tc>
      </w:tr>
      <w:tr w:rsidR="00E74B95" w:rsidRPr="00DE1A41" w:rsidTr="002A4B7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91 300 20110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2 716,39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2 716,39</w:t>
            </w:r>
          </w:p>
        </w:tc>
      </w:tr>
      <w:tr w:rsidR="00E74B95" w:rsidRPr="00DE1A41" w:rsidTr="002A4B7A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91 300 20110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2 716,39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2 716,39</w:t>
            </w:r>
          </w:p>
        </w:tc>
      </w:tr>
      <w:tr w:rsidR="00E74B95" w:rsidRPr="00DE1A41" w:rsidTr="002A4B7A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115,33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115,33</w:t>
            </w:r>
          </w:p>
        </w:tc>
      </w:tr>
      <w:tr w:rsidR="00E74B95" w:rsidRPr="00DE1A41" w:rsidTr="002A4B7A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5,63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5,63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109,70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109,70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91 500 00000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1 519,54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1 519,54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91 500 20110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1 515,04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1 515,04</w:t>
            </w:r>
          </w:p>
        </w:tc>
      </w:tr>
      <w:tr w:rsidR="00E74B95" w:rsidRPr="00DE1A41" w:rsidTr="002A4B7A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91 500 20110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1 515,04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1 515,04</w:t>
            </w:r>
          </w:p>
        </w:tc>
      </w:tr>
      <w:tr w:rsidR="00E74B95" w:rsidRPr="00DE1A41" w:rsidTr="002A4B7A">
        <w:trPr>
          <w:trHeight w:val="8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91 500 20190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4,50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91 500 20190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</w:tr>
      <w:tr w:rsidR="00E74B95" w:rsidRPr="00DE1A41" w:rsidTr="002A4B7A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DE1A41" w:rsidTr="002A4B7A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 w:rsidP="00DD1904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ифункционирование 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органовместного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DE1A41" w:rsidTr="002A4B7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38 866,43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38 866,43</w:t>
            </w:r>
          </w:p>
        </w:tc>
      </w:tr>
      <w:tr w:rsidR="00E74B95" w:rsidRPr="00DE1A41" w:rsidTr="002A4B7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""Комплексное развитие сельских территорий УРМО"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400,00</w:t>
            </w:r>
          </w:p>
        </w:tc>
      </w:tr>
      <w:tr w:rsidR="00E74B95" w:rsidRPr="00DE1A41" w:rsidTr="002A4B7A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310,00</w:t>
            </w:r>
          </w:p>
        </w:tc>
      </w:tr>
      <w:tr w:rsidR="00E74B95" w:rsidRPr="00DE1A41" w:rsidTr="002A4B7A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310,00</w:t>
            </w:r>
          </w:p>
        </w:tc>
      </w:tr>
      <w:tr w:rsidR="00E74B95" w:rsidRPr="00DE1A41" w:rsidTr="002A4B7A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E74B95" w:rsidRPr="00DE1A41" w:rsidTr="002A4B7A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E74B95" w:rsidRPr="00DE1A41" w:rsidTr="002A4B7A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"Безопасность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E74B95" w:rsidRPr="00DE1A41" w:rsidTr="002A4B7A">
        <w:trPr>
          <w:trHeight w:val="7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74 201 28888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74 201 28888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E74B95" w:rsidRPr="00DE1A41" w:rsidTr="002A4B7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безопасности, в том числе несовершеннолетних в Усольском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DE1A41" w:rsidTr="002A4B7A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"Профилактика преступности и общественной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76 100 00000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DE1A41" w:rsidTr="002A4B7A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76 100 28888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76 100 28888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E74B95" w:rsidRPr="00DE1A41" w:rsidTr="002A4B7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 w:rsidP="00DD1904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35 762,75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35 762,75</w:t>
            </w:r>
          </w:p>
        </w:tc>
      </w:tr>
      <w:tr w:rsidR="00E74B95" w:rsidRPr="00DE1A41" w:rsidTr="002A4B7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4 173,70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4 173,70</w:t>
            </w:r>
          </w:p>
        </w:tc>
      </w:tr>
      <w:tr w:rsidR="00E74B95" w:rsidRPr="00DE1A41" w:rsidTr="002A4B7A">
        <w:trPr>
          <w:trHeight w:val="10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2 590,00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2 590,00</w:t>
            </w:r>
          </w:p>
        </w:tc>
      </w:tr>
      <w:tr w:rsidR="00E74B95" w:rsidRPr="00DE1A41" w:rsidTr="002A4B7A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2 241,74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2 241,74</w:t>
            </w:r>
          </w:p>
        </w:tc>
      </w:tr>
      <w:tr w:rsidR="00E74B95" w:rsidRPr="00DE1A41" w:rsidTr="002A4B7A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348,26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348,26</w:t>
            </w:r>
          </w:p>
        </w:tc>
      </w:tr>
      <w:tr w:rsidR="00E74B95" w:rsidRPr="00DE1A41" w:rsidTr="002A4B7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928,80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928,80</w:t>
            </w:r>
          </w:p>
        </w:tc>
      </w:tr>
      <w:tr w:rsidR="00E74B95" w:rsidRPr="00DE1A41" w:rsidTr="002A4B7A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928,80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928,80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654,90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654,90</w:t>
            </w:r>
          </w:p>
        </w:tc>
      </w:tr>
      <w:tr w:rsidR="00E74B95" w:rsidRPr="00DE1A41" w:rsidTr="002A4B7A">
        <w:trPr>
          <w:trHeight w:val="2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607,88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607,88</w:t>
            </w:r>
          </w:p>
        </w:tc>
      </w:tr>
      <w:tr w:rsidR="00E74B95" w:rsidRPr="00DE1A41" w:rsidTr="002A4B7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47,02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47,02</w:t>
            </w:r>
          </w:p>
        </w:tc>
      </w:tr>
      <w:tr w:rsidR="00E74B95" w:rsidRPr="00DE1A41" w:rsidTr="002A4B7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 учета и отчетности муниципальных учреждений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31 060,06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31 060,06</w:t>
            </w:r>
          </w:p>
        </w:tc>
      </w:tr>
      <w:tr w:rsidR="00E74B95" w:rsidRPr="00DE1A41" w:rsidTr="002A4B7A">
        <w:trPr>
          <w:trHeight w:val="11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31 060,06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31 060,06</w:t>
            </w:r>
          </w:p>
        </w:tc>
      </w:tr>
      <w:tr w:rsidR="00E74B95" w:rsidRPr="00DE1A41" w:rsidTr="002A4B7A">
        <w:trPr>
          <w:trHeight w:val="4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28 227,56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28 227,56</w:t>
            </w:r>
          </w:p>
        </w:tc>
      </w:tr>
      <w:tr w:rsidR="00E74B95" w:rsidRPr="00DE1A41" w:rsidTr="002A4B7A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2 824,86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2 824,86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7,64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7,64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528,99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528,99</w:t>
            </w:r>
          </w:p>
        </w:tc>
      </w:tr>
      <w:tr w:rsidR="00E74B95" w:rsidRPr="00DE1A41" w:rsidTr="002A4B7A">
        <w:trPr>
          <w:trHeight w:val="7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528,99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528,99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528,99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528,99</w:t>
            </w:r>
          </w:p>
        </w:tc>
      </w:tr>
      <w:tr w:rsidR="00E74B95" w:rsidRPr="00DE1A41" w:rsidTr="002A4B7A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1 338,68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1 338,68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полномочий агентства по обеспечению деятельности мировых судей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 А00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1 338,68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1 338,68</w:t>
            </w:r>
          </w:p>
        </w:tc>
      </w:tr>
      <w:tr w:rsidR="00E74B95" w:rsidRPr="00DE1A41" w:rsidTr="002A4B7A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 А00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1 309,72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1 309,72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 А00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1 199,37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1 199,37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 А00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110,34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110,34</w:t>
            </w:r>
          </w:p>
        </w:tc>
      </w:tr>
      <w:tr w:rsidR="00E74B95" w:rsidRPr="00DE1A41" w:rsidTr="002A4B7A">
        <w:trPr>
          <w:trHeight w:val="1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 А00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</w:tr>
      <w:tr w:rsidR="00E74B95" w:rsidRPr="00DE1A41" w:rsidTr="00DD1904">
        <w:trPr>
          <w:trHeight w:val="27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 А00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 А00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28,27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28,27</w:t>
            </w:r>
          </w:p>
        </w:tc>
      </w:tr>
      <w:tr w:rsidR="00E74B95" w:rsidRPr="00DE1A41" w:rsidTr="002A4B7A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 А00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26,41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26,41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 А00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1,86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1,86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 А01 54690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 А01 54690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DE1A41" w:rsidTr="002A4B7A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</w:tr>
      <w:tr w:rsidR="00E74B95" w:rsidRPr="00DE1A41" w:rsidTr="002A4B7A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315,00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315,00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Резерв средств на финансовое обеспечение расходных обязательств Усольского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93 000 00000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DE1A41" w:rsidTr="002A4B7A">
        <w:trPr>
          <w:trHeight w:val="10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Резерв средств на увеличение фонда оплаты тру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да муниципальных служащих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, работников замещающих должности, не являющиеся должностями муниципальной службы и вспомогательного персонала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93 000 29270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DE1A41" w:rsidTr="002A4B7A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93 000 29270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6 724,83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6 932,73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4 309,30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4 517,20</w:t>
            </w:r>
          </w:p>
        </w:tc>
      </w:tr>
      <w:tr w:rsidR="00E74B95" w:rsidRPr="00DE1A41" w:rsidTr="002A4B7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4 309,30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4 517,20</w:t>
            </w:r>
          </w:p>
        </w:tc>
      </w:tr>
      <w:tr w:rsidR="00E74B95" w:rsidRPr="00DE1A41" w:rsidTr="002A4B7A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"Безопасность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3 559,00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3 766,90</w:t>
            </w:r>
          </w:p>
        </w:tc>
      </w:tr>
      <w:tr w:rsidR="00E74B95" w:rsidRPr="00DE1A41" w:rsidTr="002A4B7A">
        <w:trPr>
          <w:trHeight w:val="2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и ремонт автомобильных дорог общего пользования, в том числе дороги к садоводческим, дачным некоммерческим объединениям. 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74 202 00000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2 559,00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2 766,90</w:t>
            </w:r>
          </w:p>
        </w:tc>
      </w:tr>
      <w:tr w:rsidR="00E74B95" w:rsidRPr="00DE1A41" w:rsidTr="002A4B7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74 202 28888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2 559,00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2 766,90</w:t>
            </w:r>
          </w:p>
        </w:tc>
      </w:tr>
      <w:tr w:rsidR="00E74B95" w:rsidRPr="00DE1A41" w:rsidTr="002A4B7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74 202 28888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2 559,00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2 766,90</w:t>
            </w:r>
          </w:p>
        </w:tc>
      </w:tr>
      <w:tr w:rsidR="00E74B95" w:rsidRPr="00DE1A41" w:rsidTr="002A4B7A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74 202 Р9999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</w:tr>
      <w:tr w:rsidR="00E74B95" w:rsidRPr="00DE1A41" w:rsidTr="002A4B7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74 202 Р9999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E74B95" w:rsidRPr="00DE1A41" w:rsidTr="002A4B7A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"Создание дорожной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74 203 00000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750,30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750,30</w:t>
            </w:r>
          </w:p>
        </w:tc>
      </w:tr>
      <w:tr w:rsidR="00E74B95" w:rsidRPr="00DE1A41" w:rsidTr="002A4B7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74 203 28888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750,30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750,30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74 203 28888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750,30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750,30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2 415,53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2 415,53</w:t>
            </w:r>
          </w:p>
        </w:tc>
      </w:tr>
      <w:tr w:rsidR="00E74B95" w:rsidRPr="00DE1A41" w:rsidTr="002A4B7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2 035,03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2 035,03</w:t>
            </w:r>
          </w:p>
        </w:tc>
      </w:tr>
      <w:tr w:rsidR="00E74B95" w:rsidRPr="00DE1A41" w:rsidTr="002A4B7A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"Формирование инвестиционного климата и развитие предпринимательства"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718,00</w:t>
            </w:r>
          </w:p>
        </w:tc>
      </w:tr>
      <w:tr w:rsidR="00E74B95" w:rsidRPr="00DE1A41" w:rsidTr="002A4B7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118,00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118,00</w:t>
            </w:r>
          </w:p>
        </w:tc>
      </w:tr>
      <w:tr w:rsidR="00E74B95" w:rsidRPr="00DE1A41" w:rsidTr="002A4B7A">
        <w:trPr>
          <w:trHeight w:val="10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78 100 C9999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E74B95" w:rsidRPr="00DE1A41" w:rsidTr="002A4B7A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78 100 C9999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E74B95" w:rsidRPr="00DE1A41" w:rsidTr="002A4B7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1 267,53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1 267,53</w:t>
            </w:r>
          </w:p>
        </w:tc>
      </w:tr>
      <w:tr w:rsidR="00E74B95" w:rsidRPr="00DE1A41" w:rsidTr="002A4B7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ОМ"Содержание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1 067,53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1 067,53</w:t>
            </w:r>
          </w:p>
        </w:tc>
      </w:tr>
      <w:tr w:rsidR="00E74B95" w:rsidRPr="00DE1A41" w:rsidTr="002A4B7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78 201 28888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1 067,53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1 067,53</w:t>
            </w:r>
          </w:p>
        </w:tc>
      </w:tr>
      <w:tr w:rsidR="00E74B95" w:rsidRPr="00DE1A41" w:rsidTr="002A4B7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1 067,53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1 067,53</w:t>
            </w:r>
          </w:p>
        </w:tc>
      </w:tr>
      <w:tr w:rsidR="00E74B95" w:rsidRPr="00DE1A41" w:rsidTr="002A4B7A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полномочий в сфере земельных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78 202 00000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200,00</w:t>
            </w:r>
          </w:p>
        </w:tc>
      </w:tr>
      <w:tr w:rsidR="00E74B95" w:rsidRPr="00DE1A41" w:rsidTr="002A4B7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78 202 28888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200,00</w:t>
            </w:r>
          </w:p>
        </w:tc>
      </w:tr>
      <w:tr w:rsidR="00E74B95" w:rsidRPr="00DE1A41" w:rsidTr="002A4B7A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78 202 28888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E74B95" w:rsidRPr="00DE1A41" w:rsidTr="002A4B7A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</w:tr>
      <w:tr w:rsidR="00E74B95" w:rsidRPr="00DE1A41" w:rsidTr="002A4B7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</w:tr>
      <w:tr w:rsidR="00E74B95" w:rsidRPr="00DE1A41" w:rsidTr="002A4B7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49,50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49,50</w:t>
            </w:r>
          </w:p>
        </w:tc>
      </w:tr>
      <w:tr w:rsidR="00E74B95" w:rsidRPr="00DE1A41" w:rsidTr="002A4B7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380,50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380,50</w:t>
            </w:r>
          </w:p>
        </w:tc>
      </w:tr>
      <w:tr w:rsidR="00E74B95" w:rsidRPr="00DE1A41" w:rsidTr="002A4B7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380,50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380,50</w:t>
            </w:r>
          </w:p>
        </w:tc>
      </w:tr>
      <w:tr w:rsidR="00E74B95" w:rsidRPr="00DE1A41" w:rsidTr="002A4B7A">
        <w:trPr>
          <w:trHeight w:val="11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380,50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380,50</w:t>
            </w:r>
          </w:p>
        </w:tc>
      </w:tr>
      <w:tr w:rsidR="00E74B95" w:rsidRPr="00DE1A41" w:rsidTr="002A4B7A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380,50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380,50</w:t>
            </w:r>
          </w:p>
        </w:tc>
      </w:tr>
      <w:tr w:rsidR="00E74B95" w:rsidRPr="00DE1A41" w:rsidTr="002A4B7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2 344,55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2 344,55</w:t>
            </w:r>
          </w:p>
        </w:tc>
      </w:tr>
      <w:tr w:rsidR="00E74B95" w:rsidRPr="00DE1A41" w:rsidTr="002A4B7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DE1A41" w:rsidTr="002A4B7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DE1A41" w:rsidTr="002A4B7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DE1A41" w:rsidTr="002A4B7A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ОМ"Содержание муниципального имущества"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DE1A41" w:rsidTr="002A4B7A">
        <w:trPr>
          <w:trHeight w:val="9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78 201 09601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DE1A41" w:rsidTr="002A4B7A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78 201 09601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420,00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420,00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1 924,55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1 924,55</w:t>
            </w:r>
          </w:p>
        </w:tc>
      </w:tr>
      <w:tr w:rsidR="00E74B95" w:rsidRPr="00DE1A41" w:rsidTr="002A4B7A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DE1A41" w:rsidTr="002A4B7A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74 002 00000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DE1A41" w:rsidTr="002A4B7A">
        <w:trPr>
          <w:trHeight w:val="7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DE1A41" w:rsidTr="002A4B7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74 002 28888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E74B95" w:rsidRPr="00DE1A41" w:rsidTr="002A4B7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МП"Содержание и функционирование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1 424,55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1 424,55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1 424,55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1 424,55</w:t>
            </w:r>
          </w:p>
        </w:tc>
      </w:tr>
      <w:tr w:rsidR="00E74B95" w:rsidRPr="00DE1A41" w:rsidTr="002A4B7A">
        <w:trPr>
          <w:trHeight w:val="8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1 424,55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1 424,55</w:t>
            </w:r>
          </w:p>
        </w:tc>
      </w:tr>
      <w:tr w:rsidR="00E74B95" w:rsidRPr="00DE1A41" w:rsidTr="002A4B7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1 424,55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1 424,55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2 154,80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2 154,80</w:t>
            </w:r>
          </w:p>
        </w:tc>
      </w:tr>
      <w:tr w:rsidR="00E74B95" w:rsidRPr="00DE1A41" w:rsidTr="002A4B7A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2 154,80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2 154,80</w:t>
            </w:r>
          </w:p>
        </w:tc>
      </w:tr>
      <w:tr w:rsidR="00E74B95" w:rsidRPr="00DE1A41" w:rsidTr="002A4B7A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290,00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290,00</w:t>
            </w:r>
          </w:p>
        </w:tc>
      </w:tr>
      <w:tr w:rsidR="00E74B95" w:rsidRPr="00DE1A41" w:rsidTr="002A4B7A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290,00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290,00</w:t>
            </w:r>
          </w:p>
        </w:tc>
      </w:tr>
      <w:tr w:rsidR="00E74B95" w:rsidRPr="00DE1A41" w:rsidTr="002A4B7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290,00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290,00</w:t>
            </w:r>
          </w:p>
        </w:tc>
      </w:tr>
      <w:tr w:rsidR="00E74B95" w:rsidRPr="00DE1A41" w:rsidTr="002A4B7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290,00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290,00</w:t>
            </w:r>
          </w:p>
        </w:tc>
      </w:tr>
      <w:tr w:rsidR="00E74B95" w:rsidRPr="00DE1A41" w:rsidTr="002A4B7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1 864,80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1 864,80</w:t>
            </w:r>
          </w:p>
        </w:tc>
      </w:tr>
      <w:tr w:rsidR="00E74B95" w:rsidRPr="00DE1A41" w:rsidTr="002A4B7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отдельных областных государственных полномочий в сфере обращения с безнадзорными животными"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1 864,80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1 864,80</w:t>
            </w:r>
          </w:p>
        </w:tc>
      </w:tr>
      <w:tr w:rsidR="00E74B95" w:rsidRPr="00DE1A41" w:rsidTr="002A4B7A">
        <w:trPr>
          <w:trHeight w:val="11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75 001 73120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1 864,80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1 864,80</w:t>
            </w:r>
          </w:p>
        </w:tc>
      </w:tr>
      <w:tr w:rsidR="00E74B95" w:rsidRPr="00DE1A41" w:rsidTr="002A4B7A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1 864,80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1 864,80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969 543,44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966 757,21</w:t>
            </w:r>
          </w:p>
        </w:tc>
      </w:tr>
      <w:tr w:rsidR="00E74B95" w:rsidRPr="00DE1A41" w:rsidTr="002A4B7A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325 134,99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325 134,99</w:t>
            </w:r>
          </w:p>
        </w:tc>
      </w:tr>
      <w:tr w:rsidR="00E74B95" w:rsidRPr="00DE1A41" w:rsidTr="002A4B7A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282 899,24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282 899,24</w:t>
            </w:r>
          </w:p>
        </w:tc>
      </w:tr>
      <w:tr w:rsidR="00E74B95" w:rsidRPr="00DE1A41" w:rsidTr="002A4B7A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282 864,04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282 864,04</w:t>
            </w:r>
          </w:p>
        </w:tc>
      </w:tr>
      <w:tr w:rsidR="00E74B95" w:rsidRPr="00DE1A41" w:rsidTr="002A4B7A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272 662,46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272 662,46</w:t>
            </w:r>
          </w:p>
        </w:tc>
      </w:tr>
      <w:tr w:rsidR="00E74B95" w:rsidRPr="00DE1A41" w:rsidTr="002A4B7A">
        <w:trPr>
          <w:trHeight w:val="10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1 641,56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1 641,56</w:t>
            </w:r>
          </w:p>
        </w:tc>
      </w:tr>
      <w:tr w:rsidR="00E74B95" w:rsidRPr="00DE1A41" w:rsidTr="002A4B7A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1 641,56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1 641,56</w:t>
            </w:r>
          </w:p>
        </w:tc>
      </w:tr>
      <w:tr w:rsidR="00E74B95" w:rsidRPr="00DE1A41" w:rsidTr="002A4B7A">
        <w:trPr>
          <w:trHeight w:val="11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71 101 73010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271 020,90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271 020,90</w:t>
            </w:r>
          </w:p>
        </w:tc>
      </w:tr>
      <w:tr w:rsidR="00E74B95" w:rsidRPr="00DE1A41" w:rsidTr="002A4B7A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71 101 73010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271 020,90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271 020,90</w:t>
            </w:r>
          </w:p>
        </w:tc>
      </w:tr>
      <w:tr w:rsidR="00E74B95" w:rsidRPr="00DE1A41" w:rsidTr="002A4B7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10 157,58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10 157,58</w:t>
            </w:r>
          </w:p>
        </w:tc>
      </w:tr>
      <w:tr w:rsidR="00E74B95" w:rsidRPr="00DE1A41" w:rsidTr="002A4B7A">
        <w:trPr>
          <w:trHeight w:val="10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10 157,58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10 157,58</w:t>
            </w:r>
          </w:p>
        </w:tc>
      </w:tr>
      <w:tr w:rsidR="00E74B95" w:rsidRPr="00DE1A41" w:rsidTr="002A4B7A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10 157,58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10 157,58</w:t>
            </w:r>
          </w:p>
        </w:tc>
      </w:tr>
      <w:tr w:rsidR="00E74B95" w:rsidRPr="00DE1A41" w:rsidTr="002A4B7A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44,00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44,00</w:t>
            </w:r>
          </w:p>
        </w:tc>
      </w:tr>
      <w:tr w:rsidR="00E74B95" w:rsidRPr="00DE1A41" w:rsidTr="002A4B7A">
        <w:trPr>
          <w:trHeight w:val="10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44,00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44,00</w:t>
            </w:r>
          </w:p>
        </w:tc>
      </w:tr>
      <w:tr w:rsidR="00E74B95" w:rsidRPr="00DE1A41" w:rsidTr="002A4B7A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44,00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44,00</w:t>
            </w:r>
          </w:p>
        </w:tc>
      </w:tr>
      <w:tr w:rsidR="00E74B95" w:rsidRPr="00DE1A41" w:rsidTr="002A4B7A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</w:tr>
      <w:tr w:rsidR="00E74B95" w:rsidRPr="00DE1A41" w:rsidTr="002A4B7A">
        <w:trPr>
          <w:trHeight w:val="7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</w:tr>
      <w:tr w:rsidR="00E74B95" w:rsidRPr="00DE1A41" w:rsidTr="002A4B7A">
        <w:trPr>
          <w:trHeight w:val="10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18,00</w:t>
            </w:r>
          </w:p>
        </w:tc>
      </w:tr>
      <w:tr w:rsidR="00E74B95" w:rsidRPr="00DE1A41" w:rsidTr="002A4B7A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17,20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17,20</w:t>
            </w:r>
          </w:p>
        </w:tc>
      </w:tr>
      <w:tr w:rsidR="00E74B95" w:rsidRPr="00DE1A41" w:rsidTr="002A4B7A">
        <w:trPr>
          <w:trHeight w:val="11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"Выявление и развитие уровня профессионального мастерства детей и подростков в рамках участия в мероприятиях по стандартам JuniorSkills, WorldSrills "Молодые профессионалы"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17,20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17,20</w:t>
            </w:r>
          </w:p>
        </w:tc>
      </w:tr>
      <w:tr w:rsidR="00E74B95" w:rsidRPr="00DE1A41" w:rsidTr="002A4B7A">
        <w:trPr>
          <w:trHeight w:val="11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17,20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17,20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17,20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17,20</w:t>
            </w:r>
          </w:p>
        </w:tc>
      </w:tr>
      <w:tr w:rsidR="00E74B95" w:rsidRPr="00DE1A41" w:rsidTr="002A4B7A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42 235,75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42 235,75</w:t>
            </w:r>
          </w:p>
        </w:tc>
      </w:tr>
      <w:tr w:rsidR="00E74B95" w:rsidRPr="00DE1A41" w:rsidTr="002A4B7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40 349,15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40 349,15</w:t>
            </w:r>
          </w:p>
        </w:tc>
      </w:tr>
      <w:tr w:rsidR="00E74B95" w:rsidRPr="00DE1A41" w:rsidTr="002A4B7A">
        <w:trPr>
          <w:trHeight w:val="8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 w:rsidP="00DD1904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3 738,51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3 738,51</w:t>
            </w:r>
          </w:p>
        </w:tc>
      </w:tr>
      <w:tr w:rsidR="00E74B95" w:rsidRPr="00DE1A41" w:rsidTr="002A4B7A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3 738,51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3 738,51</w:t>
            </w:r>
          </w:p>
        </w:tc>
      </w:tr>
      <w:tr w:rsidR="00E74B95" w:rsidRPr="00DE1A41" w:rsidTr="002A4B7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ы по оплате коммунальных услуг в муниципальных учреждениях 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31 097,67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31 097,67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31 097,67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31 097,67</w:t>
            </w:r>
          </w:p>
        </w:tc>
      </w:tr>
      <w:tr w:rsidR="00E74B95" w:rsidRPr="00DE1A41" w:rsidTr="002A4B7A">
        <w:trPr>
          <w:trHeight w:val="11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680,00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680,00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680,00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680,00</w:t>
            </w:r>
          </w:p>
        </w:tc>
      </w:tr>
      <w:tr w:rsidR="00E74B95" w:rsidRPr="00DE1A41" w:rsidTr="002A4B7A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Р9999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82 100 Р9999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</w:tc>
      </w:tr>
      <w:tr w:rsidR="00E74B95" w:rsidRPr="00DE1A41" w:rsidTr="002A4B7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1 470,96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1 470,96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82 100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1 470,96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1 470,96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субсидий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3 314,00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3 314,00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3 314,00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3 314,00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1 700,58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1 700,58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ных учреждениях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1 700,58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1 700,58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1 700,58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1 700,58</w:t>
            </w:r>
          </w:p>
        </w:tc>
      </w:tr>
      <w:tr w:rsidR="00E74B95" w:rsidRPr="00DE1A41" w:rsidTr="002A4B7A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186,03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186,03</w:t>
            </w:r>
          </w:p>
        </w:tc>
      </w:tr>
      <w:tr w:rsidR="00E74B95" w:rsidRPr="00DE1A41" w:rsidTr="002A4B7A">
        <w:trPr>
          <w:trHeight w:val="11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186,03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186,03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186,03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186,03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517 491,86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514 521,19</w:t>
            </w:r>
          </w:p>
        </w:tc>
      </w:tr>
      <w:tr w:rsidR="00E74B95" w:rsidRPr="00DE1A41" w:rsidTr="002A4B7A">
        <w:trPr>
          <w:trHeight w:val="2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430 630,31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424 682,29</w:t>
            </w:r>
          </w:p>
        </w:tc>
      </w:tr>
      <w:tr w:rsidR="00E74B95" w:rsidRPr="00DE1A41" w:rsidTr="002A4B7A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427 745,31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421 797,28</w:t>
            </w:r>
          </w:p>
        </w:tc>
      </w:tr>
      <w:tr w:rsidR="00E74B95" w:rsidRPr="00DE1A41" w:rsidTr="002A4B7A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ОМ"Государственная политика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408 388,25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408 388,25</w:t>
            </w:r>
          </w:p>
        </w:tc>
      </w:tr>
      <w:tr w:rsidR="00E74B95" w:rsidRPr="00DE1A41" w:rsidTr="002A4B7A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2 841,95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2 841,95</w:t>
            </w:r>
          </w:p>
        </w:tc>
      </w:tr>
      <w:tr w:rsidR="00E74B95" w:rsidRPr="00DE1A41" w:rsidTr="002A4B7A">
        <w:trPr>
          <w:trHeight w:val="2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2 841,95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2 841,95</w:t>
            </w:r>
          </w:p>
        </w:tc>
      </w:tr>
      <w:tr w:rsidR="00E74B95" w:rsidRPr="00DE1A41" w:rsidTr="002A4B7A">
        <w:trPr>
          <w:trHeight w:val="10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71 101 73020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405 546,30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405 546,30</w:t>
            </w:r>
          </w:p>
        </w:tc>
      </w:tr>
      <w:tr w:rsidR="00E74B95" w:rsidRPr="00DE1A41" w:rsidTr="002A4B7A">
        <w:trPr>
          <w:trHeight w:val="2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71 101 73020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405 546,30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405 546,30</w:t>
            </w:r>
          </w:p>
        </w:tc>
      </w:tr>
      <w:tr w:rsidR="00E74B95" w:rsidRPr="00DE1A41" w:rsidTr="002A4B7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19 235,96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13 287,93</w:t>
            </w:r>
          </w:p>
        </w:tc>
      </w:tr>
      <w:tr w:rsidR="00E74B95" w:rsidRPr="00DE1A41" w:rsidTr="002A4B7A">
        <w:trPr>
          <w:trHeight w:val="11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5 589,21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5 589,21</w:t>
            </w:r>
          </w:p>
        </w:tc>
      </w:tr>
      <w:tr w:rsidR="00E74B95" w:rsidRPr="00DE1A41" w:rsidTr="002A4B7A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5 589,21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5 589,21</w:t>
            </w:r>
          </w:p>
        </w:tc>
      </w:tr>
      <w:tr w:rsidR="00E74B95" w:rsidRPr="00DE1A41" w:rsidTr="002A4B7A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71 102 S2988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5 930,35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DE1A41" w:rsidTr="002A4B7A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71 102 S2988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5 930,35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DE1A41" w:rsidTr="002A4B7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71 102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589,42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571,74</w:t>
            </w:r>
          </w:p>
        </w:tc>
      </w:tr>
      <w:tr w:rsidR="00E74B95" w:rsidRPr="00DE1A41" w:rsidTr="002A4B7A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71 102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589,42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571,74</w:t>
            </w:r>
          </w:p>
        </w:tc>
      </w:tr>
      <w:tr w:rsidR="00E74B95" w:rsidRPr="00DE1A41" w:rsidTr="002A4B7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71 102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7 126,98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7 126,98</w:t>
            </w:r>
          </w:p>
        </w:tc>
      </w:tr>
      <w:tr w:rsidR="00E74B95" w:rsidRPr="00DE1A41" w:rsidTr="002A4B7A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71 102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7 126,98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7 126,98</w:t>
            </w:r>
          </w:p>
        </w:tc>
      </w:tr>
      <w:tr w:rsidR="00E74B95" w:rsidRPr="00DE1A41" w:rsidTr="002A4B7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121,10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121,10</w:t>
            </w:r>
          </w:p>
        </w:tc>
      </w:tr>
      <w:tr w:rsidR="00E74B95" w:rsidRPr="00DE1A41" w:rsidTr="002A4B7A">
        <w:trPr>
          <w:trHeight w:val="11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121,10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121,10</w:t>
            </w:r>
          </w:p>
        </w:tc>
      </w:tr>
      <w:tr w:rsidR="00E74B95" w:rsidRPr="00DE1A41" w:rsidTr="002A4B7A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121,10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121,10</w:t>
            </w:r>
          </w:p>
        </w:tc>
      </w:tr>
      <w:tr w:rsidR="00E74B95" w:rsidRPr="00DE1A41" w:rsidTr="002A4B7A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ПП"Развитие кадрового потенциала"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</w:tr>
      <w:tr w:rsidR="00E74B95" w:rsidRPr="00DE1A41" w:rsidTr="002A4B7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</w:tr>
      <w:tr w:rsidR="00E74B95" w:rsidRPr="00DE1A41" w:rsidTr="002A4B7A">
        <w:trPr>
          <w:trHeight w:val="11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</w:tr>
      <w:tr w:rsidR="00E74B95" w:rsidRPr="00DE1A41" w:rsidTr="002A4B7A">
        <w:trPr>
          <w:trHeight w:val="2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18,00</w:t>
            </w:r>
          </w:p>
        </w:tc>
      </w:tr>
      <w:tr w:rsidR="00E74B95" w:rsidRPr="00DE1A41" w:rsidTr="002A4B7A">
        <w:trPr>
          <w:trHeight w:val="8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ПП"Развитие системы выявления поддержки способностей и талантов у детей и подростков"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483,50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483,50</w:t>
            </w:r>
          </w:p>
        </w:tc>
      </w:tr>
      <w:tr w:rsidR="00E74B95" w:rsidRPr="00DE1A41" w:rsidTr="002A4B7A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 творческой, спортивной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280,00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280,00</w:t>
            </w:r>
          </w:p>
        </w:tc>
      </w:tr>
      <w:tr w:rsidR="00E74B95" w:rsidRPr="00DE1A41" w:rsidTr="00DD1904">
        <w:trPr>
          <w:trHeight w:val="83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280,00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280,00</w:t>
            </w:r>
          </w:p>
        </w:tc>
      </w:tr>
      <w:tr w:rsidR="00E74B95" w:rsidRPr="00DE1A41" w:rsidTr="002A4B7A">
        <w:trPr>
          <w:trHeight w:val="2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E74B95" w:rsidRPr="00DE1A41" w:rsidTr="002A4B7A">
        <w:trPr>
          <w:trHeight w:val="8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"Выявление и развитие уровня профессионального мастерства детей и подростков в рамках участия в мероприятиях по стандартам JuniorSkills, WorldSrills "Молодые профессионалы"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203,50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203,50</w:t>
            </w:r>
          </w:p>
        </w:tc>
      </w:tr>
      <w:tr w:rsidR="00E74B95" w:rsidRPr="00DE1A41" w:rsidTr="002A4B7A">
        <w:trPr>
          <w:trHeight w:val="12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203,50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203,50</w:t>
            </w:r>
          </w:p>
        </w:tc>
      </w:tr>
      <w:tr w:rsidR="00E74B95" w:rsidRPr="00DE1A41" w:rsidTr="002A4B7A">
        <w:trPr>
          <w:trHeight w:val="2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203,50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203,50</w:t>
            </w:r>
          </w:p>
        </w:tc>
      </w:tr>
      <w:tr w:rsidR="00E74B95" w:rsidRPr="00DE1A41" w:rsidTr="002A4B7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ПП"Организация и обеспечение отдыха, оздоровления и занятости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2 383,51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2 383,51</w:t>
            </w:r>
          </w:p>
        </w:tc>
      </w:tr>
      <w:tr w:rsidR="00E74B95" w:rsidRPr="00DE1A41" w:rsidTr="002A4B7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подготовки и проведения детских оздоровительных лагерей МР УРМО любых форм пребывания"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2 140,01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2 140,01</w:t>
            </w:r>
          </w:p>
        </w:tc>
      </w:tr>
      <w:tr w:rsidR="00E74B95" w:rsidRPr="00DE1A41" w:rsidTr="002A4B7A">
        <w:trPr>
          <w:trHeight w:val="11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2 140,01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2 140,01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2 140,01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2 140,01</w:t>
            </w:r>
          </w:p>
        </w:tc>
      </w:tr>
      <w:tr w:rsidR="00E74B95" w:rsidRPr="00DE1A41" w:rsidTr="002A4B7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"Трудоустройство несовершеннолетних, находящихся в трудной жизненной ситуации"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71 402 00000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243,50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243,50</w:t>
            </w:r>
          </w:p>
        </w:tc>
      </w:tr>
      <w:tr w:rsidR="00E74B95" w:rsidRPr="00DE1A41" w:rsidTr="002A4B7A">
        <w:trPr>
          <w:trHeight w:val="11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71 402 29999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243,50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243,50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71 402 29999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243,50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243,50</w:t>
            </w:r>
          </w:p>
        </w:tc>
      </w:tr>
      <w:tr w:rsidR="00E74B95" w:rsidRPr="00DE1A41" w:rsidTr="002A4B7A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86 861,55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89 838,90</w:t>
            </w:r>
          </w:p>
        </w:tc>
      </w:tr>
      <w:tr w:rsidR="00E74B95" w:rsidRPr="00DE1A41" w:rsidTr="002A4B7A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78 413,59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79 438,74</w:t>
            </w:r>
          </w:p>
        </w:tc>
      </w:tr>
      <w:tr w:rsidR="00E74B95" w:rsidRPr="00DE1A41" w:rsidTr="002A4B7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тов в муниципальных учреждениях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14 500,56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14 500,56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14 500,56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14 500,56</w:t>
            </w:r>
          </w:p>
        </w:tc>
      </w:tr>
      <w:tr w:rsidR="00E74B95" w:rsidRPr="00DE1A41" w:rsidTr="002A4B7A">
        <w:trPr>
          <w:trHeight w:val="12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1 630,00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1 630,00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1 630,00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1 630,00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 w:rsidP="008846D1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50 121,66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50 121,66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50 121,66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50 121,66</w:t>
            </w:r>
          </w:p>
        </w:tc>
      </w:tr>
      <w:tr w:rsidR="00E74B95" w:rsidRPr="00DE1A41" w:rsidTr="002A4B7A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Р9999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544,00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544,00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544,00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544,00</w:t>
            </w:r>
          </w:p>
        </w:tc>
      </w:tr>
      <w:tr w:rsidR="00E74B95" w:rsidRPr="00DE1A41" w:rsidTr="002A4B7A">
        <w:trPr>
          <w:trHeight w:val="8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1 696,25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2 494,77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82 100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1 696,25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2 494,77</w:t>
            </w:r>
          </w:p>
        </w:tc>
      </w:tr>
      <w:tr w:rsidR="00E74B95" w:rsidRPr="00DE1A41" w:rsidTr="002A4B7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субсидий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9 476,70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9 476,70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E1A41">
              <w:rPr>
                <w:rFonts w:ascii="Courier New" w:hAnsi="Courier New" w:cs="Courier New"/>
                <w:color w:val="000000"/>
                <w:sz w:val="22"/>
                <w:szCs w:val="22"/>
              </w:rPr>
              <w:t>9 476,70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E1A41">
              <w:rPr>
                <w:rFonts w:ascii="Courier New" w:hAnsi="Courier New" w:cs="Courier New"/>
                <w:color w:val="000000"/>
                <w:sz w:val="22"/>
                <w:szCs w:val="22"/>
              </w:rPr>
              <w:t>9 476,70</w:t>
            </w:r>
          </w:p>
        </w:tc>
      </w:tr>
      <w:tr w:rsidR="00E74B95" w:rsidRPr="00DE1A41" w:rsidTr="002A4B7A">
        <w:trPr>
          <w:trHeight w:val="9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E1A4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444,42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E1A4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671,05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1E2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E1A41">
              <w:rPr>
                <w:rFonts w:ascii="Courier New" w:hAnsi="Courier New" w:cs="Courier New"/>
                <w:color w:val="000000"/>
                <w:sz w:val="22"/>
                <w:szCs w:val="22"/>
              </w:rPr>
              <w:t>444,42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E1A41">
              <w:rPr>
                <w:rFonts w:ascii="Courier New" w:hAnsi="Courier New" w:cs="Courier New"/>
                <w:color w:val="000000"/>
                <w:sz w:val="22"/>
                <w:szCs w:val="22"/>
              </w:rPr>
              <w:t>671,05</w:t>
            </w:r>
          </w:p>
        </w:tc>
      </w:tr>
      <w:tr w:rsidR="00E74B95" w:rsidRPr="00DE1A41" w:rsidTr="002A4B7A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484,50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484,50</w:t>
            </w:r>
          </w:p>
        </w:tc>
      </w:tr>
      <w:tr w:rsidR="00E74B95" w:rsidRPr="00DE1A41" w:rsidTr="002A4B7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 w:rsidP="00DD1904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484,50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484,50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484,50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484,50</w:t>
            </w:r>
          </w:p>
        </w:tc>
      </w:tr>
      <w:tr w:rsidR="00E74B95" w:rsidRPr="00DE1A41" w:rsidTr="002A4B7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"Обеспечение безопасности школьных перевозок детей образовательными учреждениями Усольского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7 773,46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9 725,66</w:t>
            </w:r>
          </w:p>
        </w:tc>
      </w:tr>
      <w:tr w:rsidR="00E74B95" w:rsidRPr="00DE1A41" w:rsidTr="002A4B7A">
        <w:trPr>
          <w:trHeight w:val="11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5 523,46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5 205,66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5 523,46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5 205,66</w:t>
            </w:r>
          </w:p>
        </w:tc>
      </w:tr>
      <w:tr w:rsidR="00E74B95" w:rsidRPr="00DE1A41" w:rsidTr="002A4B7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82 500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2 250,00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4 520,00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82 500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2 250,00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4 520,00</w:t>
            </w:r>
          </w:p>
        </w:tc>
      </w:tr>
      <w:tr w:rsidR="00E74B95" w:rsidRPr="00DE1A41" w:rsidTr="002A4B7A">
        <w:trPr>
          <w:trHeight w:val="8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190,00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190,00</w:t>
            </w:r>
          </w:p>
        </w:tc>
      </w:tr>
      <w:tr w:rsidR="00E74B95" w:rsidRPr="00DE1A41" w:rsidTr="002A4B7A">
        <w:trPr>
          <w:trHeight w:val="9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190,00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190,00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190,00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190,00</w:t>
            </w:r>
          </w:p>
        </w:tc>
      </w:tr>
      <w:tr w:rsidR="00E74B95" w:rsidRPr="00DE1A41" w:rsidTr="002A4B7A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102 474,82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102 659,26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51 286,32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51 286,32</w:t>
            </w:r>
          </w:p>
        </w:tc>
      </w:tr>
      <w:tr w:rsidR="00E74B95" w:rsidRPr="00DE1A41" w:rsidTr="002A4B7A">
        <w:trPr>
          <w:trHeight w:val="4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50 151,39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50 151,39</w:t>
            </w:r>
          </w:p>
        </w:tc>
      </w:tr>
      <w:tr w:rsidR="00E74B95" w:rsidRPr="00DE1A41" w:rsidTr="002A4B7A">
        <w:trPr>
          <w:trHeight w:val="4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49 657,86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49 657,86</w:t>
            </w:r>
          </w:p>
        </w:tc>
      </w:tr>
      <w:tr w:rsidR="00E74B95" w:rsidRPr="00DE1A41" w:rsidTr="002A4B7A">
        <w:trPr>
          <w:trHeight w:val="11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9 253,82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9 253,82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9 253,82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9 253,82</w:t>
            </w:r>
          </w:p>
        </w:tc>
      </w:tr>
      <w:tr w:rsidR="00E74B95" w:rsidRPr="00DE1A41" w:rsidTr="002A4B7A">
        <w:trPr>
          <w:trHeight w:val="15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40 000,00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40 000,00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</w:tr>
      <w:tr w:rsidR="00E74B95" w:rsidRPr="00DE1A41" w:rsidTr="002A4B7A">
        <w:trPr>
          <w:trHeight w:val="15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404,04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404,04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404,04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404,04</w:t>
            </w:r>
          </w:p>
        </w:tc>
      </w:tr>
      <w:tr w:rsidR="00E74B95" w:rsidRPr="00DE1A41" w:rsidTr="002A4B7A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493,52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493,52</w:t>
            </w:r>
          </w:p>
        </w:tc>
      </w:tr>
      <w:tr w:rsidR="00E74B95" w:rsidRPr="00DE1A41" w:rsidTr="002A4B7A">
        <w:trPr>
          <w:trHeight w:val="11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493,52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493,52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493,52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493,52</w:t>
            </w:r>
          </w:p>
        </w:tc>
      </w:tr>
      <w:tr w:rsidR="00E74B95" w:rsidRPr="00DE1A41" w:rsidTr="002A4B7A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"Развитие кадрового потенциала"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</w:tr>
      <w:tr w:rsidR="00E74B95" w:rsidRPr="00DE1A41" w:rsidTr="002A4B7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</w:tr>
      <w:tr w:rsidR="00E74B95" w:rsidRPr="00DE1A41" w:rsidTr="002A4B7A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2,30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2,30</w:t>
            </w:r>
          </w:p>
        </w:tc>
      </w:tr>
      <w:tr w:rsidR="00E74B95" w:rsidRPr="00DE1A41" w:rsidTr="002A4B7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ПП"Развитие системы выявления поддержки способностей и талантов у детей и подростков"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68,80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68,80</w:t>
            </w:r>
          </w:p>
        </w:tc>
      </w:tr>
      <w:tr w:rsidR="00E74B95" w:rsidRPr="00DE1A41" w:rsidTr="002A4B7A">
        <w:trPr>
          <w:trHeight w:val="1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 творческой, спортивной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53,40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53,40</w:t>
            </w:r>
          </w:p>
        </w:tc>
      </w:tr>
      <w:tr w:rsidR="00E74B95" w:rsidRPr="00DE1A41" w:rsidTr="002A4B7A">
        <w:trPr>
          <w:trHeight w:val="12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53,40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53,40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53,40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53,40</w:t>
            </w:r>
          </w:p>
        </w:tc>
      </w:tr>
      <w:tr w:rsidR="00E74B95" w:rsidRPr="00DE1A41" w:rsidTr="002A4B7A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ОМ"Выявление и развитие уровня профессионального мастерства детей и подростков в рамках участия в мероприятиях по стандартам JuniorSkills, WorldSrills "Молодые профессионалы"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15,40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15,40</w:t>
            </w:r>
          </w:p>
        </w:tc>
      </w:tr>
      <w:tr w:rsidR="00E74B95" w:rsidRPr="00DE1A41" w:rsidTr="002A4B7A">
        <w:trPr>
          <w:trHeight w:val="12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15,40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15,40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15,40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15,40</w:t>
            </w:r>
          </w:p>
        </w:tc>
      </w:tr>
      <w:tr w:rsidR="00E74B95" w:rsidRPr="00DE1A41" w:rsidTr="002A4B7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1 063,84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1 063,84</w:t>
            </w:r>
          </w:p>
        </w:tc>
      </w:tr>
      <w:tr w:rsidR="00E74B95" w:rsidRPr="00DE1A41" w:rsidTr="002A4B7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ОМ"Организация подготовки и проведения детских оздоровительных лагерей МР УРМО любых форм пребывания"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1 063,84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1 063,84</w:t>
            </w:r>
          </w:p>
        </w:tc>
      </w:tr>
      <w:tr w:rsidR="00E74B95" w:rsidRPr="00DE1A41" w:rsidTr="002A4B7A">
        <w:trPr>
          <w:trHeight w:val="12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1 063,84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1 063,84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1 063,84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1 063,84</w:t>
            </w:r>
          </w:p>
        </w:tc>
      </w:tr>
      <w:tr w:rsidR="00E74B95" w:rsidRPr="00DE1A41" w:rsidTr="002A4B7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71 401 S2070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71 401 S2070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DE1A41" w:rsidTr="002A4B7A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47 789,66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47 974,10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"Реализация системы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47 789,66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47 974,10</w:t>
            </w:r>
          </w:p>
        </w:tc>
      </w:tr>
      <w:tr w:rsidR="00E74B95" w:rsidRPr="00DE1A41" w:rsidTr="002A4B7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ОМ"Организация и проведение мероприятий, направленных на выявление талантливых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72 301 00000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144,00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144,00</w:t>
            </w:r>
          </w:p>
        </w:tc>
      </w:tr>
      <w:tr w:rsidR="00E74B95" w:rsidRPr="00DE1A41" w:rsidTr="002A4B7A">
        <w:trPr>
          <w:trHeight w:val="10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144,00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144,00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144,00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144,00</w:t>
            </w:r>
          </w:p>
        </w:tc>
      </w:tr>
      <w:tr w:rsidR="00E74B95" w:rsidRPr="00DE1A41" w:rsidTr="002A4B7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72 302 00000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2 954,28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3 138,72</w:t>
            </w:r>
          </w:p>
        </w:tc>
      </w:tr>
      <w:tr w:rsidR="00E74B95" w:rsidRPr="00DE1A41" w:rsidTr="002A4B7A">
        <w:trPr>
          <w:trHeight w:val="12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1 289,25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1 473,69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72 302 29999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1 289,25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1 473,69</w:t>
            </w:r>
          </w:p>
        </w:tc>
      </w:tr>
      <w:tr w:rsidR="00E74B95" w:rsidRPr="00DE1A41" w:rsidTr="002A4B7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 w:rsidP="00DD1904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72 302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1 274,68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1 274,68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72 302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1 274,68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1 274,68</w:t>
            </w:r>
          </w:p>
        </w:tc>
      </w:tr>
      <w:tr w:rsidR="00E74B95" w:rsidRPr="00DE1A41" w:rsidTr="002A4B7A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72 302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390,35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390,35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72 302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390,35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390,35</w:t>
            </w:r>
          </w:p>
        </w:tc>
      </w:tr>
      <w:tr w:rsidR="00E74B95" w:rsidRPr="00DE1A41" w:rsidTr="002A4B7A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санитарно- эпидемиологического режима в учреждениях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72 303 00000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275,80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275,80</w:t>
            </w:r>
          </w:p>
        </w:tc>
      </w:tr>
      <w:tr w:rsidR="00E74B95" w:rsidRPr="00DE1A41" w:rsidTr="002A4B7A">
        <w:trPr>
          <w:trHeight w:val="11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72 303 29999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275,80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275,80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72 303 29999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275,80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275,80</w:t>
            </w:r>
          </w:p>
        </w:tc>
      </w:tr>
      <w:tr w:rsidR="00E74B95" w:rsidRPr="00DE1A41" w:rsidTr="002A4B7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учреждениях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72 304 00000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116,80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116,80</w:t>
            </w:r>
          </w:p>
        </w:tc>
      </w:tr>
      <w:tr w:rsidR="00E74B95" w:rsidRPr="00DE1A41" w:rsidTr="002A4B7A">
        <w:trPr>
          <w:trHeight w:val="12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72 304 29999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116,80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116,80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72 304 29999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116,80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116,80</w:t>
            </w:r>
          </w:p>
        </w:tc>
      </w:tr>
      <w:tr w:rsidR="00E74B95" w:rsidRPr="00DE1A41" w:rsidTr="002A4B7A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72 307 00000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44 298,78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44 298,78</w:t>
            </w:r>
          </w:p>
        </w:tc>
      </w:tr>
      <w:tr w:rsidR="00E74B95" w:rsidRPr="00DE1A41" w:rsidTr="002A4B7A">
        <w:trPr>
          <w:trHeight w:val="11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72 307 29999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27 672,45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29 626,69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72 307 29999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27 672,45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29 626,69</w:t>
            </w:r>
          </w:p>
        </w:tc>
      </w:tr>
      <w:tr w:rsidR="00E74B95" w:rsidRPr="00DE1A41" w:rsidTr="002A4B7A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72 307 72972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13 728,21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11 773,97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72 307 72972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13 728,21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11 773,97</w:t>
            </w:r>
          </w:p>
        </w:tc>
      </w:tr>
      <w:tr w:rsidR="00E74B95" w:rsidRPr="00DE1A41" w:rsidTr="002A4B7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72 307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2 898,12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2 898,12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72 307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2 898,12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2 898,12</w:t>
            </w:r>
          </w:p>
        </w:tc>
      </w:tr>
      <w:tr w:rsidR="00E74B95" w:rsidRPr="00DE1A41" w:rsidTr="002A4B7A">
        <w:trPr>
          <w:trHeight w:val="9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3 398,84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3 398,84</w:t>
            </w:r>
          </w:p>
        </w:tc>
      </w:tr>
      <w:tr w:rsidR="00E74B95" w:rsidRPr="00DE1A41" w:rsidTr="002A4B7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3 383,34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3 383,34</w:t>
            </w:r>
          </w:p>
        </w:tc>
      </w:tr>
      <w:tr w:rsidR="00E74B95" w:rsidRPr="00DE1A41" w:rsidTr="002A4B7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тов в муниципальных учреждениях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2 308,57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2 308,57</w:t>
            </w:r>
          </w:p>
        </w:tc>
      </w:tr>
      <w:tr w:rsidR="00E74B95" w:rsidRPr="00DE1A41" w:rsidTr="002A4B7A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2 308,57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2 308,57</w:t>
            </w:r>
          </w:p>
        </w:tc>
      </w:tr>
      <w:tr w:rsidR="00E74B95" w:rsidRPr="00DE1A41" w:rsidTr="002A4B7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коммунальных услуг в муниципальных учреждениях 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994,76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994,76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994,76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994,76</w:t>
            </w:r>
          </w:p>
        </w:tc>
      </w:tr>
      <w:tr w:rsidR="00E74B95" w:rsidRPr="00DE1A41" w:rsidTr="002A4B7A">
        <w:trPr>
          <w:trHeight w:val="11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80,00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80,00</w:t>
            </w:r>
          </w:p>
        </w:tc>
      </w:tr>
      <w:tr w:rsidR="00E74B95" w:rsidRPr="00DE1A41" w:rsidTr="002A4B7A">
        <w:trPr>
          <w:trHeight w:val="7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15,50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15,50</w:t>
            </w:r>
          </w:p>
        </w:tc>
      </w:tr>
      <w:tr w:rsidR="00E74B95" w:rsidRPr="00DE1A41" w:rsidTr="002A4B7A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15,50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15,50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15,50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15,50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1 314,04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1 314,04</w:t>
            </w:r>
          </w:p>
        </w:tc>
      </w:tr>
      <w:tr w:rsidR="00E74B95" w:rsidRPr="00DE1A41" w:rsidTr="002A4B7A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340,36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340,36</w:t>
            </w:r>
          </w:p>
        </w:tc>
      </w:tr>
      <w:tr w:rsidR="00E74B95" w:rsidRPr="00DE1A41" w:rsidTr="002A4B7A">
        <w:trPr>
          <w:trHeight w:val="7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340,36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340,36</w:t>
            </w:r>
          </w:p>
        </w:tc>
      </w:tr>
      <w:tr w:rsidR="00E74B95" w:rsidRPr="00DE1A41" w:rsidTr="002A4B7A">
        <w:trPr>
          <w:trHeight w:val="10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340,36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340,36</w:t>
            </w:r>
          </w:p>
        </w:tc>
      </w:tr>
      <w:tr w:rsidR="00E74B95" w:rsidRPr="00DE1A41" w:rsidTr="002A4B7A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340,36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340,36</w:t>
            </w:r>
          </w:p>
        </w:tc>
      </w:tr>
      <w:tr w:rsidR="00E74B95" w:rsidRPr="00DE1A41" w:rsidTr="002A4B7A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254,00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254,00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"Развитие культурно-досуговых учреждений, народного творчества, народных промыслов и ремесел"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133,50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133,50</w:t>
            </w:r>
          </w:p>
        </w:tc>
      </w:tr>
      <w:tr w:rsidR="00E74B95" w:rsidRPr="00DE1A41" w:rsidTr="002A4B7A">
        <w:trPr>
          <w:trHeight w:val="7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 - эпидемиологического режима в культурно - досуговых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7,50</w:t>
            </w:r>
          </w:p>
        </w:tc>
      </w:tr>
      <w:tr w:rsidR="00E74B95" w:rsidRPr="00DE1A41" w:rsidTr="002A4B7A">
        <w:trPr>
          <w:trHeight w:val="10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7,50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7,50</w:t>
            </w:r>
          </w:p>
        </w:tc>
      </w:tr>
      <w:tr w:rsidR="00E74B95" w:rsidRPr="00DE1A41" w:rsidTr="002A4B7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ОМ"Обеспечение пожарной безопасности в культурно - досуговых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6,00</w:t>
            </w:r>
          </w:p>
        </w:tc>
      </w:tr>
      <w:tr w:rsidR="00E74B95" w:rsidRPr="00DE1A41" w:rsidTr="002A4B7A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6,00</w:t>
            </w:r>
          </w:p>
        </w:tc>
      </w:tr>
      <w:tr w:rsidR="00E74B95" w:rsidRPr="00DE1A41" w:rsidTr="002A4B7A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</w:tr>
      <w:tr w:rsidR="00E74B95" w:rsidRPr="00DE1A41" w:rsidTr="002A4B7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культурно - досуговых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120,00</w:t>
            </w:r>
          </w:p>
        </w:tc>
      </w:tr>
      <w:tr w:rsidR="00E74B95" w:rsidRPr="00DE1A41" w:rsidTr="002A4B7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120,00</w:t>
            </w:r>
          </w:p>
        </w:tc>
      </w:tr>
      <w:tr w:rsidR="00E74B95" w:rsidRPr="00DE1A41" w:rsidTr="002A4B7A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16,50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16,50</w:t>
            </w:r>
          </w:p>
        </w:tc>
      </w:tr>
      <w:tr w:rsidR="00E74B95" w:rsidRPr="00DE1A41" w:rsidTr="002A4B7A">
        <w:trPr>
          <w:trHeight w:val="7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ОМ"Улучшение условий и охраны труда, обеспечение санитарно - эпидемиологического режима в культурно - досуговых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</w:tr>
      <w:tr w:rsidR="00E74B95" w:rsidRPr="00DE1A41" w:rsidTr="002A4B7A">
        <w:trPr>
          <w:trHeight w:val="11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</w:tr>
      <w:tr w:rsidR="00E74B95" w:rsidRPr="00DE1A41" w:rsidTr="002A4B7A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</w:tr>
      <w:tr w:rsidR="00E74B95" w:rsidRPr="00DE1A41" w:rsidTr="002A4B7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библиотеках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4,00</w:t>
            </w:r>
          </w:p>
        </w:tc>
      </w:tr>
      <w:tr w:rsidR="00E74B95" w:rsidRPr="00DE1A41" w:rsidTr="00DD1904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72 204 29999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</w:tr>
      <w:tr w:rsidR="00E74B95" w:rsidRPr="00DE1A41" w:rsidTr="002A4B7A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библиотек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DE1A41" w:rsidTr="002A4B7A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72 205 29999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"Развитие системы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104,00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104,00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72 305 00000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104,00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104,00</w:t>
            </w:r>
          </w:p>
        </w:tc>
      </w:tr>
      <w:tr w:rsidR="00E74B95" w:rsidRPr="00DE1A41" w:rsidTr="002A4B7A">
        <w:trPr>
          <w:trHeight w:val="11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72 305 29999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104,00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104,00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72 305 29999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104,00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104,00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нирование 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398,00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398,00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250,00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250,00</w:t>
            </w:r>
          </w:p>
        </w:tc>
      </w:tr>
      <w:tr w:rsidR="00E74B95" w:rsidRPr="00DE1A41" w:rsidTr="002A4B7A">
        <w:trPr>
          <w:trHeight w:val="8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250,00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250,00</w:t>
            </w:r>
          </w:p>
        </w:tc>
      </w:tr>
      <w:tr w:rsidR="00E74B95" w:rsidRPr="00DE1A41" w:rsidTr="002A4B7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 учета и отчетности муниципальных учреждений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E74B95" w:rsidRPr="00DE1A41" w:rsidTr="002A4B7A">
        <w:trPr>
          <w:trHeight w:val="11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E74B95" w:rsidRPr="00DE1A41" w:rsidTr="002A4B7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</w:tc>
      </w:tr>
      <w:tr w:rsidR="00E74B95" w:rsidRPr="00DE1A41" w:rsidTr="002A4B7A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E74B95" w:rsidRPr="00DE1A41" w:rsidTr="002A4B7A">
        <w:trPr>
          <w:trHeight w:val="9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E74B95" w:rsidRPr="00DE1A41" w:rsidTr="002A4B7A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246,68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246,68</w:t>
            </w:r>
          </w:p>
        </w:tc>
      </w:tr>
      <w:tr w:rsidR="00E74B95" w:rsidRPr="00DE1A41" w:rsidTr="002A4B7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97,00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97,00</w:t>
            </w:r>
          </w:p>
        </w:tc>
      </w:tr>
      <w:tr w:rsidR="00E74B95" w:rsidRPr="00DE1A41" w:rsidTr="002A4B7A">
        <w:trPr>
          <w:trHeight w:val="11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97,00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97,00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97,00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97,00</w:t>
            </w:r>
          </w:p>
        </w:tc>
      </w:tr>
      <w:tr w:rsidR="00E74B95" w:rsidRPr="00DE1A41" w:rsidTr="002A4B7A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безопасности школьных перевозок детей образовательными учреждениями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51,50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51,50</w:t>
            </w:r>
          </w:p>
        </w:tc>
      </w:tr>
      <w:tr w:rsidR="00E74B95" w:rsidRPr="00DE1A41" w:rsidTr="002A4B7A">
        <w:trPr>
          <w:trHeight w:val="10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51,50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51,50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51,50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51,50</w:t>
            </w:r>
          </w:p>
        </w:tc>
      </w:tr>
      <w:tr w:rsidR="00E74B95" w:rsidRPr="00DE1A41" w:rsidTr="002A4B7A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ПП"Улучшение условий и охраны труда, обеспечение санитарно-гигиенического благополучия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98,18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98,18</w:t>
            </w:r>
          </w:p>
        </w:tc>
      </w:tr>
      <w:tr w:rsidR="00E74B95" w:rsidRPr="00DE1A41" w:rsidTr="002A4B7A">
        <w:trPr>
          <w:trHeight w:val="10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98,18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98,18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98,18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98,18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40,00</w:t>
            </w:r>
          </w:p>
        </w:tc>
      </w:tr>
      <w:tr w:rsidR="00E74B95" w:rsidRPr="00DE1A41" w:rsidTr="002A4B7A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40,00</w:t>
            </w:r>
          </w:p>
        </w:tc>
      </w:tr>
      <w:tr w:rsidR="00E74B95" w:rsidRPr="00DE1A41" w:rsidTr="002A4B7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91 500 00000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E74B95" w:rsidRPr="00DE1A41" w:rsidTr="002A4B7A">
        <w:trPr>
          <w:trHeight w:val="9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91 500 20190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E74B95" w:rsidRPr="00DE1A41" w:rsidTr="002A4B7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91 500 20190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2 472,40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2 472,40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</w:tr>
      <w:tr w:rsidR="00E74B95" w:rsidRPr="00DE1A41" w:rsidTr="002A4B7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</w:tr>
      <w:tr w:rsidR="00E74B95" w:rsidRPr="00DE1A41" w:rsidTr="002A4B7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"Организация подготовки и проведения детских оздоровительных лагерей МР УРМО любых форм пребывания"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</w:tr>
      <w:tr w:rsidR="00E74B95" w:rsidRPr="00DE1A41" w:rsidTr="002A4B7A">
        <w:trPr>
          <w:trHeight w:val="10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71 401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71 401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2 161,40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2 161,40</w:t>
            </w:r>
          </w:p>
        </w:tc>
      </w:tr>
      <w:tr w:rsidR="00E74B95" w:rsidRPr="00DE1A41" w:rsidTr="002A4B7A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311,00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311,00</w:t>
            </w:r>
          </w:p>
        </w:tc>
      </w:tr>
      <w:tr w:rsidR="00E74B95" w:rsidRPr="00DE1A41" w:rsidTr="002A4B7A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"Молодежная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73 100 00000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311,00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311,00</w:t>
            </w:r>
          </w:p>
        </w:tc>
      </w:tr>
      <w:tr w:rsidR="00E74B95" w:rsidRPr="00DE1A41" w:rsidTr="002A4B7A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73 100 28888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311,00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311,00</w:t>
            </w:r>
          </w:p>
        </w:tc>
      </w:tr>
      <w:tr w:rsidR="00E74B95" w:rsidRPr="00DE1A41" w:rsidTr="002A4B7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271,00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271,00</w:t>
            </w:r>
          </w:p>
        </w:tc>
      </w:tr>
      <w:tr w:rsidR="00E74B95" w:rsidRPr="00DE1A41" w:rsidTr="002A4B7A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20 655,33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20 655,33</w:t>
            </w:r>
          </w:p>
        </w:tc>
      </w:tr>
      <w:tr w:rsidR="00E74B95" w:rsidRPr="00DE1A41" w:rsidTr="002A4B7A">
        <w:trPr>
          <w:trHeight w:val="4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4 039,12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4 039,12</w:t>
            </w:r>
          </w:p>
        </w:tc>
      </w:tr>
      <w:tr w:rsidR="00E74B95" w:rsidRPr="00DE1A41" w:rsidTr="002A4B7A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ПП"Дошкольное, общее и 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152,10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152,10</w:t>
            </w:r>
          </w:p>
        </w:tc>
      </w:tr>
      <w:tr w:rsidR="00E74B95" w:rsidRPr="00DE1A41" w:rsidTr="002A4B7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65,00</w:t>
            </w:r>
          </w:p>
        </w:tc>
      </w:tr>
      <w:tr w:rsidR="00E74B95" w:rsidRPr="00DE1A41" w:rsidTr="002A4B7A">
        <w:trPr>
          <w:trHeight w:val="8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71 102 20190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60,00</w:t>
            </w:r>
          </w:p>
        </w:tc>
      </w:tr>
      <w:tr w:rsidR="00E74B95" w:rsidRPr="00DE1A41" w:rsidTr="002A4B7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71 102 20190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</w:tr>
      <w:tr w:rsidR="00E74B95" w:rsidRPr="00DE1A41" w:rsidTr="002A4B7A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87,10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87,10</w:t>
            </w:r>
          </w:p>
        </w:tc>
      </w:tr>
      <w:tr w:rsidR="00E74B95" w:rsidRPr="00DE1A41" w:rsidTr="002A4B7A">
        <w:trPr>
          <w:trHeight w:val="10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71 103 20190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84,60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84,60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71 103 20190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84,60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84,60</w:t>
            </w:r>
          </w:p>
        </w:tc>
      </w:tr>
      <w:tr w:rsidR="00E74B95" w:rsidRPr="00DE1A41" w:rsidTr="002A4B7A">
        <w:trPr>
          <w:trHeight w:val="11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3 713,37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3 713,37</w:t>
            </w:r>
          </w:p>
        </w:tc>
      </w:tr>
      <w:tr w:rsidR="00E74B95" w:rsidRPr="00DE1A41" w:rsidTr="002A4B7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3 713,37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3 713,37</w:t>
            </w:r>
          </w:p>
        </w:tc>
      </w:tr>
      <w:tr w:rsidR="00E74B95" w:rsidRPr="00DE1A41" w:rsidTr="002A4B7A">
        <w:trPr>
          <w:trHeight w:val="8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73,30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73,30</w:t>
            </w:r>
          </w:p>
        </w:tc>
      </w:tr>
      <w:tr w:rsidR="00E74B95" w:rsidRPr="00DE1A41" w:rsidTr="002A4B7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73,30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73,30</w:t>
            </w:r>
          </w:p>
        </w:tc>
      </w:tr>
      <w:tr w:rsidR="00E74B95" w:rsidRPr="00DE1A41" w:rsidTr="002A4B7A">
        <w:trPr>
          <w:trHeight w:val="8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3 640,07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3 640,07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3 640,07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3 640,07</w:t>
            </w:r>
          </w:p>
        </w:tc>
      </w:tr>
      <w:tr w:rsidR="00E74B95" w:rsidRPr="00DE1A41" w:rsidTr="002A4B7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ПП"Развитие системы выявления поддержки способностей и талантов у детей и подростков"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173,65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173,65</w:t>
            </w:r>
          </w:p>
        </w:tc>
      </w:tr>
      <w:tr w:rsidR="00E74B95" w:rsidRPr="00DE1A41" w:rsidTr="002A4B7A">
        <w:trPr>
          <w:trHeight w:val="11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 творческой, спортивной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126,25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126,25</w:t>
            </w:r>
          </w:p>
        </w:tc>
      </w:tr>
      <w:tr w:rsidR="00E74B95" w:rsidRPr="00DE1A41" w:rsidTr="002A4B7A">
        <w:trPr>
          <w:trHeight w:val="9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62,80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62,80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71 301 20190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62,80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62,80</w:t>
            </w:r>
          </w:p>
        </w:tc>
      </w:tr>
      <w:tr w:rsidR="00E74B95" w:rsidRPr="00DE1A41" w:rsidTr="002A4B7A">
        <w:trPr>
          <w:trHeight w:val="11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63,45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63,45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63,45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63,45</w:t>
            </w:r>
          </w:p>
        </w:tc>
      </w:tr>
      <w:tr w:rsidR="00E74B95" w:rsidRPr="00DE1A41" w:rsidTr="002A4B7A">
        <w:trPr>
          <w:trHeight w:val="9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"Поощрение детей и подростков за достижение высоких результатов в интеллектуальной, научно - технической, художественно - творческой, спортивной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47,40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47,40</w:t>
            </w:r>
          </w:p>
        </w:tc>
      </w:tr>
      <w:tr w:rsidR="00E74B95" w:rsidRPr="00DE1A41" w:rsidTr="002A4B7A">
        <w:trPr>
          <w:trHeight w:val="7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71 303 20190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42,40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42,40</w:t>
            </w:r>
          </w:p>
        </w:tc>
      </w:tr>
      <w:tr w:rsidR="00E74B95" w:rsidRPr="00DE1A41" w:rsidTr="002A4B7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42,40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42,40</w:t>
            </w:r>
          </w:p>
        </w:tc>
      </w:tr>
      <w:tr w:rsidR="00E74B95" w:rsidRPr="00DE1A41" w:rsidTr="002A4B7A">
        <w:trPr>
          <w:trHeight w:val="10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71 303 29999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</w:tr>
      <w:tr w:rsidR="00E74B95" w:rsidRPr="00DE1A41" w:rsidTr="002A4B7A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71 303 29999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E74B95" w:rsidRPr="00DE1A41" w:rsidTr="002A4B7A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DE1A41" w:rsidTr="002A4B7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"Безопасность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DE1A41" w:rsidTr="002A4B7A">
        <w:trPr>
          <w:trHeight w:val="9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DE1A41" w:rsidTr="002A4B7A">
        <w:trPr>
          <w:trHeight w:val="9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74 201 20190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DE1A41" w:rsidTr="002A4B7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74 201 20190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86,00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86,00</w:t>
            </w:r>
          </w:p>
        </w:tc>
      </w:tr>
      <w:tr w:rsidR="00E74B95" w:rsidRPr="00DE1A41" w:rsidTr="002A4B7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5 477,40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5 477,40</w:t>
            </w:r>
          </w:p>
        </w:tc>
      </w:tr>
      <w:tr w:rsidR="00E74B95" w:rsidRPr="00DE1A41" w:rsidTr="002A4B7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5 477,40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5 477,40</w:t>
            </w:r>
          </w:p>
        </w:tc>
      </w:tr>
      <w:tr w:rsidR="00E74B95" w:rsidRPr="00DE1A41" w:rsidTr="002A4B7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5 075,31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5 075,31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5 075,31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5 075,31</w:t>
            </w:r>
          </w:p>
        </w:tc>
      </w:tr>
      <w:tr w:rsidR="00E74B95" w:rsidRPr="00DE1A41" w:rsidTr="002A4B7A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402,09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402,09</w:t>
            </w:r>
          </w:p>
        </w:tc>
      </w:tr>
      <w:tr w:rsidR="00E74B95" w:rsidRPr="00DE1A41" w:rsidTr="002A4B7A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81,36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81,36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320,73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320,73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DE1A41" w:rsidTr="002A4B7A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11 052,81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11 052,81</w:t>
            </w:r>
          </w:p>
        </w:tc>
      </w:tr>
      <w:tr w:rsidR="00E74B95" w:rsidRPr="00DE1A41" w:rsidTr="002A4B7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E74B95" w:rsidRPr="00DE1A41" w:rsidTr="002A4B7A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 w:rsidP="008846D1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слуг 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в муниципальных учреждениях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E74B95" w:rsidRPr="00DE1A41" w:rsidTr="002A4B7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</w:tc>
      </w:tr>
      <w:tr w:rsidR="00E74B95" w:rsidRPr="00DE1A41" w:rsidTr="002A4B7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3 947,16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3 947,16</w:t>
            </w:r>
          </w:p>
        </w:tc>
      </w:tr>
      <w:tr w:rsidR="00E74B95" w:rsidRPr="00DE1A41" w:rsidTr="002A4B7A">
        <w:trPr>
          <w:trHeight w:val="8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31,00</w:t>
            </w:r>
          </w:p>
        </w:tc>
      </w:tr>
      <w:tr w:rsidR="00E74B95" w:rsidRPr="00DE1A41" w:rsidTr="002A4B7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31,00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31,00</w:t>
            </w:r>
          </w:p>
        </w:tc>
      </w:tr>
      <w:tr w:rsidR="00E74B95" w:rsidRPr="00DE1A41" w:rsidTr="002A4B7A">
        <w:trPr>
          <w:trHeight w:val="12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1 458,12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1 458,12</w:t>
            </w:r>
          </w:p>
        </w:tc>
      </w:tr>
      <w:tr w:rsidR="00E74B95" w:rsidRPr="00DE1A41" w:rsidTr="002A4B7A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1 458,12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1 458,12</w:t>
            </w:r>
          </w:p>
        </w:tc>
      </w:tr>
      <w:tr w:rsidR="00E74B95" w:rsidRPr="00DE1A41" w:rsidTr="002A4B7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ы по оплате коммунальных услуг в муниципальных учреждениях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82 300 K9999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926,76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926,76</w:t>
            </w:r>
          </w:p>
        </w:tc>
      </w:tr>
      <w:tr w:rsidR="00E74B95" w:rsidRPr="00DE1A41" w:rsidTr="002A4B7A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82 300 K9999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926,76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926,76</w:t>
            </w:r>
          </w:p>
        </w:tc>
      </w:tr>
      <w:tr w:rsidR="00E74B95" w:rsidRPr="00DE1A41" w:rsidTr="002A4B7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82 300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1 531,28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1 531,28</w:t>
            </w:r>
          </w:p>
        </w:tc>
      </w:tr>
      <w:tr w:rsidR="00E74B95" w:rsidRPr="00DE1A41" w:rsidTr="002A4B7A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82 300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1 531,28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1 531,28</w:t>
            </w:r>
          </w:p>
        </w:tc>
      </w:tr>
      <w:tr w:rsidR="00E74B95" w:rsidRPr="00DE1A41" w:rsidTr="002A4B7A">
        <w:trPr>
          <w:trHeight w:val="7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безопасности в образовательных учреждениях Усольского района от проявлений терроризма и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7 057,66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7 057,66</w:t>
            </w:r>
          </w:p>
        </w:tc>
      </w:tr>
      <w:tr w:rsidR="00E74B95" w:rsidRPr="00DE1A41" w:rsidTr="002A4B7A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82 400 29999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1 626,78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1 626,78</w:t>
            </w:r>
          </w:p>
        </w:tc>
      </w:tr>
      <w:tr w:rsidR="00E74B95" w:rsidRPr="00DE1A41" w:rsidTr="002A4B7A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82 400 29999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1 626,78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1 626,78</w:t>
            </w:r>
          </w:p>
        </w:tc>
      </w:tr>
      <w:tr w:rsidR="00E74B95" w:rsidRPr="00DE1A41" w:rsidTr="002A4B7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 w:rsidP="008846D1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ды по оплате коммунальных услуг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муниципальных учреждениях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82 400 K9999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1 216,27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1 216,27</w:t>
            </w:r>
          </w:p>
        </w:tc>
      </w:tr>
      <w:tr w:rsidR="00E74B95" w:rsidRPr="00DE1A41" w:rsidTr="002A4B7A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82 400 K9999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1 216,27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1 216,27</w:t>
            </w:r>
          </w:p>
        </w:tc>
      </w:tr>
      <w:tr w:rsidR="00E74B95" w:rsidRPr="00DE1A41" w:rsidTr="002A4B7A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82 400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4 214,61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4 214,61</w:t>
            </w:r>
          </w:p>
        </w:tc>
      </w:tr>
      <w:tr w:rsidR="00E74B95" w:rsidRPr="00DE1A41" w:rsidTr="002A4B7A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82 400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4 214,61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4 214,61</w:t>
            </w:r>
          </w:p>
        </w:tc>
      </w:tr>
      <w:tr w:rsidR="00E74B95" w:rsidRPr="00DE1A41" w:rsidTr="002A4B7A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46 775,49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45 440,85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46 775,49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45 440,85</w:t>
            </w:r>
          </w:p>
        </w:tc>
      </w:tr>
      <w:tr w:rsidR="00E74B95" w:rsidRPr="00DE1A41" w:rsidTr="002A4B7A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МП"Развитие сферы культуры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46 775,49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45 440,85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"Развитие культурно-досуговых учреждений, народного творчества, народных промыслов и ремесел"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39 563,61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38 228,97</w:t>
            </w:r>
          </w:p>
        </w:tc>
      </w:tr>
      <w:tr w:rsidR="00E74B95" w:rsidRPr="00DE1A41" w:rsidTr="002A4B7A">
        <w:trPr>
          <w:trHeight w:val="8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ОМ"Организация и проведение районных культурно - досуговых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1 830,00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1 830,00</w:t>
            </w:r>
          </w:p>
        </w:tc>
      </w:tr>
      <w:tr w:rsidR="00E74B95" w:rsidRPr="00DE1A41" w:rsidTr="002A4B7A">
        <w:trPr>
          <w:trHeight w:val="12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1 830,00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1 830,00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1 830,00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1 830,00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культурно -досуговых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7 659,32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6 324,67</w:t>
            </w:r>
          </w:p>
        </w:tc>
      </w:tr>
      <w:tr w:rsidR="00E74B95" w:rsidRPr="00DE1A41" w:rsidTr="002A4B7A">
        <w:trPr>
          <w:trHeight w:val="12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392,20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392,20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392,20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392,20</w:t>
            </w:r>
          </w:p>
        </w:tc>
      </w:tr>
      <w:tr w:rsidR="00E74B95" w:rsidRPr="00DE1A41" w:rsidTr="002A4B7A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72 102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2 906,98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2 906,98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72 102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2 906,98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2 906,98</w:t>
            </w:r>
          </w:p>
        </w:tc>
      </w:tr>
      <w:tr w:rsidR="00E74B95" w:rsidRPr="00DE1A41" w:rsidTr="002A4B7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72 102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3 022,69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3 025,49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72 102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3 022,69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3 025,49</w:t>
            </w:r>
          </w:p>
        </w:tc>
      </w:tr>
      <w:tr w:rsidR="00E74B95" w:rsidRPr="00DE1A41" w:rsidTr="002A4B7A">
        <w:trPr>
          <w:trHeight w:val="8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72 102 S2100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1 337,45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72 102 S2100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1 337,45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DE1A41" w:rsidTr="002A4B7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ОМ"Улучшение условий и охраны труда, обеспечение санитарно - эпидемиологического режима в культурно - досуговых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216,50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216,50</w:t>
            </w:r>
          </w:p>
        </w:tc>
      </w:tr>
      <w:tr w:rsidR="00E74B95" w:rsidRPr="00DE1A41" w:rsidTr="002A4B7A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216,50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216,50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216,50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216,50</w:t>
            </w:r>
          </w:p>
        </w:tc>
      </w:tr>
      <w:tr w:rsidR="00E74B95" w:rsidRPr="00DE1A41" w:rsidTr="002A4B7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ОМ"Обеспечение пожарной безопасности в культурно - досуговых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16,10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16,10</w:t>
            </w:r>
          </w:p>
        </w:tc>
      </w:tr>
      <w:tr w:rsidR="00E74B95" w:rsidRPr="00DE1A41" w:rsidTr="002A4B7A">
        <w:trPr>
          <w:trHeight w:val="12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16,10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16,10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16,10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16,10</w:t>
            </w:r>
          </w:p>
        </w:tc>
      </w:tr>
      <w:tr w:rsidR="00E74B95" w:rsidRPr="00DE1A41" w:rsidTr="002A4B7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культурно - досуговых учреждений для лиц с ограниченными возможностями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DE1A41" w:rsidTr="002A4B7A">
        <w:trPr>
          <w:trHeight w:val="12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культурно - досуговых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29 791,70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29 791,70</w:t>
            </w:r>
          </w:p>
        </w:tc>
      </w:tr>
      <w:tr w:rsidR="00E74B95" w:rsidRPr="00DE1A41" w:rsidTr="002A4B7A">
        <w:trPr>
          <w:trHeight w:val="11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373,50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373,50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72 107 29999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373,50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373,50</w:t>
            </w:r>
          </w:p>
        </w:tc>
      </w:tr>
      <w:tr w:rsidR="00E74B95" w:rsidRPr="00DE1A41" w:rsidTr="002A4B7A">
        <w:trPr>
          <w:trHeight w:val="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72 107 72972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27 442,00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27 442,00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72 107 72972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27 442,00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27 442,00</w:t>
            </w:r>
          </w:p>
        </w:tc>
      </w:tr>
      <w:tr w:rsidR="00E74B95" w:rsidRPr="00DE1A41" w:rsidTr="002A4B7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ды по оплате коммунальных услуг в муниципальных учреждениях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72 107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1 976,21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1 976,21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72 107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1 976,21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1 976,21</w:t>
            </w:r>
          </w:p>
        </w:tc>
      </w:tr>
      <w:tr w:rsidR="00E74B95" w:rsidRPr="00DE1A41" w:rsidTr="002A4B7A">
        <w:trPr>
          <w:trHeight w:val="8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7 211,88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7 211,88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ОМ"Организация и проведение районных культурно - просветительских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12,40</w:t>
            </w:r>
          </w:p>
        </w:tc>
      </w:tr>
      <w:tr w:rsidR="00E74B95" w:rsidRPr="00DE1A41" w:rsidTr="002A4B7A">
        <w:trPr>
          <w:trHeight w:val="11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12,40</w:t>
            </w:r>
          </w:p>
        </w:tc>
      </w:tr>
      <w:tr w:rsidR="00E74B95" w:rsidRPr="00DE1A41" w:rsidTr="002A4B7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12,40</w:t>
            </w:r>
          </w:p>
        </w:tc>
      </w:tr>
      <w:tr w:rsidR="00E74B95" w:rsidRPr="00DE1A41" w:rsidTr="002A4B7A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библиотек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412,37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412,37</w:t>
            </w:r>
          </w:p>
        </w:tc>
      </w:tr>
      <w:tr w:rsidR="00E74B95" w:rsidRPr="00DE1A41" w:rsidTr="002A4B7A">
        <w:trPr>
          <w:trHeight w:val="11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343,97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343,97</w:t>
            </w:r>
          </w:p>
        </w:tc>
      </w:tr>
      <w:tr w:rsidR="00E74B95" w:rsidRPr="00DE1A41" w:rsidTr="002A4B7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72 202 29999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343,97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343,97</w:t>
            </w:r>
          </w:p>
        </w:tc>
      </w:tr>
      <w:tr w:rsidR="00E74B95" w:rsidRPr="00DE1A41" w:rsidTr="002A4B7A">
        <w:trPr>
          <w:trHeight w:val="106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72 202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68,40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68,40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72 202 S2102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68,40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68,40</w:t>
            </w:r>
          </w:p>
        </w:tc>
      </w:tr>
      <w:tr w:rsidR="00E74B95" w:rsidRPr="00DE1A41" w:rsidTr="002A4B7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 - эпидемиологического режима в библиотеках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12,00</w:t>
            </w:r>
          </w:p>
        </w:tc>
      </w:tr>
      <w:tr w:rsidR="00E74B95" w:rsidRPr="00DE1A41" w:rsidTr="002A4B7A">
        <w:trPr>
          <w:trHeight w:val="10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12,00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E74B95" w:rsidRPr="00DE1A41" w:rsidTr="002A4B7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библиотеках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45,80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45,80</w:t>
            </w:r>
          </w:p>
        </w:tc>
      </w:tr>
      <w:tr w:rsidR="00E74B95" w:rsidRPr="00DE1A41" w:rsidTr="002A4B7A">
        <w:trPr>
          <w:trHeight w:val="10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45,80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45,80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72 204 29999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45,80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45,80</w:t>
            </w:r>
          </w:p>
        </w:tc>
      </w:tr>
      <w:tr w:rsidR="00E74B95" w:rsidRPr="00DE1A41" w:rsidTr="002A4B7A">
        <w:trPr>
          <w:trHeight w:val="8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библиотек Усольского района для лиц с ограниченными возможностями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</w:tr>
      <w:tr w:rsidR="00E74B95" w:rsidRPr="00DE1A41" w:rsidTr="002A4B7A">
        <w:trPr>
          <w:trHeight w:val="11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72 206 29999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библиотек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6 699,30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6 699,30</w:t>
            </w:r>
          </w:p>
        </w:tc>
      </w:tr>
      <w:tr w:rsidR="00E74B95" w:rsidRPr="00DE1A41" w:rsidTr="002A4B7A">
        <w:trPr>
          <w:trHeight w:val="11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174,71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174,71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72 207 29999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174,71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174,71</w:t>
            </w:r>
          </w:p>
        </w:tc>
      </w:tr>
      <w:tr w:rsidR="00E74B95" w:rsidRPr="00DE1A41" w:rsidTr="002A4B7A">
        <w:trPr>
          <w:trHeight w:val="15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72 207 72972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5 799,29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5 818,83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72 207 72972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5 799,29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5 818,83</w:t>
            </w:r>
          </w:p>
        </w:tc>
      </w:tr>
      <w:tr w:rsidR="00E74B95" w:rsidRPr="00DE1A41" w:rsidTr="002A4B7A">
        <w:trPr>
          <w:trHeight w:val="8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72 207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474,44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454,90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72 207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474,44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454,90</w:t>
            </w:r>
          </w:p>
        </w:tc>
      </w:tr>
      <w:tr w:rsidR="00E74B95" w:rsidRPr="00DE1A41" w:rsidTr="002A4B7A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ды по оплате коммунальных услуг в муниципальных учреждениях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72 207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250,87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250,87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72 207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250,87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250,87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59 474,10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59 074,10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6 848,63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6 848,63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МП"Содержание и функционирование органов местного самоуправления"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6 709,72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6 709,72</w:t>
            </w:r>
          </w:p>
        </w:tc>
      </w:tr>
      <w:tr w:rsidR="00E74B95" w:rsidRPr="00DE1A41" w:rsidTr="002A4B7A">
        <w:trPr>
          <w:trHeight w:val="7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6 709,72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6 709,72</w:t>
            </w:r>
          </w:p>
        </w:tc>
      </w:tr>
      <w:tr w:rsidR="00E74B95" w:rsidRPr="00DE1A41" w:rsidTr="002A4B7A">
        <w:trPr>
          <w:trHeight w:val="9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6 709,72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6 709,72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6 709,72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6 709,72</w:t>
            </w:r>
          </w:p>
        </w:tc>
      </w:tr>
      <w:tr w:rsidR="00E74B95" w:rsidRPr="00DE1A41" w:rsidTr="002A4B7A">
        <w:trPr>
          <w:trHeight w:val="4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</w:tr>
      <w:tr w:rsidR="00E74B95" w:rsidRPr="00DE1A41" w:rsidTr="002A4B7A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</w:tr>
      <w:tr w:rsidR="00E74B95" w:rsidRPr="00DE1A41" w:rsidTr="002A4B7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91 400 28888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</w:tr>
      <w:tr w:rsidR="00E74B95" w:rsidRPr="00DE1A41" w:rsidTr="002A4B7A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91 400 28888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138,91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138,91</w:t>
            </w:r>
          </w:p>
        </w:tc>
      </w:tr>
      <w:tr w:rsidR="00E74B95" w:rsidRPr="00DE1A41" w:rsidTr="002A4B7A">
        <w:trPr>
          <w:trHeight w:val="2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23 796,66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23 396,66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МП"Молодежь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600,00</w:t>
            </w:r>
          </w:p>
        </w:tc>
      </w:tr>
      <w:tr w:rsidR="00E74B95" w:rsidRPr="00DE1A41" w:rsidTr="002A4B7A">
        <w:trPr>
          <w:trHeight w:val="4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ПП"Доступное жилье для молодых семей"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73 200 00000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600,00</w:t>
            </w:r>
          </w:p>
        </w:tc>
      </w:tr>
      <w:tr w:rsidR="00E74B95" w:rsidRPr="00DE1A41" w:rsidTr="002A4B7A">
        <w:trPr>
          <w:trHeight w:val="10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73 200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600,00</w:t>
            </w:r>
          </w:p>
        </w:tc>
      </w:tr>
      <w:tr w:rsidR="00E74B95" w:rsidRPr="00DE1A41" w:rsidTr="002A4B7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73 200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E74B95" w:rsidRPr="00DE1A41" w:rsidTr="002A4B7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МП"Содержание и функционирование органов местного самоуправления"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22 796,66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22 796,66</w:t>
            </w:r>
          </w:p>
        </w:tc>
      </w:tr>
      <w:tr w:rsidR="00E74B95" w:rsidRPr="00DE1A41" w:rsidTr="002A4B7A">
        <w:trPr>
          <w:trHeight w:val="8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1 696,66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1 696,66</w:t>
            </w:r>
          </w:p>
        </w:tc>
      </w:tr>
      <w:tr w:rsidR="00E74B95" w:rsidRPr="00DE1A41" w:rsidTr="002A4B7A">
        <w:trPr>
          <w:trHeight w:val="10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1 696,66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1 696,66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1 696,66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1 696,66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21 100,00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21 100,00</w:t>
            </w:r>
          </w:p>
        </w:tc>
      </w:tr>
      <w:tr w:rsidR="00E74B95" w:rsidRPr="00DE1A41" w:rsidTr="002A4B7A">
        <w:trPr>
          <w:trHeight w:val="8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21 100,00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21 100,00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290,00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290,00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20 810,00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20 810,00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</w:tr>
      <w:tr w:rsidR="00E74B95" w:rsidRPr="00DE1A41" w:rsidTr="002A4B7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ПП"Дошкольное, общее и 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</w:tr>
      <w:tr w:rsidR="00E74B95" w:rsidRPr="00DE1A41" w:rsidTr="002A4B7A">
        <w:trPr>
          <w:trHeight w:val="8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71 1Р1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</w:tr>
      <w:tr w:rsidR="00E74B95" w:rsidRPr="00DE1A41" w:rsidTr="002A4B7A">
        <w:trPr>
          <w:trHeight w:val="2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71 1Р1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23 947,60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23 947,60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4 881,21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4 881,21</w:t>
            </w:r>
          </w:p>
        </w:tc>
      </w:tr>
      <w:tr w:rsidR="00E74B95" w:rsidRPr="00DE1A41" w:rsidTr="002A4B7A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МП"Молодежь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</w:tr>
      <w:tr w:rsidR="00E74B95" w:rsidRPr="00DE1A41" w:rsidTr="002A4B7A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73 300 00000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</w:tr>
      <w:tr w:rsidR="00E74B95" w:rsidRPr="00DE1A41" w:rsidTr="002A4B7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73 300 28888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</w:tr>
      <w:tr w:rsidR="00E74B95" w:rsidRPr="00DE1A41" w:rsidTr="002A4B7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73 300 28888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123,00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123,00</w:t>
            </w:r>
          </w:p>
        </w:tc>
      </w:tr>
      <w:tr w:rsidR="00E74B95" w:rsidRPr="00DE1A41" w:rsidTr="002A4B7A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 в Усольском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516,31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516,31</w:t>
            </w:r>
          </w:p>
        </w:tc>
      </w:tr>
      <w:tr w:rsidR="00E74B95" w:rsidRPr="00DE1A41" w:rsidTr="002A4B7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516,31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516,31</w:t>
            </w:r>
          </w:p>
        </w:tc>
      </w:tr>
      <w:tr w:rsidR="00E74B95" w:rsidRPr="00DE1A41" w:rsidTr="002A4B7A">
        <w:trPr>
          <w:trHeight w:val="7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76 200 28888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61,31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61,31</w:t>
            </w:r>
          </w:p>
        </w:tc>
      </w:tr>
      <w:tr w:rsidR="00E74B95" w:rsidRPr="00DE1A41" w:rsidTr="002A4B7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76 200 28888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61,31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61,31</w:t>
            </w:r>
          </w:p>
        </w:tc>
      </w:tr>
      <w:tr w:rsidR="00E74B95" w:rsidRPr="00DE1A41" w:rsidTr="002A4B7A">
        <w:trPr>
          <w:trHeight w:val="12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76 200 29999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455,00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455,00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76 200 29999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455,00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455,00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319,00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319,00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"Старшее поколение"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77 100 00000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269,00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269,00</w:t>
            </w:r>
          </w:p>
        </w:tc>
      </w:tr>
      <w:tr w:rsidR="00E74B95" w:rsidRPr="00DE1A41" w:rsidTr="002A4B7A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77 100 28888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269,00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269,00</w:t>
            </w:r>
          </w:p>
        </w:tc>
      </w:tr>
      <w:tr w:rsidR="00E74B95" w:rsidRPr="00DE1A41" w:rsidTr="002A4B7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77 100 28888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269,00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269,00</w:t>
            </w:r>
          </w:p>
        </w:tc>
      </w:tr>
      <w:tr w:rsidR="00E74B95" w:rsidRPr="00DE1A41" w:rsidTr="002A4B7A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ПП"Взаимодействие с общественностью"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DE1A41" w:rsidTr="002A4B7A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4B95" w:rsidRPr="00DE1A41" w:rsidTr="002A4B7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665,50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665,50</w:t>
            </w:r>
          </w:p>
        </w:tc>
      </w:tr>
      <w:tr w:rsidR="00E74B95" w:rsidRPr="00DE1A41" w:rsidTr="002A4B7A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665,50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665,50</w:t>
            </w:r>
          </w:p>
        </w:tc>
      </w:tr>
      <w:tr w:rsidR="00E74B95" w:rsidRPr="00DE1A41" w:rsidTr="002A4B7A">
        <w:trPr>
          <w:trHeight w:val="11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535,00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535,00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460,00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460,00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75,00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130,50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130,50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130,50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130,50</w:t>
            </w:r>
          </w:p>
        </w:tc>
      </w:tr>
      <w:tr w:rsidR="00E74B95" w:rsidRPr="00DE1A41" w:rsidTr="002A4B7A">
        <w:trPr>
          <w:trHeight w:val="7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3 257,40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3 257,40</w:t>
            </w:r>
          </w:p>
        </w:tc>
      </w:tr>
      <w:tr w:rsidR="00E74B95" w:rsidRPr="00DE1A41" w:rsidTr="002A4B7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</w:tr>
      <w:tr w:rsidR="00E74B95" w:rsidRPr="00DE1A41" w:rsidTr="00DD1904">
        <w:trPr>
          <w:trHeight w:val="41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49,00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49,00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3 208,40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3 208,40</w:t>
            </w:r>
          </w:p>
        </w:tc>
      </w:tr>
      <w:tr w:rsidR="00E74B95" w:rsidRPr="00DE1A41" w:rsidTr="002A4B7A">
        <w:trPr>
          <w:trHeight w:val="8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1 889,10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1 889,10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1 799,10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1 799,10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E74B95" w:rsidRPr="00DE1A41" w:rsidTr="002A4B7A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81 100 73060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1 319,30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1 319,30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1 199,40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1 199,40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119,90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119,90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2 673,54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2 673,54</w:t>
            </w:r>
          </w:p>
        </w:tc>
      </w:tr>
      <w:tr w:rsidR="00E74B95" w:rsidRPr="00DE1A41" w:rsidTr="002A4B7A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2 673,54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2 673,54</w:t>
            </w:r>
          </w:p>
        </w:tc>
      </w:tr>
      <w:tr w:rsidR="00E74B95" w:rsidRPr="00DE1A41" w:rsidTr="002A4B7A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2 271,54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2 271,54</w:t>
            </w:r>
          </w:p>
        </w:tc>
      </w:tr>
      <w:tr w:rsidR="00E74B95" w:rsidRPr="00DE1A41" w:rsidTr="002A4B7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"Организация вовлечения населения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в занятие физической культурой 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2 131,54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2 131,54</w:t>
            </w:r>
          </w:p>
        </w:tc>
      </w:tr>
      <w:tr w:rsidR="00E74B95" w:rsidRPr="00DE1A41" w:rsidTr="002A4B7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1 525,60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1 525,60</w:t>
            </w:r>
          </w:p>
        </w:tc>
      </w:tr>
      <w:tr w:rsidR="00E74B95" w:rsidRPr="00DE1A41" w:rsidTr="002A4B7A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1 525,60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1 525,60</w:t>
            </w:r>
          </w:p>
        </w:tc>
      </w:tr>
      <w:tr w:rsidR="00E74B95" w:rsidRPr="00DE1A41" w:rsidTr="002A4B7A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79 001 20190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53,00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53,00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79 001 20190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53,00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53,00</w:t>
            </w:r>
          </w:p>
        </w:tc>
      </w:tr>
      <w:tr w:rsidR="00E74B95" w:rsidRPr="00DE1A41" w:rsidTr="002A4B7A">
        <w:trPr>
          <w:trHeight w:val="13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79 001 29999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552,94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552,94</w:t>
            </w:r>
          </w:p>
        </w:tc>
      </w:tr>
      <w:tr w:rsidR="00E74B95" w:rsidRPr="00DE1A41" w:rsidTr="002A4B7A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79 001 29999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552,94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552,94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"Укрепление материально - технической базы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79 002 00000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140,00</w:t>
            </w:r>
          </w:p>
        </w:tc>
      </w:tr>
      <w:tr w:rsidR="00E74B95" w:rsidRPr="00DE1A41" w:rsidTr="002A4B7A">
        <w:trPr>
          <w:trHeight w:val="9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79 002 S2850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140,00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 xml:space="preserve">79 002 S2850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140,00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140,00</w:t>
            </w:r>
          </w:p>
        </w:tc>
      </w:tr>
      <w:tr w:rsidR="00E74B95" w:rsidRPr="00DE1A41" w:rsidTr="002A4B7A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МП"Развитие туризма"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80 000 00000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402,00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402,00</w:t>
            </w:r>
          </w:p>
        </w:tc>
      </w:tr>
      <w:tr w:rsidR="00E74B95" w:rsidRPr="00DE1A41" w:rsidTr="002A4B7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"Вовлечение широких слоев населения в мероприятия туристской направленности"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80 001 00000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357,00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357,00</w:t>
            </w:r>
          </w:p>
        </w:tc>
      </w:tr>
      <w:tr w:rsidR="00E74B95" w:rsidRPr="00DE1A41" w:rsidTr="002A4B7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80 001 28888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357,00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357,00</w:t>
            </w:r>
          </w:p>
        </w:tc>
      </w:tr>
      <w:tr w:rsidR="00E74B95" w:rsidRPr="00DE1A41" w:rsidTr="002A4B7A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80 001 28888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357,00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357,00</w:t>
            </w:r>
          </w:p>
        </w:tc>
      </w:tr>
      <w:tr w:rsidR="00E74B95" w:rsidRPr="00DE1A41" w:rsidTr="002A4B7A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ОМ"Реализация мероприятий, направленных на информирование граждан об Усольском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80 002 00000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E74B95" w:rsidRPr="00DE1A41" w:rsidTr="002A4B7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80 002 28888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E74B95" w:rsidRPr="00DE1A41" w:rsidTr="002A4B7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80 002 28888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</w:tr>
      <w:tr w:rsidR="00E74B95" w:rsidRPr="00DE1A41" w:rsidTr="002A4B7A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ОМ "Создание условий для продвижения сувенирной продукции мастеров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80 003 00000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DE1A41" w:rsidTr="002A4B7A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80 003 28888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80 003 28888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DE1A41" w:rsidTr="002A4B7A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DE1A41" w:rsidTr="002A4B7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DE1A41" w:rsidTr="002A4B7A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DE1A41" w:rsidTr="002A4B7A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DE1A41" w:rsidTr="002A4B7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E74B95" w:rsidRPr="00DE1A41" w:rsidTr="002A4B7A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93 017,10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91 759,50</w:t>
            </w:r>
          </w:p>
        </w:tc>
      </w:tr>
      <w:tr w:rsidR="00E74B95" w:rsidRPr="00DE1A41" w:rsidTr="002A4B7A">
        <w:trPr>
          <w:trHeight w:val="10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66 517,10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64 259,50</w:t>
            </w:r>
          </w:p>
        </w:tc>
      </w:tr>
      <w:tr w:rsidR="00E74B95" w:rsidRPr="00DE1A41" w:rsidTr="002A4B7A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66 517,10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64 259,50</w:t>
            </w:r>
          </w:p>
        </w:tc>
      </w:tr>
      <w:tr w:rsidR="00E74B95" w:rsidRPr="00DE1A41" w:rsidTr="002A4B7A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66 517,10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64 259,50</w:t>
            </w:r>
          </w:p>
        </w:tc>
      </w:tr>
      <w:tr w:rsidR="00E74B95" w:rsidRPr="00DE1A41" w:rsidTr="002A4B7A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Формирование районных фондов финансовой поддержки поселений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81 200 72680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65 817,10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63 609,50</w:t>
            </w:r>
          </w:p>
        </w:tc>
      </w:tr>
      <w:tr w:rsidR="00E74B95" w:rsidRPr="00DE1A41" w:rsidTr="002A4B7A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81 200 72680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65 817,10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63 609,50</w:t>
            </w:r>
          </w:p>
        </w:tc>
      </w:tr>
      <w:tr w:rsidR="00E74B95" w:rsidRPr="00DE1A41" w:rsidTr="002A4B7A">
        <w:trPr>
          <w:trHeight w:val="7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поселений, входящих в состав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650,00</w:t>
            </w:r>
          </w:p>
        </w:tc>
      </w:tr>
      <w:tr w:rsidR="00E74B95" w:rsidRPr="00DE1A41" w:rsidTr="002A4B7A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81 200 D9999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650,00</w:t>
            </w:r>
          </w:p>
        </w:tc>
      </w:tr>
      <w:tr w:rsidR="00E74B95" w:rsidRPr="00DE1A41" w:rsidTr="002A4B7A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26 500,00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27 500,00</w:t>
            </w:r>
          </w:p>
        </w:tc>
      </w:tr>
      <w:tr w:rsidR="00E74B95" w:rsidRPr="00DE1A41" w:rsidTr="002A4B7A">
        <w:trPr>
          <w:trHeight w:val="8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26 500,00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27 500,00</w:t>
            </w:r>
          </w:p>
        </w:tc>
      </w:tr>
      <w:tr w:rsidR="00E74B95" w:rsidRPr="00DE1A41" w:rsidTr="002A4B7A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26 500,00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27 500,00</w:t>
            </w:r>
          </w:p>
        </w:tc>
      </w:tr>
      <w:tr w:rsidR="00E74B95" w:rsidRPr="00DE1A41" w:rsidTr="002A4B7A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поселений, входящих в состав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26 500,00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27 500,00</w:t>
            </w:r>
          </w:p>
        </w:tc>
      </w:tr>
      <w:tr w:rsidR="00E74B95" w:rsidRPr="00DE1A41" w:rsidTr="002A4B7A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81 200 D9999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26 500,00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</w:rPr>
            </w:pPr>
            <w:r w:rsidRPr="00DE1A41">
              <w:rPr>
                <w:rFonts w:ascii="Courier New" w:hAnsi="Courier New" w:cs="Courier New"/>
                <w:sz w:val="22"/>
                <w:szCs w:val="22"/>
              </w:rPr>
              <w:t>27 500,00</w:t>
            </w:r>
          </w:p>
        </w:tc>
      </w:tr>
      <w:tr w:rsidR="00E74B95" w:rsidRPr="00DE1A41" w:rsidTr="002A4B7A">
        <w:trPr>
          <w:trHeight w:val="39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DE1A4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1 309 126,53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DE1A41" w:rsidRDefault="00E74B95" w:rsidP="00DE1A41">
            <w:pPr>
              <w:jc w:val="center"/>
              <w:rPr>
                <w:rFonts w:ascii="Courier New" w:hAnsi="Courier New" w:cs="Courier New"/>
                <w:bCs/>
              </w:rPr>
            </w:pPr>
            <w:r w:rsidRPr="00DE1A41">
              <w:rPr>
                <w:rFonts w:ascii="Courier New" w:hAnsi="Courier New" w:cs="Courier New"/>
                <w:bCs/>
                <w:sz w:val="22"/>
                <w:szCs w:val="22"/>
              </w:rPr>
              <w:t>1 303 672,95</w:t>
            </w:r>
          </w:p>
        </w:tc>
      </w:tr>
    </w:tbl>
    <w:p w:rsidR="00E74B95" w:rsidRDefault="00E74B95" w:rsidP="005B73DF">
      <w:pPr>
        <w:tabs>
          <w:tab w:val="left" w:pos="7124"/>
          <w:tab w:val="left" w:pos="7840"/>
          <w:tab w:val="left" w:pos="8496"/>
          <w:tab w:val="left" w:pos="9152"/>
          <w:tab w:val="left" w:pos="10528"/>
          <w:tab w:val="left" w:pos="12515"/>
        </w:tabs>
        <w:ind w:left="108"/>
        <w:rPr>
          <w:rFonts w:ascii="Arial" w:hAnsi="Arial" w:cs="Arial"/>
        </w:rPr>
      </w:pPr>
    </w:p>
    <w:p w:rsidR="00E74B95" w:rsidRPr="002A4B7A" w:rsidRDefault="00E74B95" w:rsidP="002A4B7A">
      <w:pPr>
        <w:tabs>
          <w:tab w:val="left" w:pos="7124"/>
          <w:tab w:val="left" w:pos="7840"/>
          <w:tab w:val="left" w:pos="8496"/>
          <w:tab w:val="left" w:pos="9152"/>
          <w:tab w:val="left" w:pos="10528"/>
          <w:tab w:val="left" w:pos="11184"/>
        </w:tabs>
        <w:ind w:left="108"/>
        <w:rPr>
          <w:rFonts w:ascii="Arial" w:hAnsi="Arial" w:cs="Arial"/>
          <w:bCs/>
        </w:rPr>
      </w:pPr>
      <w:r w:rsidRPr="002A4B7A">
        <w:rPr>
          <w:rFonts w:ascii="Arial" w:hAnsi="Arial" w:cs="Arial"/>
          <w:bCs/>
        </w:rPr>
        <w:t>Заместитель мэра - председатель комитета по экономике и</w:t>
      </w:r>
      <w:r>
        <w:rPr>
          <w:rFonts w:ascii="Arial" w:hAnsi="Arial" w:cs="Arial"/>
          <w:bCs/>
        </w:rPr>
        <w:t xml:space="preserve"> </w:t>
      </w:r>
      <w:r w:rsidRPr="002A4B7A">
        <w:rPr>
          <w:rFonts w:ascii="Arial" w:hAnsi="Arial" w:cs="Arial"/>
          <w:bCs/>
        </w:rPr>
        <w:t>финансам Н.А. Касимовская</w:t>
      </w:r>
    </w:p>
    <w:p w:rsidR="00E74B95" w:rsidRDefault="00E74B95" w:rsidP="005B73DF">
      <w:pPr>
        <w:tabs>
          <w:tab w:val="left" w:pos="7124"/>
          <w:tab w:val="left" w:pos="7840"/>
          <w:tab w:val="left" w:pos="8496"/>
          <w:tab w:val="left" w:pos="9152"/>
          <w:tab w:val="left" w:pos="10528"/>
          <w:tab w:val="left" w:pos="12515"/>
        </w:tabs>
        <w:ind w:left="108"/>
        <w:rPr>
          <w:rFonts w:ascii="Arial" w:hAnsi="Arial" w:cs="Arial"/>
        </w:rPr>
      </w:pPr>
    </w:p>
    <w:p w:rsidR="00E74B95" w:rsidRPr="003750E0" w:rsidRDefault="00E74B95" w:rsidP="003750E0">
      <w:pPr>
        <w:tabs>
          <w:tab w:val="left" w:pos="2025"/>
          <w:tab w:val="left" w:pos="3481"/>
          <w:tab w:val="left" w:pos="4277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3750E0">
        <w:rPr>
          <w:rFonts w:ascii="Courier New" w:hAnsi="Courier New" w:cs="Courier New"/>
          <w:bCs/>
          <w:sz w:val="22"/>
          <w:szCs w:val="22"/>
        </w:rPr>
        <w:t>Приложение № 10</w:t>
      </w:r>
    </w:p>
    <w:p w:rsidR="00E74B95" w:rsidRPr="003750E0" w:rsidRDefault="00E74B95" w:rsidP="003750E0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750E0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E74B95" w:rsidRPr="003750E0" w:rsidRDefault="00E74B95" w:rsidP="003750E0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750E0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E74B95" w:rsidRPr="003750E0" w:rsidRDefault="00E74B95" w:rsidP="003750E0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"О внесении изм</w:t>
      </w:r>
      <w:r w:rsidRPr="003750E0">
        <w:rPr>
          <w:rFonts w:ascii="Courier New" w:hAnsi="Courier New" w:cs="Courier New"/>
          <w:bCs/>
          <w:sz w:val="22"/>
          <w:szCs w:val="22"/>
        </w:rPr>
        <w:t>енений в Решение Думы</w:t>
      </w:r>
    </w:p>
    <w:p w:rsidR="00E74B95" w:rsidRPr="003750E0" w:rsidRDefault="00E74B95" w:rsidP="003750E0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750E0">
        <w:rPr>
          <w:rFonts w:ascii="Courier New" w:hAnsi="Courier New" w:cs="Courier New"/>
          <w:bCs/>
          <w:sz w:val="22"/>
          <w:szCs w:val="22"/>
        </w:rPr>
        <w:t>муниципального района Усольского районного</w:t>
      </w:r>
    </w:p>
    <w:p w:rsidR="00E74B95" w:rsidRPr="003750E0" w:rsidRDefault="00E74B95" w:rsidP="003750E0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муниципаль</w:t>
      </w:r>
      <w:r w:rsidRPr="003750E0">
        <w:rPr>
          <w:rFonts w:ascii="Courier New" w:hAnsi="Courier New" w:cs="Courier New"/>
          <w:bCs/>
          <w:sz w:val="22"/>
          <w:szCs w:val="22"/>
        </w:rPr>
        <w:t>ного образования от 24 декабря 2019 года № 114</w:t>
      </w:r>
    </w:p>
    <w:p w:rsidR="00E74B95" w:rsidRPr="003750E0" w:rsidRDefault="00E74B95" w:rsidP="003750E0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" Об утверждении бюджета </w:t>
      </w:r>
      <w:r w:rsidRPr="003750E0">
        <w:rPr>
          <w:rFonts w:ascii="Courier New" w:hAnsi="Courier New" w:cs="Courier New"/>
          <w:bCs/>
          <w:sz w:val="22"/>
          <w:szCs w:val="22"/>
        </w:rPr>
        <w:t>муниципального района</w:t>
      </w:r>
    </w:p>
    <w:p w:rsidR="00E74B95" w:rsidRPr="003750E0" w:rsidRDefault="00E74B95" w:rsidP="003750E0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750E0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E74B95" w:rsidRPr="003750E0" w:rsidRDefault="00E74B95" w:rsidP="003750E0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750E0">
        <w:rPr>
          <w:rFonts w:ascii="Courier New" w:hAnsi="Courier New" w:cs="Courier New"/>
          <w:bCs/>
          <w:sz w:val="22"/>
          <w:szCs w:val="22"/>
        </w:rPr>
        <w:t>на 2020 год и на плановый период 2021 и 2022 годов"</w:t>
      </w:r>
    </w:p>
    <w:p w:rsidR="00E74B95" w:rsidRPr="003750E0" w:rsidRDefault="00E74B95" w:rsidP="003750E0">
      <w:pPr>
        <w:tabs>
          <w:tab w:val="left" w:pos="3481"/>
          <w:tab w:val="left" w:pos="4277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№127 от 31.03.2020г.</w:t>
      </w:r>
    </w:p>
    <w:p w:rsidR="00E74B95" w:rsidRDefault="00E74B95" w:rsidP="005B73DF">
      <w:pPr>
        <w:tabs>
          <w:tab w:val="left" w:pos="7124"/>
          <w:tab w:val="left" w:pos="7840"/>
          <w:tab w:val="left" w:pos="8496"/>
          <w:tab w:val="left" w:pos="9152"/>
          <w:tab w:val="left" w:pos="10528"/>
          <w:tab w:val="left" w:pos="12515"/>
        </w:tabs>
        <w:ind w:left="108"/>
        <w:rPr>
          <w:rFonts w:ascii="Arial" w:hAnsi="Arial" w:cs="Arial"/>
        </w:rPr>
      </w:pPr>
    </w:p>
    <w:p w:rsidR="00E74B95" w:rsidRPr="00386F8F" w:rsidRDefault="00E74B9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86F8F">
        <w:rPr>
          <w:rFonts w:ascii="Arial" w:hAnsi="Arial" w:cs="Arial"/>
          <w:b/>
          <w:bCs/>
          <w:sz w:val="30"/>
          <w:szCs w:val="30"/>
        </w:rPr>
        <w:t>ВЕДОМСТВЕННАЯ СТРУКТУРА РАСХОДОВ БЮДЖЕТА МР УРМО НА 2020 ГОД(ПО ГЛАВНЫМ РАСПОРЯДИТЕЛЯМ СРЕДСТВ БЮДЖЕТА МР УРМО, РАЗДЕЛАМ, ПОДРАЗДЕЛАМ, ЦЕЛЕВЫМ СТАТЬЯМ(ГОСУДАРСТВЕННЫМ ПРОГРАММАМ, МУНИЦИПАЛЬНЫМ ПРОГРАММАМ МР УРМО И НЕПРОГРАММНЫМ НАПРАВЛЕНИЯМ ДЕЯТЕЛЬНОСТИ),ГРУППАМ ВИДОВ РАСХОДОВ КЛАССИФИКАЦИИ РАСХОДОВ БЮДЖЕТА МР УРМО)</w:t>
      </w:r>
    </w:p>
    <w:p w:rsidR="00E74B95" w:rsidRDefault="00E74B95" w:rsidP="005B73DF">
      <w:pPr>
        <w:tabs>
          <w:tab w:val="left" w:pos="7124"/>
          <w:tab w:val="left" w:pos="7840"/>
          <w:tab w:val="left" w:pos="8496"/>
          <w:tab w:val="left" w:pos="9152"/>
          <w:tab w:val="left" w:pos="10528"/>
          <w:tab w:val="left" w:pos="12515"/>
        </w:tabs>
        <w:ind w:left="108"/>
        <w:rPr>
          <w:rFonts w:ascii="Arial" w:hAnsi="Arial" w:cs="Arial"/>
        </w:rPr>
      </w:pPr>
    </w:p>
    <w:tbl>
      <w:tblPr>
        <w:tblW w:w="11625" w:type="dxa"/>
        <w:tblInd w:w="-1452" w:type="dxa"/>
        <w:tblLook w:val="00A0"/>
      </w:tblPr>
      <w:tblGrid>
        <w:gridCol w:w="6004"/>
        <w:gridCol w:w="801"/>
        <w:gridCol w:w="567"/>
        <w:gridCol w:w="567"/>
        <w:gridCol w:w="1273"/>
        <w:gridCol w:w="745"/>
        <w:gridCol w:w="1843"/>
      </w:tblGrid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тыс. руб.</w:t>
            </w:r>
          </w:p>
        </w:tc>
      </w:tr>
      <w:tr w:rsidR="00E74B95" w:rsidRPr="00233AEC" w:rsidTr="00A13DA2">
        <w:trPr>
          <w:trHeight w:val="105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Плановые назначенияна 2020 год</w:t>
            </w:r>
          </w:p>
        </w:tc>
      </w:tr>
      <w:tr w:rsidR="00E74B95" w:rsidRPr="00233AEC" w:rsidTr="00A13DA2">
        <w:trPr>
          <w:trHeight w:val="2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E74B95" w:rsidRPr="00233AEC" w:rsidTr="00A13DA2">
        <w:trPr>
          <w:trHeight w:val="330"/>
        </w:trPr>
        <w:tc>
          <w:tcPr>
            <w:tcW w:w="1162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233AEC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Комитет по экономике и финансам администрации муниципального района Усольского районного муниципального образования</w:t>
            </w:r>
          </w:p>
        </w:tc>
      </w:tr>
      <w:tr w:rsidR="00E74B95" w:rsidRPr="00233AEC" w:rsidTr="00A13DA2">
        <w:trPr>
          <w:trHeight w:val="4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27 791,06</w:t>
            </w:r>
          </w:p>
        </w:tc>
      </w:tr>
      <w:tr w:rsidR="00E74B95" w:rsidRPr="00233AEC" w:rsidTr="00A13DA2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26 636,16</w:t>
            </w:r>
          </w:p>
        </w:tc>
      </w:tr>
      <w:tr w:rsidR="00E74B95" w:rsidRPr="00233AEC" w:rsidTr="00A13DA2">
        <w:trPr>
          <w:trHeight w:val="54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26 636,16</w:t>
            </w:r>
          </w:p>
        </w:tc>
      </w:tr>
      <w:tr w:rsidR="00E74B95" w:rsidRPr="00233AEC" w:rsidTr="00A13DA2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26 636,16</w:t>
            </w:r>
          </w:p>
        </w:tc>
      </w:tr>
      <w:tr w:rsidR="00E74B95" w:rsidRPr="00233AEC" w:rsidTr="00A13DA2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24 074,18</w:t>
            </w:r>
          </w:p>
        </w:tc>
      </w:tr>
      <w:tr w:rsidR="00E74B95" w:rsidRPr="00233AEC" w:rsidTr="00A13DA2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24 074,18</w:t>
            </w:r>
          </w:p>
        </w:tc>
      </w:tr>
      <w:tr w:rsidR="00E74B95" w:rsidRPr="00233AEC" w:rsidTr="00A13DA2">
        <w:trPr>
          <w:trHeight w:val="5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2 561,98</w:t>
            </w:r>
          </w:p>
        </w:tc>
      </w:tr>
      <w:tr w:rsidR="00E74B95" w:rsidRPr="00233AEC" w:rsidTr="00A13DA2">
        <w:trPr>
          <w:trHeight w:val="4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E74B95" w:rsidRPr="00233AEC" w:rsidTr="00A13DA2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2 543,28</w:t>
            </w:r>
          </w:p>
        </w:tc>
      </w:tr>
      <w:tr w:rsidR="00E74B95" w:rsidRPr="00233AEC" w:rsidTr="00A13DA2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E74B95" w:rsidRPr="00233AEC" w:rsidTr="00A13DA2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233AEC" w:rsidTr="00A13DA2">
        <w:trPr>
          <w:trHeight w:val="46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"Содержание и функционирование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233AEC" w:rsidTr="00A13DA2">
        <w:trPr>
          <w:trHeight w:val="54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81 200 28888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81 200 28888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E74B95" w:rsidRPr="00233AEC" w:rsidTr="00A13DA2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654,90</w:t>
            </w:r>
          </w:p>
        </w:tc>
      </w:tr>
      <w:tr w:rsidR="00E74B95" w:rsidRPr="00233AEC" w:rsidTr="00A13DA2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"Содержание и функционирование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654,90</w:t>
            </w:r>
          </w:p>
        </w:tc>
      </w:tr>
      <w:tr w:rsidR="00E74B95" w:rsidRPr="00233AEC" w:rsidTr="00A13DA2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654,90</w:t>
            </w:r>
          </w:p>
        </w:tc>
      </w:tr>
      <w:tr w:rsidR="00E74B95" w:rsidRPr="00233AEC" w:rsidTr="00A13DA2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81 100 73090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654,90</w:t>
            </w:r>
          </w:p>
        </w:tc>
      </w:tr>
      <w:tr w:rsidR="00E74B95" w:rsidRPr="00233AEC" w:rsidTr="00A13DA2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607,88</w:t>
            </w:r>
          </w:p>
        </w:tc>
      </w:tr>
      <w:tr w:rsidR="00E74B95" w:rsidRPr="00233AEC" w:rsidTr="00A13DA2">
        <w:trPr>
          <w:trHeight w:val="2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47,02</w:t>
            </w:r>
          </w:p>
        </w:tc>
      </w:tr>
      <w:tr w:rsidR="00E74B95" w:rsidRPr="00233AEC" w:rsidTr="00A13DA2">
        <w:trPr>
          <w:trHeight w:val="6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1 167,50</w:t>
            </w:r>
          </w:p>
        </w:tc>
      </w:tr>
      <w:tr w:rsidR="00E74B95" w:rsidRPr="00233AEC" w:rsidTr="00A13DA2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1 167,50</w:t>
            </w:r>
          </w:p>
        </w:tc>
      </w:tr>
      <w:tr w:rsidR="00E74B95" w:rsidRPr="00233AEC" w:rsidTr="00A13DA2">
        <w:trPr>
          <w:trHeight w:val="6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1 167,50</w:t>
            </w:r>
          </w:p>
        </w:tc>
      </w:tr>
      <w:tr w:rsidR="00E74B95" w:rsidRPr="00233AEC" w:rsidTr="00A13DA2">
        <w:trPr>
          <w:trHeight w:val="6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ПП"Формирование инвестиционного климата и развитие предпринимательства" 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1 118,00</w:t>
            </w:r>
          </w:p>
        </w:tc>
      </w:tr>
      <w:tr w:rsidR="00E74B95" w:rsidRPr="00233AEC" w:rsidTr="00A13DA2">
        <w:trPr>
          <w:trHeight w:val="5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78 100 28888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118,00</w:t>
            </w:r>
          </w:p>
        </w:tc>
      </w:tr>
      <w:tr w:rsidR="00E74B95" w:rsidRPr="00233AEC" w:rsidTr="00A13DA2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118,00</w:t>
            </w:r>
          </w:p>
        </w:tc>
      </w:tr>
      <w:tr w:rsidR="00E74B95" w:rsidRPr="00233AEC" w:rsidTr="00A13DA2">
        <w:trPr>
          <w:trHeight w:val="8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78 100 С9999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</w:tr>
      <w:tr w:rsidR="00E74B95" w:rsidRPr="00233AEC" w:rsidTr="00A13DA2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78 100 С9999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E74B95" w:rsidRPr="00233AEC" w:rsidTr="00A13DA2">
        <w:trPr>
          <w:trHeight w:val="6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</w:tr>
      <w:tr w:rsidR="00E74B95" w:rsidRPr="00233AEC" w:rsidTr="00A13DA2">
        <w:trPr>
          <w:trHeight w:val="6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</w:tr>
      <w:tr w:rsidR="00E74B95" w:rsidRPr="00233AEC" w:rsidTr="00A13DA2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49,50</w:t>
            </w:r>
          </w:p>
        </w:tc>
      </w:tr>
      <w:tr w:rsidR="00E74B95" w:rsidRPr="00233AEC" w:rsidTr="00A13DA2">
        <w:trPr>
          <w:trHeight w:val="465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33AEC" w:rsidTr="00A13DA2">
        <w:trPr>
          <w:trHeight w:val="750"/>
        </w:trPr>
        <w:tc>
          <w:tcPr>
            <w:tcW w:w="6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DD1904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33AEC" w:rsidTr="00A13DA2">
        <w:trPr>
          <w:trHeight w:val="45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33AEC" w:rsidTr="00A13DA2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33AEC" w:rsidTr="00A13DA2">
        <w:trPr>
          <w:trHeight w:val="3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4B95" w:rsidRPr="00233AEC" w:rsidTr="00A13DA2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113 3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44,70</w:t>
            </w:r>
          </w:p>
        </w:tc>
      </w:tr>
      <w:tr w:rsidR="00E74B95" w:rsidRPr="00233AEC" w:rsidTr="00A13DA2">
        <w:trPr>
          <w:trHeight w:val="7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75 403,60</w:t>
            </w:r>
          </w:p>
        </w:tc>
      </w:tr>
      <w:tr w:rsidR="00E74B95" w:rsidRPr="00233AEC" w:rsidTr="00A13DA2">
        <w:trPr>
          <w:trHeight w:val="6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вание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75 403,60</w:t>
            </w:r>
          </w:p>
        </w:tc>
      </w:tr>
      <w:tr w:rsidR="00E74B95" w:rsidRPr="00233AEC" w:rsidTr="00A13DA2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75 403,60</w:t>
            </w:r>
          </w:p>
        </w:tc>
      </w:tr>
      <w:tr w:rsidR="00E74B95" w:rsidRPr="00233AEC" w:rsidTr="00A13DA2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Формирование районных фондов финансовой поддержки поселений Иркутской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81 200 72680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74 503,60</w:t>
            </w:r>
          </w:p>
        </w:tc>
      </w:tr>
      <w:tr w:rsidR="00E74B95" w:rsidRPr="00233AEC" w:rsidTr="00A13DA2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81 200 72680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74 503,60</w:t>
            </w:r>
          </w:p>
        </w:tc>
      </w:tr>
      <w:tr w:rsidR="00E74B95" w:rsidRPr="00233AEC" w:rsidTr="00A13DA2">
        <w:trPr>
          <w:trHeight w:val="6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поселений, входящих в состав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900,00</w:t>
            </w:r>
          </w:p>
        </w:tc>
      </w:tr>
      <w:tr w:rsidR="00E74B95" w:rsidRPr="00233AEC" w:rsidTr="00A13DA2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81 200 D9999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</w:tr>
      <w:tr w:rsidR="00E74B95" w:rsidRPr="00233AEC" w:rsidTr="00A13DA2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27 100,00</w:t>
            </w:r>
          </w:p>
        </w:tc>
      </w:tr>
      <w:tr w:rsidR="00E74B95" w:rsidRPr="00233AEC" w:rsidTr="00A13DA2">
        <w:trPr>
          <w:trHeight w:val="6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27 100,00</w:t>
            </w:r>
          </w:p>
        </w:tc>
      </w:tr>
      <w:tr w:rsidR="00E74B95" w:rsidRPr="00233AEC" w:rsidTr="00A13DA2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27 100,00</w:t>
            </w:r>
          </w:p>
        </w:tc>
      </w:tr>
      <w:tr w:rsidR="00E74B95" w:rsidRPr="00233AEC" w:rsidTr="00A13DA2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поселений, входящих в состав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27 100,00</w:t>
            </w:r>
          </w:p>
        </w:tc>
      </w:tr>
      <w:tr w:rsidR="00E74B95" w:rsidRPr="00233AEC" w:rsidTr="00A13DA2">
        <w:trPr>
          <w:trHeight w:val="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27 100,00</w:t>
            </w:r>
          </w:p>
        </w:tc>
      </w:tr>
      <w:tr w:rsidR="00E74B95" w:rsidRPr="00233AEC" w:rsidTr="00A13DA2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10 8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41,10</w:t>
            </w:r>
          </w:p>
        </w:tc>
      </w:tr>
      <w:tr w:rsidR="00E74B95" w:rsidRPr="00233AEC" w:rsidTr="00A13DA2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176,90</w:t>
            </w:r>
          </w:p>
        </w:tc>
      </w:tr>
      <w:tr w:rsidR="00E74B95" w:rsidRPr="00233AEC" w:rsidTr="00A13DA2">
        <w:trPr>
          <w:trHeight w:val="6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ОМ"Модернизация культурно -досуговых учреждений"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176,90</w:t>
            </w:r>
          </w:p>
        </w:tc>
      </w:tr>
      <w:tr w:rsidR="00E74B95" w:rsidRPr="00233AEC" w:rsidTr="00A13DA2">
        <w:trPr>
          <w:trHeight w:val="9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176,90</w:t>
            </w:r>
          </w:p>
        </w:tc>
      </w:tr>
      <w:tr w:rsidR="00E74B95" w:rsidRPr="00233AEC" w:rsidTr="00A13DA2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72 102 29999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176,90</w:t>
            </w:r>
          </w:p>
        </w:tc>
      </w:tr>
      <w:tr w:rsidR="00E74B95" w:rsidRPr="00233AEC" w:rsidTr="00A13DA2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"Комплексное развитие сельских территорий УРМО"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DD1904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9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64,20</w:t>
            </w:r>
          </w:p>
        </w:tc>
      </w:tr>
      <w:tr w:rsidR="00E74B95" w:rsidRPr="00233AEC" w:rsidTr="00A13DA2">
        <w:trPr>
          <w:trHeight w:val="5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"Комплексное обустройство населенных пунктов объектами социальной инфраструктуры"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E74B95" w:rsidRPr="00233AEC" w:rsidTr="00A13DA2">
        <w:trPr>
          <w:trHeight w:val="6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74 100 28888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E74B95" w:rsidRPr="00233AEC" w:rsidTr="00A13DA2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74 100 28888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E74B95" w:rsidRPr="00233AEC" w:rsidTr="00A13DA2">
        <w:trPr>
          <w:trHeight w:val="3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"Благоустройство территории Усольского района"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4 3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13,20</w:t>
            </w:r>
          </w:p>
        </w:tc>
      </w:tr>
      <w:tr w:rsidR="00E74B95" w:rsidRPr="00233AEC" w:rsidTr="00A13DA2">
        <w:trPr>
          <w:trHeight w:val="54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4 3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13,20</w:t>
            </w:r>
          </w:p>
        </w:tc>
      </w:tr>
      <w:tr w:rsidR="00E74B95" w:rsidRPr="00233AEC" w:rsidTr="00A13DA2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4 3</w:t>
            </w:r>
            <w:r w:rsidRPr="00233AEC">
              <w:rPr>
                <w:rFonts w:ascii="Courier New" w:hAnsi="Courier New" w:cs="Courier New"/>
                <w:sz w:val="22"/>
                <w:szCs w:val="22"/>
              </w:rPr>
              <w:t>13,20</w:t>
            </w:r>
          </w:p>
        </w:tc>
      </w:tr>
      <w:tr w:rsidR="00E74B95" w:rsidRPr="00233AEC" w:rsidTr="00A13DA2">
        <w:trPr>
          <w:trHeight w:val="8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74 002 00000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2 151,00</w:t>
            </w:r>
          </w:p>
        </w:tc>
      </w:tr>
      <w:tr w:rsidR="00E74B95" w:rsidRPr="00233AEC" w:rsidTr="00A13DA2">
        <w:trPr>
          <w:trHeight w:val="7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74 002 28888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2 151,00</w:t>
            </w:r>
          </w:p>
        </w:tc>
      </w:tr>
      <w:tr w:rsidR="00E74B95" w:rsidRPr="00233AEC" w:rsidTr="00A13DA2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74 002 28888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2 151,00</w:t>
            </w:r>
          </w:p>
        </w:tc>
      </w:tr>
      <w:tr w:rsidR="00E74B95" w:rsidRPr="00233AEC" w:rsidTr="00A13DA2">
        <w:trPr>
          <w:trHeight w:val="54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МП"Развитие физической культуры и массового спорта"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1 200,00</w:t>
            </w:r>
          </w:p>
        </w:tc>
      </w:tr>
      <w:tr w:rsidR="00E74B95" w:rsidRPr="00233AEC" w:rsidTr="00A13DA2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вовлечения населения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занятие физической культурой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и спортом"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1 200,00</w:t>
            </w:r>
          </w:p>
        </w:tc>
      </w:tr>
      <w:tr w:rsidR="00E74B95" w:rsidRPr="00233AEC" w:rsidTr="00A13DA2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1 200,00</w:t>
            </w:r>
          </w:p>
        </w:tc>
      </w:tr>
      <w:tr w:rsidR="00E74B95" w:rsidRPr="00233AEC" w:rsidTr="00A13DA2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1 200,00</w:t>
            </w:r>
          </w:p>
        </w:tc>
      </w:tr>
      <w:tr w:rsidR="00E74B95" w:rsidRPr="00233AEC" w:rsidTr="00A13DA2">
        <w:trPr>
          <w:trHeight w:val="375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142 3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53,26</w:t>
            </w:r>
          </w:p>
        </w:tc>
      </w:tr>
      <w:tr w:rsidR="00E74B95" w:rsidRPr="00233AEC" w:rsidTr="00A13DA2">
        <w:trPr>
          <w:trHeight w:val="435"/>
        </w:trPr>
        <w:tc>
          <w:tcPr>
            <w:tcW w:w="11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233AEC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Администрация муниципального района Усольского районного муниципального образования</w:t>
            </w:r>
          </w:p>
        </w:tc>
      </w:tr>
      <w:tr w:rsidR="00E74B95" w:rsidRPr="00233AEC" w:rsidTr="00A13DA2">
        <w:trPr>
          <w:trHeight w:val="405"/>
        </w:trPr>
        <w:tc>
          <w:tcPr>
            <w:tcW w:w="6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DD729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3 8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03,9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</w:tr>
      <w:tr w:rsidR="00E74B95" w:rsidRPr="00233AEC" w:rsidTr="00A13DA2">
        <w:trPr>
          <w:trHeight w:val="63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3 620,09</w:t>
            </w:r>
          </w:p>
        </w:tc>
      </w:tr>
      <w:tr w:rsidR="00E74B95" w:rsidRPr="00233AEC" w:rsidTr="00A13DA2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DD1904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3 620,09</w:t>
            </w:r>
          </w:p>
        </w:tc>
      </w:tr>
      <w:tr w:rsidR="00E74B95" w:rsidRPr="00233AEC" w:rsidTr="00A13DA2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3 620,09</w:t>
            </w:r>
          </w:p>
        </w:tc>
      </w:tr>
      <w:tr w:rsidR="00E74B95" w:rsidRPr="00233AEC" w:rsidTr="00A13DA2">
        <w:trPr>
          <w:trHeight w:val="3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3 559,09</w:t>
            </w:r>
          </w:p>
        </w:tc>
      </w:tr>
      <w:tr w:rsidR="00E74B95" w:rsidRPr="00233AEC" w:rsidTr="00A13DA2">
        <w:trPr>
          <w:trHeight w:val="2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3 559,09</w:t>
            </w:r>
          </w:p>
        </w:tc>
      </w:tr>
      <w:tr w:rsidR="00E74B95" w:rsidRPr="00233AEC" w:rsidTr="00A13DA2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61,00</w:t>
            </w:r>
          </w:p>
        </w:tc>
      </w:tr>
      <w:tr w:rsidR="00E74B95" w:rsidRPr="00233AEC" w:rsidTr="00A13DA2">
        <w:trPr>
          <w:trHeight w:val="2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61,00</w:t>
            </w:r>
          </w:p>
        </w:tc>
      </w:tr>
      <w:tr w:rsidR="00E74B95" w:rsidRPr="00233AEC" w:rsidTr="00A13DA2">
        <w:trPr>
          <w:trHeight w:val="9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67 268,64</w:t>
            </w:r>
          </w:p>
        </w:tc>
      </w:tr>
      <w:tr w:rsidR="00E74B95" w:rsidRPr="00233AEC" w:rsidTr="00A13DA2">
        <w:trPr>
          <w:trHeight w:val="6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МП"Обеспечение безопасности населения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851,00</w:t>
            </w:r>
          </w:p>
        </w:tc>
      </w:tr>
      <w:tr w:rsidR="00E74B95" w:rsidRPr="00233AEC" w:rsidTr="00A13DA2">
        <w:trPr>
          <w:trHeight w:val="6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"Гражданская оборона и защита населения от чрезвычайных ситуаций"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80,00</w:t>
            </w:r>
          </w:p>
        </w:tc>
      </w:tr>
      <w:tr w:rsidR="00E74B95" w:rsidRPr="00233AEC" w:rsidTr="00A13DA2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80,00</w:t>
            </w:r>
          </w:p>
        </w:tc>
      </w:tr>
      <w:tr w:rsidR="00E74B95" w:rsidRPr="00233AEC" w:rsidTr="00A13DA2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75 100 20190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80,00</w:t>
            </w:r>
          </w:p>
        </w:tc>
      </w:tr>
      <w:tr w:rsidR="00E74B95" w:rsidRPr="00233AEC" w:rsidTr="00A13DA2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ПП"Профилактика терроризма и экстремизма"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771,00</w:t>
            </w:r>
          </w:p>
        </w:tc>
      </w:tr>
      <w:tr w:rsidR="00E74B95" w:rsidRPr="00233AEC" w:rsidTr="00A13DA2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75 200 20190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706,00</w:t>
            </w:r>
          </w:p>
        </w:tc>
      </w:tr>
      <w:tr w:rsidR="00E74B95" w:rsidRPr="00233AEC" w:rsidTr="00A13DA2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75 200 20190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706,00</w:t>
            </w:r>
          </w:p>
        </w:tc>
      </w:tr>
      <w:tr w:rsidR="00E74B95" w:rsidRPr="00233AEC" w:rsidTr="00A13DA2">
        <w:trPr>
          <w:trHeight w:val="6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75 200 28888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65,00</w:t>
            </w:r>
          </w:p>
        </w:tc>
      </w:tr>
      <w:tr w:rsidR="00E74B95" w:rsidRPr="00233AEC" w:rsidTr="00A13DA2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75 200 28888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65,00</w:t>
            </w:r>
          </w:p>
        </w:tc>
      </w:tr>
      <w:tr w:rsidR="00E74B95" w:rsidRPr="00233AEC" w:rsidTr="00A13DA2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"Содержание и функционирование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66 417,64</w:t>
            </w:r>
          </w:p>
        </w:tc>
      </w:tr>
      <w:tr w:rsidR="00E74B95" w:rsidRPr="00233AEC" w:rsidTr="00A13DA2">
        <w:trPr>
          <w:trHeight w:val="6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66 037,44</w:t>
            </w:r>
          </w:p>
        </w:tc>
      </w:tr>
      <w:tr w:rsidR="00E74B95" w:rsidRPr="00233AEC" w:rsidTr="00A13DA2">
        <w:trPr>
          <w:trHeight w:val="4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28 701,69</w:t>
            </w:r>
          </w:p>
        </w:tc>
      </w:tr>
      <w:tr w:rsidR="00E74B95" w:rsidRPr="00233AEC" w:rsidTr="00A13DA2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28 701,69</w:t>
            </w:r>
          </w:p>
        </w:tc>
      </w:tr>
      <w:tr w:rsidR="00E74B95" w:rsidRPr="00233AEC" w:rsidTr="00A13DA2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7 032,71</w:t>
            </w:r>
          </w:p>
        </w:tc>
      </w:tr>
      <w:tr w:rsidR="00E74B95" w:rsidRPr="00233AEC" w:rsidTr="00A13DA2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81,77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6 537,18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130,00</w:t>
            </w:r>
          </w:p>
        </w:tc>
      </w:tr>
      <w:tr w:rsidR="00E74B95" w:rsidRPr="00233AEC" w:rsidTr="00A13DA2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283,77</w:t>
            </w:r>
          </w:p>
        </w:tc>
      </w:tr>
      <w:tr w:rsidR="00E74B95" w:rsidRPr="00233AEC" w:rsidTr="00A13DA2">
        <w:trPr>
          <w:trHeight w:val="9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81 100 72972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E74B95" w:rsidRPr="00233AEC" w:rsidTr="00A13DA2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81 100 72972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E74B95" w:rsidRPr="00233AEC" w:rsidTr="00A13DA2">
        <w:trPr>
          <w:trHeight w:val="6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S2972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303,03</w:t>
            </w:r>
          </w:p>
        </w:tc>
      </w:tr>
      <w:tr w:rsidR="00E74B95" w:rsidRPr="00233AEC" w:rsidTr="00A13DA2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S2972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303,03</w:t>
            </w:r>
          </w:p>
        </w:tc>
      </w:tr>
      <w:tr w:rsidR="00E74B95" w:rsidRPr="00233AEC" w:rsidTr="00A13DA2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380,20</w:t>
            </w:r>
          </w:p>
        </w:tc>
      </w:tr>
      <w:tr w:rsidR="00E74B95" w:rsidRPr="00233AEC" w:rsidTr="00A13DA2">
        <w:trPr>
          <w:trHeight w:val="6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380,20</w:t>
            </w:r>
          </w:p>
        </w:tc>
      </w:tr>
      <w:tr w:rsidR="00E74B95" w:rsidRPr="00233AEC" w:rsidTr="00A13DA2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380,20</w:t>
            </w:r>
          </w:p>
        </w:tc>
      </w:tr>
      <w:tr w:rsidR="00E74B95" w:rsidRPr="00233AEC" w:rsidTr="00A13DA2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23,20</w:t>
            </w:r>
          </w:p>
        </w:tc>
      </w:tr>
      <w:tr w:rsidR="00E74B95" w:rsidRPr="00233AEC" w:rsidTr="00A13DA2">
        <w:trPr>
          <w:trHeight w:val="6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"Содержание и функционирование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23,20</w:t>
            </w:r>
          </w:p>
        </w:tc>
      </w:tr>
      <w:tr w:rsidR="00E74B95" w:rsidRPr="00233AEC" w:rsidTr="00A13DA2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23,20</w:t>
            </w:r>
          </w:p>
        </w:tc>
      </w:tr>
      <w:tr w:rsidR="00E74B95" w:rsidRPr="00233AEC" w:rsidTr="00A13DA2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81 100 51200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23,20</w:t>
            </w:r>
          </w:p>
        </w:tc>
      </w:tr>
      <w:tr w:rsidR="00E74B95" w:rsidRPr="00233AEC" w:rsidTr="00A13DA2">
        <w:trPr>
          <w:trHeight w:val="420"/>
        </w:trPr>
        <w:tc>
          <w:tcPr>
            <w:tcW w:w="6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81 100 51200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23,20</w:t>
            </w:r>
          </w:p>
        </w:tc>
      </w:tr>
      <w:tr w:rsidR="00E74B95" w:rsidRPr="00233AEC" w:rsidTr="00A13DA2">
        <w:trPr>
          <w:trHeight w:val="36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DD729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2 892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</w:tr>
      <w:tr w:rsidR="00E74B95" w:rsidRPr="00233AEC" w:rsidTr="00A13DA2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00,00</w:t>
            </w:r>
          </w:p>
        </w:tc>
      </w:tr>
      <w:tr w:rsidR="00E74B95" w:rsidRPr="00233AEC" w:rsidTr="00A13DA2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233AEC" w:rsidTr="00A13DA2">
        <w:trPr>
          <w:trHeight w:val="5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233AEC" w:rsidTr="00A13DA2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DD729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233AEC" w:rsidTr="00A13DA2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E74B95" w:rsidRPr="00233AEC" w:rsidTr="00A13DA2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"Безопасность дорожного движения"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90,00</w:t>
            </w:r>
          </w:p>
        </w:tc>
      </w:tr>
      <w:tr w:rsidR="00E74B95" w:rsidRPr="00233AEC" w:rsidTr="00A13DA2">
        <w:trPr>
          <w:trHeight w:val="8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90,00</w:t>
            </w:r>
          </w:p>
        </w:tc>
      </w:tr>
      <w:tr w:rsidR="00E74B95" w:rsidRPr="00233AEC" w:rsidTr="00A13DA2">
        <w:trPr>
          <w:trHeight w:val="6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74 201 28888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90,00</w:t>
            </w:r>
          </w:p>
        </w:tc>
      </w:tr>
      <w:tr w:rsidR="00E74B95" w:rsidRPr="00233AEC" w:rsidTr="00A13DA2">
        <w:trPr>
          <w:trHeight w:val="54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74 201 28888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E74B95" w:rsidRPr="00233AEC" w:rsidTr="00A13DA2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 в Усольском районе"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33AEC" w:rsidTr="00A13DA2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ПП"Профилактика преступности и общественной безопасности"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76 100 00000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33AEC" w:rsidTr="00A13DA2">
        <w:trPr>
          <w:trHeight w:val="6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76 100 28888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33AEC" w:rsidTr="00A13DA2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76 100 28888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4B95" w:rsidRPr="00233AEC" w:rsidTr="00A13DA2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1 500,00</w:t>
            </w:r>
          </w:p>
        </w:tc>
      </w:tr>
      <w:tr w:rsidR="00E74B95" w:rsidRPr="00233AEC" w:rsidTr="00A13DA2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1 500,00</w:t>
            </w:r>
          </w:p>
        </w:tc>
      </w:tr>
      <w:tr w:rsidR="00E74B95" w:rsidRPr="00233AEC" w:rsidTr="00A13DA2">
        <w:trPr>
          <w:trHeight w:val="6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76 200 28888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</w:tr>
      <w:tr w:rsidR="00E74B95" w:rsidRPr="00233AEC" w:rsidTr="00A13DA2">
        <w:trPr>
          <w:trHeight w:val="6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76 200 28888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</w:tr>
      <w:tr w:rsidR="00E74B95" w:rsidRPr="00233AEC" w:rsidTr="00A13DA2">
        <w:trPr>
          <w:trHeight w:val="49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"Содержание и функционирование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39 177,85</w:t>
            </w:r>
          </w:p>
        </w:tc>
      </w:tr>
      <w:tr w:rsidR="00E74B95" w:rsidRPr="00233AEC" w:rsidTr="00A13DA2">
        <w:trPr>
          <w:trHeight w:val="6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3 518,80</w:t>
            </w:r>
          </w:p>
        </w:tc>
      </w:tr>
      <w:tr w:rsidR="00E74B95" w:rsidRPr="00233AEC" w:rsidTr="00A13DA2">
        <w:trPr>
          <w:trHeight w:val="84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81 100 73070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2 590,00</w:t>
            </w:r>
          </w:p>
        </w:tc>
      </w:tr>
      <w:tr w:rsidR="00E74B95" w:rsidRPr="00233AEC" w:rsidTr="00A13DA2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2 241,74</w:t>
            </w:r>
          </w:p>
        </w:tc>
      </w:tr>
      <w:tr w:rsidR="00E74B95" w:rsidRPr="00233AEC" w:rsidTr="00A13DA2">
        <w:trPr>
          <w:trHeight w:val="4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348,26</w:t>
            </w:r>
          </w:p>
        </w:tc>
      </w:tr>
      <w:tr w:rsidR="00E74B95" w:rsidRPr="00233AEC" w:rsidTr="00A13DA2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928,80</w:t>
            </w:r>
          </w:p>
        </w:tc>
      </w:tr>
      <w:tr w:rsidR="00E74B95" w:rsidRPr="00233AEC" w:rsidTr="00A13DA2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928,80</w:t>
            </w:r>
          </w:p>
        </w:tc>
      </w:tr>
      <w:tr w:rsidR="00E74B95" w:rsidRPr="00233AEC" w:rsidTr="00A13DA2">
        <w:trPr>
          <w:trHeight w:val="5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 учета и отчетности муниципальных учреждений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35 130,06</w:t>
            </w:r>
          </w:p>
        </w:tc>
      </w:tr>
      <w:tr w:rsidR="00E74B95" w:rsidRPr="00233AEC" w:rsidTr="00A13DA2">
        <w:trPr>
          <w:trHeight w:val="8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35 130,06</w:t>
            </w:r>
          </w:p>
        </w:tc>
      </w:tr>
      <w:tr w:rsidR="00E74B95" w:rsidRPr="00233AEC" w:rsidTr="00A13DA2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32 297,56</w:t>
            </w:r>
          </w:p>
        </w:tc>
      </w:tr>
      <w:tr w:rsidR="00E74B95" w:rsidRPr="00233AEC" w:rsidTr="00A13DA2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2 824,86</w:t>
            </w:r>
          </w:p>
        </w:tc>
      </w:tr>
      <w:tr w:rsidR="00E74B95" w:rsidRPr="00233AEC" w:rsidTr="00A13DA2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7,64</w:t>
            </w:r>
          </w:p>
        </w:tc>
      </w:tr>
      <w:tr w:rsidR="00E74B95" w:rsidRPr="00233AEC" w:rsidTr="00A13DA2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ПП"Цифровое управление и информационная безопасность"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528,99</w:t>
            </w:r>
          </w:p>
        </w:tc>
      </w:tr>
      <w:tr w:rsidR="00E74B95" w:rsidRPr="00233AEC" w:rsidTr="00A13DA2">
        <w:trPr>
          <w:trHeight w:val="6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528,99</w:t>
            </w:r>
          </w:p>
        </w:tc>
      </w:tr>
      <w:tr w:rsidR="00E74B95" w:rsidRPr="00233AEC" w:rsidTr="00A13DA2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528,99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2 054,88</w:t>
            </w:r>
          </w:p>
        </w:tc>
      </w:tr>
      <w:tr w:rsidR="00E74B95" w:rsidRPr="00233AEC" w:rsidTr="00A13DA2">
        <w:trPr>
          <w:trHeight w:val="5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полномочий агентства по обеспечению деятельности мировых судей Иркутской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 А00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2 054,88</w:t>
            </w:r>
          </w:p>
        </w:tc>
      </w:tr>
      <w:tr w:rsidR="00E74B95" w:rsidRPr="00233AEC" w:rsidTr="00A13DA2">
        <w:trPr>
          <w:trHeight w:val="6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 А00 73140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1 309,7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74B95" w:rsidRPr="00233AEC" w:rsidTr="00A13DA2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 А00 73140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1 199,3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E74B95" w:rsidRPr="00233AEC" w:rsidTr="00A13DA2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 А00 73140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110,34</w:t>
            </w:r>
          </w:p>
        </w:tc>
      </w:tr>
      <w:tr w:rsidR="00E74B95" w:rsidRPr="00233AEC" w:rsidTr="00A13DA2">
        <w:trPr>
          <w:trHeight w:val="105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 А00 73150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</w:tr>
      <w:tr w:rsidR="00E74B95" w:rsidRPr="00233AEC" w:rsidTr="00A13DA2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 А00 73150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E74B95" w:rsidRPr="00233AEC" w:rsidTr="00A13DA2">
        <w:trPr>
          <w:trHeight w:val="5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 А00 73160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28,30</w:t>
            </w:r>
          </w:p>
        </w:tc>
      </w:tr>
      <w:tr w:rsidR="00E74B95" w:rsidRPr="00233AEC" w:rsidTr="00A13DA2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 А00 73160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26,4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E74B95" w:rsidRPr="00233AEC" w:rsidTr="00A13DA2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 А00 73160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1,86</w:t>
            </w:r>
          </w:p>
        </w:tc>
      </w:tr>
      <w:tr w:rsidR="00E74B95" w:rsidRPr="00233AEC" w:rsidTr="00A13DA2">
        <w:trPr>
          <w:trHeight w:val="5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 А01 54690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716,20</w:t>
            </w:r>
          </w:p>
        </w:tc>
      </w:tr>
      <w:tr w:rsidR="00E74B95" w:rsidRPr="00233AEC" w:rsidTr="00A13DA2">
        <w:trPr>
          <w:trHeight w:val="3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 А01 54690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716,20</w:t>
            </w:r>
          </w:p>
        </w:tc>
      </w:tr>
      <w:tr w:rsidR="00E74B95" w:rsidRPr="00233AEC" w:rsidTr="00A13DA2">
        <w:trPr>
          <w:trHeight w:val="3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9,26</w:t>
            </w:r>
          </w:p>
        </w:tc>
      </w:tr>
      <w:tr w:rsidR="00E74B95" w:rsidRPr="00233AEC" w:rsidTr="00A13DA2">
        <w:trPr>
          <w:trHeight w:val="10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9,26</w:t>
            </w:r>
          </w:p>
        </w:tc>
      </w:tr>
      <w:tr w:rsidR="00E74B95" w:rsidRPr="00233AEC" w:rsidTr="00A13DA2">
        <w:trPr>
          <w:trHeight w:val="3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9,22</w:t>
            </w:r>
          </w:p>
        </w:tc>
      </w:tr>
      <w:tr w:rsidR="00E74B95" w:rsidRPr="00233AEC" w:rsidTr="00A13DA2">
        <w:trPr>
          <w:trHeight w:val="390"/>
        </w:trPr>
        <w:tc>
          <w:tcPr>
            <w:tcW w:w="6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8 545,95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6 267,30</w:t>
            </w:r>
          </w:p>
        </w:tc>
      </w:tr>
      <w:tr w:rsidR="00E74B95" w:rsidRPr="00233AEC" w:rsidTr="00A13DA2">
        <w:trPr>
          <w:trHeight w:val="4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6 267,30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"Безопасность дорожного движения"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6 267,30</w:t>
            </w:r>
          </w:p>
        </w:tc>
      </w:tr>
      <w:tr w:rsidR="00E74B95" w:rsidRPr="00233AEC" w:rsidTr="00A13DA2">
        <w:trPr>
          <w:trHeight w:val="15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ОМ"Содержание и ремонт автомобильных дорог общего пользования, в том числе дороги к садоводческим, дачным некоммерческим объединениям. 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74 202 00000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5 517,00</w:t>
            </w:r>
          </w:p>
        </w:tc>
      </w:tr>
      <w:tr w:rsidR="00E74B95" w:rsidRPr="00233AEC" w:rsidTr="00A13DA2">
        <w:trPr>
          <w:trHeight w:val="5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74 202 28888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2 517,00</w:t>
            </w:r>
          </w:p>
        </w:tc>
      </w:tr>
      <w:tr w:rsidR="00E74B95" w:rsidRPr="00233AEC" w:rsidTr="00A13DA2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74 202 28888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2 517,00</w:t>
            </w:r>
          </w:p>
        </w:tc>
      </w:tr>
      <w:tr w:rsidR="00E74B95" w:rsidRPr="00233AEC" w:rsidTr="00A13DA2">
        <w:trPr>
          <w:trHeight w:val="45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74 202 P9999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E74B95" w:rsidRPr="00233AEC" w:rsidTr="00A13DA2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74 202 P9999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E74B95" w:rsidRPr="00233AEC" w:rsidTr="00A13DA2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ОМ"Создание дорожной инфраструктуры"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74 203 00000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750,30</w:t>
            </w:r>
          </w:p>
        </w:tc>
      </w:tr>
      <w:tr w:rsidR="00E74B95" w:rsidRPr="00233AEC" w:rsidTr="00A13DA2">
        <w:trPr>
          <w:trHeight w:val="5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74 203 28888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750,30</w:t>
            </w:r>
          </w:p>
        </w:tc>
      </w:tr>
      <w:tr w:rsidR="00E74B95" w:rsidRPr="00233AEC" w:rsidTr="00A13DA2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74 203 28888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750,30</w:t>
            </w:r>
          </w:p>
        </w:tc>
      </w:tr>
      <w:tr w:rsidR="00E74B95" w:rsidRPr="00233AEC" w:rsidTr="00A13DA2">
        <w:trPr>
          <w:trHeight w:val="4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2 278,65</w:t>
            </w:r>
          </w:p>
        </w:tc>
      </w:tr>
      <w:tr w:rsidR="00E74B95" w:rsidRPr="00233AEC" w:rsidTr="00A13DA2">
        <w:trPr>
          <w:trHeight w:val="6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1 898,15</w:t>
            </w:r>
          </w:p>
        </w:tc>
      </w:tr>
      <w:tr w:rsidR="00E74B95" w:rsidRPr="00233AEC" w:rsidTr="00A13DA2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1 898,15</w:t>
            </w:r>
          </w:p>
        </w:tc>
      </w:tr>
      <w:tr w:rsidR="00E74B95" w:rsidRPr="00233AEC" w:rsidTr="00A13DA2">
        <w:trPr>
          <w:trHeight w:val="4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ОМ"Содержание муниципального имущества"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1 067,45</w:t>
            </w:r>
          </w:p>
        </w:tc>
      </w:tr>
      <w:tr w:rsidR="00E74B95" w:rsidRPr="00233AEC" w:rsidTr="00A13DA2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78 201 28888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1 067,45</w:t>
            </w:r>
          </w:p>
        </w:tc>
      </w:tr>
      <w:tr w:rsidR="00E74B95" w:rsidRPr="00233AEC" w:rsidTr="00A13DA2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1 067,45</w:t>
            </w:r>
          </w:p>
        </w:tc>
      </w:tr>
      <w:tr w:rsidR="00E74B95" w:rsidRPr="00233AEC" w:rsidTr="00A13DA2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полномочий в сфере земельных отношений"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78 202 00000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830,70</w:t>
            </w:r>
          </w:p>
        </w:tc>
      </w:tr>
      <w:tr w:rsidR="00E74B95" w:rsidRPr="00233AEC" w:rsidTr="00A13DA2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78 202 28888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830,70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78 202 28888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830,70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DD729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380,50</w:t>
            </w:r>
          </w:p>
        </w:tc>
      </w:tr>
      <w:tr w:rsidR="00E74B95" w:rsidRPr="00233AEC" w:rsidTr="00A13DA2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380,50</w:t>
            </w:r>
          </w:p>
        </w:tc>
      </w:tr>
      <w:tr w:rsidR="00E74B95" w:rsidRPr="00233AEC" w:rsidTr="00A13DA2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380,50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380,50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30 844,55</w:t>
            </w:r>
          </w:p>
        </w:tc>
      </w:tr>
      <w:tr w:rsidR="00E74B95" w:rsidRPr="00233AEC" w:rsidTr="00A13DA2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233AEC" w:rsidTr="00DD7297">
        <w:trPr>
          <w:trHeight w:val="414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233AEC" w:rsidTr="00A13DA2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233AEC" w:rsidTr="00A13DA2">
        <w:trPr>
          <w:trHeight w:val="48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муниципального имущества"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233AEC" w:rsidTr="00A13DA2">
        <w:trPr>
          <w:trHeight w:val="9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DD729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взносов на капитальный ремонт общего имущества многоквартирных домов, находящихся в собственности муниципального района Усольского районного муниципального образования и включенных в Региональную программу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78 201 09601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78 201 09601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420,00</w:t>
            </w:r>
          </w:p>
        </w:tc>
      </w:tr>
      <w:tr w:rsidR="00E74B95" w:rsidRPr="00233AEC" w:rsidTr="00A13DA2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1 924,55</w:t>
            </w:r>
          </w:p>
        </w:tc>
      </w:tr>
      <w:tr w:rsidR="00E74B95" w:rsidRPr="00233AEC" w:rsidTr="00A13DA2">
        <w:trPr>
          <w:trHeight w:val="45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233AEC" w:rsidTr="00A13DA2">
        <w:trPr>
          <w:trHeight w:val="76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74 002 00000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233AEC" w:rsidTr="00A13DA2">
        <w:trPr>
          <w:trHeight w:val="5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74 002 28888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233AEC" w:rsidTr="00A13DA2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74 002 28888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E74B95" w:rsidRPr="00233AEC" w:rsidTr="00A13DA2">
        <w:trPr>
          <w:trHeight w:val="5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1 424,55</w:t>
            </w:r>
          </w:p>
        </w:tc>
      </w:tr>
      <w:tr w:rsidR="00E74B95" w:rsidRPr="00233AEC" w:rsidTr="00A13DA2">
        <w:trPr>
          <w:trHeight w:val="6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1 424,55</w:t>
            </w:r>
          </w:p>
        </w:tc>
      </w:tr>
      <w:tr w:rsidR="00E74B95" w:rsidRPr="00233AEC" w:rsidTr="00A13DA2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1 424,55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1 424,55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жилищно - коммунального хозяйства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28 500,00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МП"Комплексное развитие сельских территорий УРМО"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28 500,00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"Комплексное обустройство населенных пунктов объектами социальной инфраструктуры"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28 500,00</w:t>
            </w:r>
          </w:p>
        </w:tc>
      </w:tr>
      <w:tr w:rsidR="00E74B95" w:rsidRPr="00233AEC" w:rsidTr="00A13DA2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74 100 28888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28 500,00</w:t>
            </w:r>
          </w:p>
        </w:tc>
      </w:tr>
      <w:tr w:rsidR="00E74B95" w:rsidRPr="00233AEC" w:rsidTr="00A13DA2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74 100 28888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12 500,00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74 100 28888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2 154,80</w:t>
            </w:r>
          </w:p>
        </w:tc>
      </w:tr>
      <w:tr w:rsidR="00E74B95" w:rsidRPr="00233AEC" w:rsidTr="00A13DA2">
        <w:trPr>
          <w:trHeight w:val="4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2 154,80</w:t>
            </w:r>
          </w:p>
        </w:tc>
      </w:tr>
      <w:tr w:rsidR="00E74B95" w:rsidRPr="00233AEC" w:rsidTr="00A13DA2">
        <w:trPr>
          <w:trHeight w:val="5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МП"Комплексное развитие сельских территорий УРМО"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290,00</w:t>
            </w:r>
          </w:p>
        </w:tc>
      </w:tr>
      <w:tr w:rsidR="00E74B95" w:rsidRPr="00233AEC" w:rsidTr="00A13DA2">
        <w:trPr>
          <w:trHeight w:val="45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ОМ"Благоустройство территории Усольского района"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290,00</w:t>
            </w:r>
          </w:p>
        </w:tc>
      </w:tr>
      <w:tr w:rsidR="00E74B95" w:rsidRPr="00233AEC" w:rsidTr="00A13DA2">
        <w:trPr>
          <w:trHeight w:val="6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290,00</w:t>
            </w:r>
          </w:p>
        </w:tc>
      </w:tr>
      <w:tr w:rsidR="00E74B95" w:rsidRPr="00233AEC" w:rsidTr="00A13DA2">
        <w:trPr>
          <w:trHeight w:val="49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290,00</w:t>
            </w:r>
          </w:p>
        </w:tc>
      </w:tr>
      <w:tr w:rsidR="00E74B95" w:rsidRPr="00233AEC" w:rsidTr="00A13DA2">
        <w:trPr>
          <w:trHeight w:val="49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1 864,80</w:t>
            </w:r>
          </w:p>
        </w:tc>
      </w:tr>
      <w:tr w:rsidR="00E74B95" w:rsidRPr="00233AEC" w:rsidTr="00A13DA2">
        <w:trPr>
          <w:trHeight w:val="49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отдельных областных государственных полномочий в сфере обращения с безнадзорными животными"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75 001 00000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1 864,80</w:t>
            </w:r>
          </w:p>
        </w:tc>
      </w:tr>
      <w:tr w:rsidR="00E74B95" w:rsidRPr="00233AEC" w:rsidTr="00A13DA2">
        <w:trPr>
          <w:trHeight w:val="49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75 001 73120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1 864,80</w:t>
            </w:r>
          </w:p>
        </w:tc>
      </w:tr>
      <w:tr w:rsidR="00E74B95" w:rsidRPr="00233AEC" w:rsidTr="00A13DA2">
        <w:trPr>
          <w:trHeight w:val="49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1 864,80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648,43</w:t>
            </w:r>
          </w:p>
        </w:tc>
      </w:tr>
      <w:tr w:rsidR="00E74B95" w:rsidRPr="00233AEC" w:rsidTr="00A13DA2">
        <w:trPr>
          <w:trHeight w:val="43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299,50</w:t>
            </w:r>
          </w:p>
        </w:tc>
      </w:tr>
      <w:tr w:rsidR="00E74B95" w:rsidRPr="00233AEC" w:rsidTr="00A13DA2">
        <w:trPr>
          <w:trHeight w:val="5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299,50</w:t>
            </w:r>
          </w:p>
        </w:tc>
      </w:tr>
      <w:tr w:rsidR="00E74B95" w:rsidRPr="00233AEC" w:rsidTr="00A13DA2">
        <w:trPr>
          <w:trHeight w:val="49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151,50</w:t>
            </w:r>
          </w:p>
        </w:tc>
      </w:tr>
      <w:tr w:rsidR="00E74B95" w:rsidRPr="00233AEC" w:rsidTr="00A13DA2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151,50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151,50</w:t>
            </w:r>
          </w:p>
        </w:tc>
      </w:tr>
      <w:tr w:rsidR="00E74B95" w:rsidRPr="00233AEC" w:rsidTr="00A13DA2">
        <w:trPr>
          <w:trHeight w:val="6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 учета и отчетности муниципальных учреждений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E74B95" w:rsidRPr="00233AEC" w:rsidTr="00A13DA2">
        <w:trPr>
          <w:trHeight w:val="10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E74B95" w:rsidRPr="00233AEC" w:rsidTr="00A13DA2">
        <w:trPr>
          <w:trHeight w:val="4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</w:tc>
      </w:tr>
      <w:tr w:rsidR="00E74B95" w:rsidRPr="00233AEC" w:rsidTr="00A13DA2">
        <w:trPr>
          <w:trHeight w:val="4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ПП"Цифровое управление и информационная безопасность"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E74B95" w:rsidRPr="00233AEC" w:rsidTr="00A13DA2">
        <w:trPr>
          <w:trHeight w:val="5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E74B95" w:rsidRPr="00233AEC" w:rsidTr="00A13DA2">
        <w:trPr>
          <w:trHeight w:val="4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E74B95" w:rsidRPr="00233AEC" w:rsidTr="00A13DA2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348,93</w:t>
            </w:r>
          </w:p>
        </w:tc>
      </w:tr>
      <w:tr w:rsidR="00E74B95" w:rsidRPr="00233AEC" w:rsidTr="000E01BA">
        <w:trPr>
          <w:trHeight w:val="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348,93</w:t>
            </w:r>
          </w:p>
        </w:tc>
      </w:tr>
      <w:tr w:rsidR="00E74B95" w:rsidRPr="00233AEC" w:rsidTr="00A13DA2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"Молодежная политика"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73 100 00000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348,93</w:t>
            </w:r>
          </w:p>
        </w:tc>
      </w:tr>
      <w:tr w:rsidR="00E74B95" w:rsidRPr="00233AEC" w:rsidTr="00A13DA2">
        <w:trPr>
          <w:trHeight w:val="6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73 100 28888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311,00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271,00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</w:tr>
      <w:tr w:rsidR="00E74B95" w:rsidRPr="00233AEC" w:rsidTr="00A13DA2">
        <w:trPr>
          <w:trHeight w:val="5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7 100 S2140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37,93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73 100 S2140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37,93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36 223,27</w:t>
            </w:r>
          </w:p>
        </w:tc>
      </w:tr>
      <w:tr w:rsidR="00E74B95" w:rsidRPr="00233AEC" w:rsidTr="00A13DA2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6 727,77</w:t>
            </w:r>
          </w:p>
        </w:tc>
      </w:tr>
      <w:tr w:rsidR="00E74B95" w:rsidRPr="00233AEC" w:rsidTr="00A13DA2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6 727,77</w:t>
            </w:r>
          </w:p>
        </w:tc>
      </w:tr>
      <w:tr w:rsidR="00E74B95" w:rsidRPr="00233AEC" w:rsidTr="00A13DA2">
        <w:trPr>
          <w:trHeight w:val="5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6 727,77</w:t>
            </w:r>
          </w:p>
        </w:tc>
      </w:tr>
      <w:tr w:rsidR="00E74B95" w:rsidRPr="00233AEC" w:rsidTr="00A13DA2">
        <w:trPr>
          <w:trHeight w:val="5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6 727,77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6 727,77</w:t>
            </w:r>
          </w:p>
        </w:tc>
      </w:tr>
      <w:tr w:rsidR="00E74B95" w:rsidRPr="00233AEC" w:rsidTr="00A13DA2">
        <w:trPr>
          <w:trHeight w:val="4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25 604,29</w:t>
            </w:r>
          </w:p>
        </w:tc>
      </w:tr>
      <w:tr w:rsidR="00E74B95" w:rsidRPr="00233AEC" w:rsidTr="00A13DA2">
        <w:trPr>
          <w:trHeight w:val="43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2 807,63</w:t>
            </w:r>
          </w:p>
        </w:tc>
      </w:tr>
      <w:tr w:rsidR="00E74B95" w:rsidRPr="00233AEC" w:rsidTr="00A13DA2">
        <w:trPr>
          <w:trHeight w:val="4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"Доступное жилье для молодых семей"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73 200 00000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2 807,63</w:t>
            </w:r>
          </w:p>
        </w:tc>
      </w:tr>
      <w:tr w:rsidR="00E74B95" w:rsidRPr="00233AEC" w:rsidTr="00A13DA2">
        <w:trPr>
          <w:trHeight w:val="8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73 200 L4970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2 807,63</w:t>
            </w:r>
          </w:p>
        </w:tc>
      </w:tr>
      <w:tr w:rsidR="00E74B95" w:rsidRPr="00233AEC" w:rsidTr="00A13DA2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73 200 L4970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2 807,63</w:t>
            </w:r>
          </w:p>
        </w:tc>
      </w:tr>
      <w:tr w:rsidR="00E74B95" w:rsidRPr="00233AEC" w:rsidTr="00A13DA2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22 796,66</w:t>
            </w:r>
          </w:p>
        </w:tc>
      </w:tr>
      <w:tr w:rsidR="00E74B95" w:rsidRPr="00233AEC" w:rsidTr="00A13DA2">
        <w:trPr>
          <w:trHeight w:val="6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1 696,66</w:t>
            </w:r>
          </w:p>
        </w:tc>
      </w:tr>
      <w:tr w:rsidR="00E74B95" w:rsidRPr="00233AEC" w:rsidTr="00A13DA2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1 696,66</w:t>
            </w:r>
          </w:p>
        </w:tc>
      </w:tr>
      <w:tr w:rsidR="00E74B95" w:rsidRPr="00233AEC" w:rsidTr="00A13DA2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1 696,66</w:t>
            </w:r>
          </w:p>
        </w:tc>
      </w:tr>
      <w:tr w:rsidR="00E74B95" w:rsidRPr="00233AEC" w:rsidTr="00A13DA2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21 100,00</w:t>
            </w:r>
          </w:p>
        </w:tc>
      </w:tr>
      <w:tr w:rsidR="00E74B95" w:rsidRPr="00233AEC" w:rsidTr="00A13DA2">
        <w:trPr>
          <w:trHeight w:val="7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21 100,00</w:t>
            </w:r>
          </w:p>
        </w:tc>
      </w:tr>
      <w:tr w:rsidR="00E74B95" w:rsidRPr="00233AEC" w:rsidTr="00A13DA2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290,00</w:t>
            </w:r>
          </w:p>
        </w:tc>
      </w:tr>
      <w:tr w:rsidR="00E74B95" w:rsidRPr="00233AEC" w:rsidTr="00A13DA2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20 810,00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3 891,21</w:t>
            </w:r>
          </w:p>
        </w:tc>
      </w:tr>
      <w:tr w:rsidR="00E74B95" w:rsidRPr="00233AEC" w:rsidTr="00A13DA2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</w:tr>
      <w:tr w:rsidR="00E74B95" w:rsidRPr="00233AEC" w:rsidTr="00A13DA2">
        <w:trPr>
          <w:trHeight w:val="49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ПП"Здоровое поколение"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73 300 00000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</w:tr>
      <w:tr w:rsidR="00E74B95" w:rsidRPr="00233AEC" w:rsidTr="00A13DA2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73 300 28888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</w:tr>
      <w:tr w:rsidR="00E74B95" w:rsidRPr="00233AEC" w:rsidTr="00A13DA2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73 300 28888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123,00</w:t>
            </w:r>
          </w:p>
        </w:tc>
      </w:tr>
      <w:tr w:rsidR="00E74B95" w:rsidRPr="00233AEC" w:rsidTr="00A13DA2">
        <w:trPr>
          <w:trHeight w:val="76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 в Усольском районе"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61,31</w:t>
            </w:r>
          </w:p>
        </w:tc>
      </w:tr>
      <w:tr w:rsidR="00E74B95" w:rsidRPr="00233AEC" w:rsidTr="00A13DA2">
        <w:trPr>
          <w:trHeight w:val="45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61,31</w:t>
            </w:r>
          </w:p>
        </w:tc>
      </w:tr>
      <w:tr w:rsidR="00E74B95" w:rsidRPr="00233AEC" w:rsidTr="00A13DA2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76 200 28888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61,31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76 200 28888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61,31</w:t>
            </w:r>
          </w:p>
        </w:tc>
      </w:tr>
      <w:tr w:rsidR="00E74B95" w:rsidRPr="00233AEC" w:rsidTr="00A13DA2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319,00</w:t>
            </w:r>
          </w:p>
        </w:tc>
      </w:tr>
      <w:tr w:rsidR="00E74B95" w:rsidRPr="00233AEC" w:rsidTr="00A13DA2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"Старшее поколение"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77 100 00000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269,00</w:t>
            </w:r>
          </w:p>
        </w:tc>
      </w:tr>
      <w:tr w:rsidR="00E74B95" w:rsidRPr="00233AEC" w:rsidTr="00A13DA2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77 100 28888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269,00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77 100 28888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269,00</w:t>
            </w:r>
          </w:p>
        </w:tc>
      </w:tr>
      <w:tr w:rsidR="00E74B95" w:rsidRPr="00233AEC" w:rsidTr="00A13DA2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33AEC" w:rsidTr="00A13DA2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33AEC" w:rsidTr="00A13DA2">
        <w:trPr>
          <w:trHeight w:val="3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4B95" w:rsidRPr="00233AEC" w:rsidTr="00A13DA2">
        <w:trPr>
          <w:trHeight w:val="6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130,50</w:t>
            </w:r>
          </w:p>
        </w:tc>
      </w:tr>
      <w:tr w:rsidR="00E74B95" w:rsidRPr="00233AEC" w:rsidTr="00A13DA2">
        <w:trPr>
          <w:trHeight w:val="3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ПП"Развитие системы социально- трудовых отношений"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130,50</w:t>
            </w:r>
          </w:p>
        </w:tc>
      </w:tr>
      <w:tr w:rsidR="00E74B95" w:rsidRPr="00233AEC" w:rsidTr="00A13DA2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130,50</w:t>
            </w:r>
          </w:p>
        </w:tc>
      </w:tr>
      <w:tr w:rsidR="00E74B95" w:rsidRPr="00233AEC" w:rsidTr="00A13DA2">
        <w:trPr>
          <w:trHeight w:val="3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130,50</w:t>
            </w:r>
          </w:p>
        </w:tc>
      </w:tr>
      <w:tr w:rsidR="00E74B95" w:rsidRPr="00233AEC" w:rsidTr="00A13DA2">
        <w:trPr>
          <w:trHeight w:val="6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3 257,40</w:t>
            </w:r>
          </w:p>
        </w:tc>
      </w:tr>
      <w:tr w:rsidR="00E74B95" w:rsidRPr="00233AEC" w:rsidTr="00A13DA2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</w:tr>
      <w:tr w:rsidR="00E74B95" w:rsidRPr="00233AEC" w:rsidTr="00A13DA2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</w:tr>
      <w:tr w:rsidR="00E74B95" w:rsidRPr="00233AEC" w:rsidTr="00A13DA2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49,00</w:t>
            </w:r>
          </w:p>
        </w:tc>
      </w:tr>
      <w:tr w:rsidR="00E74B95" w:rsidRPr="00233AEC" w:rsidTr="00A13DA2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3 208,40</w:t>
            </w:r>
          </w:p>
        </w:tc>
      </w:tr>
      <w:tr w:rsidR="00E74B95" w:rsidRPr="00233AEC" w:rsidTr="00A13DA2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1 889,10</w:t>
            </w:r>
          </w:p>
        </w:tc>
      </w:tr>
      <w:tr w:rsidR="00E74B95" w:rsidRPr="00233AEC" w:rsidTr="00A13DA2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1 799,10</w:t>
            </w:r>
          </w:p>
        </w:tc>
      </w:tr>
      <w:tr w:rsidR="00E74B95" w:rsidRPr="00233AEC" w:rsidTr="00A13DA2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E74B95" w:rsidRPr="00233AEC" w:rsidTr="00A13DA2">
        <w:trPr>
          <w:trHeight w:val="9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81 100 73060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1 319,30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1 199,40</w:t>
            </w:r>
          </w:p>
        </w:tc>
      </w:tr>
      <w:tr w:rsidR="00E74B95" w:rsidRPr="00233AEC" w:rsidTr="00A13DA2">
        <w:trPr>
          <w:trHeight w:val="4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119,90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1 683,60</w:t>
            </w:r>
          </w:p>
        </w:tc>
      </w:tr>
      <w:tr w:rsidR="00E74B95" w:rsidRPr="00233AEC" w:rsidTr="00A13DA2">
        <w:trPr>
          <w:trHeight w:val="4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1 683,60</w:t>
            </w:r>
          </w:p>
        </w:tc>
      </w:tr>
      <w:tr w:rsidR="00E74B95" w:rsidRPr="00233AEC" w:rsidTr="00A13DA2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1 281,60</w:t>
            </w:r>
          </w:p>
        </w:tc>
      </w:tr>
      <w:tr w:rsidR="00E74B95" w:rsidRPr="00233AEC" w:rsidTr="00A13DA2">
        <w:trPr>
          <w:trHeight w:val="5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ОМ"Организация вовлечения населения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занятие физической культурой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и спортом"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1 071,60</w:t>
            </w:r>
          </w:p>
        </w:tc>
      </w:tr>
      <w:tr w:rsidR="00E74B95" w:rsidRPr="00233AEC" w:rsidTr="00A13DA2">
        <w:trPr>
          <w:trHeight w:val="6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1 071,60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1 071,60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"Укрепление материально - технической базы муниципальных учреждений"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79 002 00000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210,00</w:t>
            </w:r>
          </w:p>
        </w:tc>
      </w:tr>
      <w:tr w:rsidR="00E74B95" w:rsidRPr="00233AEC" w:rsidTr="00A13DA2">
        <w:trPr>
          <w:trHeight w:val="7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79 002 S2850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210,00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79 002 S2850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210,00</w:t>
            </w:r>
          </w:p>
        </w:tc>
      </w:tr>
      <w:tr w:rsidR="00E74B95" w:rsidRPr="00233AEC" w:rsidTr="00A13DA2">
        <w:trPr>
          <w:trHeight w:val="5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туризма"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80 000 00000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402,00</w:t>
            </w:r>
          </w:p>
        </w:tc>
      </w:tr>
      <w:tr w:rsidR="00E74B95" w:rsidRPr="00233AEC" w:rsidTr="00A13DA2">
        <w:trPr>
          <w:trHeight w:val="48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"Вовлечение широких слоев населения в мероприятия туристской направленности"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80 001 00000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357,00</w:t>
            </w:r>
          </w:p>
        </w:tc>
      </w:tr>
      <w:tr w:rsidR="00E74B95" w:rsidRPr="00233AEC" w:rsidTr="00A13DA2">
        <w:trPr>
          <w:trHeight w:val="7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80 001 28888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357,00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80 001 28888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357,00</w:t>
            </w:r>
          </w:p>
        </w:tc>
      </w:tr>
      <w:tr w:rsidR="00E74B95" w:rsidRPr="00233AEC" w:rsidTr="00A13DA2">
        <w:trPr>
          <w:trHeight w:val="6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"Реализация мероприятий, направленных на информирование граждан об Усольском районе"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80 002 00000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E74B95" w:rsidRPr="00233AEC" w:rsidTr="00A13DA2">
        <w:trPr>
          <w:trHeight w:val="75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80 002 28888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80 002 28888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</w:tr>
      <w:tr w:rsidR="00E74B95" w:rsidRPr="00233AEC" w:rsidTr="00A13DA2">
        <w:trPr>
          <w:trHeight w:val="73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"Создание условий для продвижения сувенирной продукции мастеров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80 003 00000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233AEC" w:rsidTr="00A13DA2">
        <w:trPr>
          <w:trHeight w:val="7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80 003 28888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80 003 28888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233AEC" w:rsidTr="00A13DA2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233AEC" w:rsidTr="00A13DA2">
        <w:trPr>
          <w:trHeight w:val="6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233AEC" w:rsidTr="00A13DA2">
        <w:trPr>
          <w:trHeight w:val="43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E74B95" w:rsidRPr="00233AEC" w:rsidTr="00A13DA2">
        <w:trPr>
          <w:trHeight w:val="33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DD7297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194 2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04,5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E74B95" w:rsidRPr="00233AEC" w:rsidTr="00A13DA2">
        <w:trPr>
          <w:trHeight w:val="480"/>
        </w:trPr>
        <w:tc>
          <w:tcPr>
            <w:tcW w:w="1162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233AEC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Комитет по образованию муниципального района Усольского районного муниципального образования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977 676,57</w:t>
            </w:r>
          </w:p>
        </w:tc>
      </w:tr>
      <w:tr w:rsidR="00E74B95" w:rsidRPr="00233AEC" w:rsidTr="000E01BA">
        <w:trPr>
          <w:trHeight w:val="285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334 891,09</w:t>
            </w:r>
          </w:p>
        </w:tc>
      </w:tr>
      <w:tr w:rsidR="00E74B95" w:rsidRPr="00233AEC" w:rsidTr="000E01BA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289 330,04</w:t>
            </w:r>
          </w:p>
        </w:tc>
      </w:tr>
      <w:tr w:rsidR="00E74B95" w:rsidRPr="00233AEC" w:rsidTr="000E01BA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289 312,84</w:t>
            </w:r>
          </w:p>
        </w:tc>
      </w:tr>
      <w:tr w:rsidR="00E74B95" w:rsidRPr="00233AEC" w:rsidTr="000E01BA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277 817,76</w:t>
            </w:r>
          </w:p>
        </w:tc>
      </w:tr>
      <w:tr w:rsidR="00E74B95" w:rsidRPr="00233AEC" w:rsidTr="000E01BA">
        <w:trPr>
          <w:trHeight w:val="9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1 696,56</w:t>
            </w:r>
          </w:p>
        </w:tc>
      </w:tr>
      <w:tr w:rsidR="00E74B95" w:rsidRPr="00233AEC" w:rsidTr="000E01BA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1 696,56</w:t>
            </w:r>
          </w:p>
        </w:tc>
      </w:tr>
      <w:tr w:rsidR="00E74B95" w:rsidRPr="00233AEC" w:rsidTr="000E01BA">
        <w:trPr>
          <w:trHeight w:val="9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71 101 73010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276 121,20</w:t>
            </w:r>
          </w:p>
        </w:tc>
      </w:tr>
      <w:tr w:rsidR="00E74B95" w:rsidRPr="00233AEC" w:rsidTr="000E01BA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71 101 73010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276 121,20</w:t>
            </w:r>
          </w:p>
        </w:tc>
      </w:tr>
      <w:tr w:rsidR="00E74B95" w:rsidRPr="00233AEC" w:rsidTr="000E01BA">
        <w:trPr>
          <w:trHeight w:val="6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11 451,08</w:t>
            </w:r>
          </w:p>
        </w:tc>
      </w:tr>
      <w:tr w:rsidR="00E74B95" w:rsidRPr="00233AEC" w:rsidTr="000E01BA">
        <w:trPr>
          <w:trHeight w:val="9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11 451,08</w:t>
            </w:r>
          </w:p>
        </w:tc>
      </w:tr>
      <w:tr w:rsidR="00E74B95" w:rsidRPr="00233AEC" w:rsidTr="000E01BA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11 451,08</w:t>
            </w:r>
          </w:p>
        </w:tc>
      </w:tr>
      <w:tr w:rsidR="00E74B95" w:rsidRPr="00233AEC" w:rsidTr="000E01BA">
        <w:trPr>
          <w:trHeight w:val="4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44,00</w:t>
            </w:r>
          </w:p>
        </w:tc>
      </w:tr>
      <w:tr w:rsidR="00E74B95" w:rsidRPr="00233AEC" w:rsidTr="000E01BA">
        <w:trPr>
          <w:trHeight w:val="9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44,00</w:t>
            </w:r>
          </w:p>
        </w:tc>
      </w:tr>
      <w:tr w:rsidR="00E74B95" w:rsidRPr="00233AEC" w:rsidTr="000E01BA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44,00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17,20</w:t>
            </w:r>
          </w:p>
        </w:tc>
      </w:tr>
      <w:tr w:rsidR="00E74B95" w:rsidRPr="00233AEC" w:rsidTr="000E01BA">
        <w:trPr>
          <w:trHeight w:val="9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"Выявление и развитие уровня профессионального мастерства детей и подростков в рамках участия в мероприятиях по стандартам JuniorSkills, WorldSrills "Молодые профессионалы"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17,20</w:t>
            </w:r>
          </w:p>
        </w:tc>
      </w:tr>
      <w:tr w:rsidR="00E74B95" w:rsidRPr="00233AEC" w:rsidTr="00D47A61">
        <w:trPr>
          <w:trHeight w:val="414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17,20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17,20</w:t>
            </w:r>
          </w:p>
        </w:tc>
      </w:tr>
      <w:tr w:rsidR="00E74B95" w:rsidRPr="00233AEC" w:rsidTr="000E01BA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44 898,85</w:t>
            </w:r>
          </w:p>
        </w:tc>
      </w:tr>
      <w:tr w:rsidR="00E74B95" w:rsidRPr="00233AEC" w:rsidTr="000E01BA">
        <w:trPr>
          <w:trHeight w:val="54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"Развитие инфраструктуры и обеспечение условий жизнедеятельности в образовательных учреждениях Усольского района"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43 900,85</w:t>
            </w:r>
          </w:p>
        </w:tc>
      </w:tr>
      <w:tr w:rsidR="00E74B95" w:rsidRPr="00233AEC" w:rsidTr="000E01BA">
        <w:trPr>
          <w:trHeight w:val="7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1E491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тов в муниципальных учреждениях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4 538,51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4 538,51</w:t>
            </w:r>
          </w:p>
        </w:tc>
      </w:tr>
      <w:tr w:rsidR="00E74B95" w:rsidRPr="00233AEC" w:rsidTr="000E01BA">
        <w:trPr>
          <w:trHeight w:val="5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ды по оплате коммунальных услуг в муниципальных учреждениях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28 647,67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28 647,67</w:t>
            </w:r>
          </w:p>
        </w:tc>
      </w:tr>
      <w:tr w:rsidR="00E74B95" w:rsidRPr="00233AEC" w:rsidTr="000E01BA">
        <w:trPr>
          <w:trHeight w:val="9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1 075,40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1 075,40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Р9999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1 248,00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82 100 Р9999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1 248,00</w:t>
            </w:r>
          </w:p>
        </w:tc>
      </w:tr>
      <w:tr w:rsidR="00E74B95" w:rsidRPr="00233AEC" w:rsidTr="000E01BA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5 077,26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5 077,26</w:t>
            </w:r>
          </w:p>
        </w:tc>
      </w:tr>
      <w:tr w:rsidR="00E74B95" w:rsidRPr="00233AEC" w:rsidTr="000E01BA">
        <w:trPr>
          <w:trHeight w:val="7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3 314,00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3 314,00</w:t>
            </w:r>
          </w:p>
        </w:tc>
      </w:tr>
      <w:tr w:rsidR="00E74B95" w:rsidRPr="00233AEC" w:rsidTr="000E01BA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786,46</w:t>
            </w:r>
          </w:p>
        </w:tc>
      </w:tr>
      <w:tr w:rsidR="00E74B95" w:rsidRPr="00233AEC" w:rsidTr="000E01BA">
        <w:trPr>
          <w:trHeight w:val="7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1E491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тов в муниципальных учреждениях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786,46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786,46</w:t>
            </w:r>
          </w:p>
        </w:tc>
      </w:tr>
      <w:tr w:rsidR="00E74B95" w:rsidRPr="00233AEC" w:rsidTr="001E4917">
        <w:trPr>
          <w:trHeight w:val="272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211,55</w:t>
            </w:r>
          </w:p>
        </w:tc>
      </w:tr>
      <w:tr w:rsidR="00E74B95" w:rsidRPr="00233AEC" w:rsidTr="000E01BA">
        <w:trPr>
          <w:trHeight w:val="10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211,55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211,55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662,20</w:t>
            </w:r>
          </w:p>
        </w:tc>
      </w:tr>
      <w:tr w:rsidR="00E74B95" w:rsidRPr="00233AEC" w:rsidTr="000E01BA">
        <w:trPr>
          <w:trHeight w:val="73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8846D1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662,20</w:t>
            </w:r>
          </w:p>
        </w:tc>
      </w:tr>
      <w:tr w:rsidR="00E74B95" w:rsidRPr="00233AEC" w:rsidTr="000E01BA">
        <w:trPr>
          <w:trHeight w:val="43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662,20</w:t>
            </w:r>
          </w:p>
        </w:tc>
      </w:tr>
      <w:tr w:rsidR="00E74B95" w:rsidRPr="00233AEC" w:rsidTr="000E01BA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528 989,22</w:t>
            </w:r>
          </w:p>
        </w:tc>
      </w:tr>
      <w:tr w:rsidR="00E74B95" w:rsidRPr="00233AEC" w:rsidTr="000E01BA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"Развитие системы образования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442 856,83</w:t>
            </w:r>
          </w:p>
        </w:tc>
      </w:tr>
      <w:tr w:rsidR="00E74B95" w:rsidRPr="00233AEC" w:rsidTr="000E01BA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439 867,83</w:t>
            </w:r>
          </w:p>
        </w:tc>
      </w:tr>
      <w:tr w:rsidR="00E74B95" w:rsidRPr="00233AEC" w:rsidTr="000E01BA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412 829,75</w:t>
            </w:r>
          </w:p>
        </w:tc>
      </w:tr>
      <w:tr w:rsidR="00E74B95" w:rsidRPr="00233AEC" w:rsidTr="000E01BA">
        <w:trPr>
          <w:trHeight w:val="8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2 776,95</w:t>
            </w:r>
          </w:p>
        </w:tc>
      </w:tr>
      <w:tr w:rsidR="00E74B95" w:rsidRPr="00233AEC" w:rsidTr="000E01BA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2 776,95</w:t>
            </w:r>
          </w:p>
        </w:tc>
      </w:tr>
      <w:tr w:rsidR="00E74B95" w:rsidRPr="00233AEC" w:rsidTr="000E01BA">
        <w:trPr>
          <w:trHeight w:val="8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71 101 73020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410 052,80</w:t>
            </w:r>
          </w:p>
        </w:tc>
      </w:tr>
      <w:tr w:rsidR="00E74B95" w:rsidRPr="00233AEC" w:rsidTr="000E01BA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71 101 73020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410 052,80</w:t>
            </w:r>
          </w:p>
        </w:tc>
      </w:tr>
      <w:tr w:rsidR="00E74B95" w:rsidRPr="00233AEC" w:rsidTr="000E01BA">
        <w:trPr>
          <w:trHeight w:val="73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26 916,98</w:t>
            </w:r>
          </w:p>
        </w:tc>
      </w:tr>
      <w:tr w:rsidR="00E74B95" w:rsidRPr="00233AEC" w:rsidTr="000E01BA">
        <w:trPr>
          <w:trHeight w:val="9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5 759,08</w:t>
            </w:r>
          </w:p>
        </w:tc>
      </w:tr>
      <w:tr w:rsidR="00E74B95" w:rsidRPr="00233AEC" w:rsidTr="000E01BA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5 759,08</w:t>
            </w:r>
          </w:p>
        </w:tc>
      </w:tr>
      <w:tr w:rsidR="00E74B95" w:rsidRPr="00233AEC" w:rsidTr="000E01BA">
        <w:trPr>
          <w:trHeight w:val="78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71 102 73180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485,60</w:t>
            </w:r>
          </w:p>
        </w:tc>
      </w:tr>
      <w:tr w:rsidR="00E74B95" w:rsidRPr="00233AEC" w:rsidTr="000E01BA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71 102 73180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485,60</w:t>
            </w:r>
          </w:p>
        </w:tc>
      </w:tr>
      <w:tr w:rsidR="00E74B95" w:rsidRPr="00233AEC" w:rsidTr="000E01BA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71 102 S2957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3 042,40</w:t>
            </w:r>
          </w:p>
        </w:tc>
      </w:tr>
      <w:tr w:rsidR="00E74B95" w:rsidRPr="00233AEC" w:rsidTr="000E01BA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71 102 S2957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3 042,40</w:t>
            </w:r>
          </w:p>
        </w:tc>
      </w:tr>
      <w:tr w:rsidR="00E74B95" w:rsidRPr="00233AEC" w:rsidTr="000E01BA">
        <w:trPr>
          <w:trHeight w:val="7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71 102 S2988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6 844,60</w:t>
            </w:r>
          </w:p>
        </w:tc>
      </w:tr>
      <w:tr w:rsidR="00E74B95" w:rsidRPr="00233AEC" w:rsidTr="000E01BA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71 102 S2988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6 844,60</w:t>
            </w:r>
          </w:p>
        </w:tc>
      </w:tr>
      <w:tr w:rsidR="00E74B95" w:rsidRPr="00233AEC" w:rsidTr="000E01BA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71 102 S2976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10 785,30</w:t>
            </w:r>
          </w:p>
        </w:tc>
      </w:tr>
      <w:tr w:rsidR="00E74B95" w:rsidRPr="00233AEC" w:rsidTr="000E01BA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71 102 S2976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10 785,30</w:t>
            </w:r>
          </w:p>
        </w:tc>
      </w:tr>
      <w:tr w:rsidR="00E74B95" w:rsidRPr="00233AEC" w:rsidTr="000E01BA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121,10</w:t>
            </w:r>
          </w:p>
        </w:tc>
      </w:tr>
      <w:tr w:rsidR="00E74B95" w:rsidRPr="00233AEC" w:rsidTr="000E01BA">
        <w:trPr>
          <w:trHeight w:val="84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121,10</w:t>
            </w:r>
          </w:p>
        </w:tc>
      </w:tr>
      <w:tr w:rsidR="00E74B95" w:rsidRPr="00233AEC" w:rsidTr="000E01BA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121,10</w:t>
            </w:r>
          </w:p>
        </w:tc>
      </w:tr>
      <w:tr w:rsidR="00E74B95" w:rsidRPr="00233AEC" w:rsidTr="000E01BA">
        <w:trPr>
          <w:trHeight w:val="5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455,50</w:t>
            </w:r>
          </w:p>
        </w:tc>
      </w:tr>
      <w:tr w:rsidR="00E74B95" w:rsidRPr="00233AEC" w:rsidTr="000E01BA">
        <w:trPr>
          <w:trHeight w:val="103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 творческой, спортивной деятельности"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252,00</w:t>
            </w:r>
          </w:p>
        </w:tc>
      </w:tr>
      <w:tr w:rsidR="00E74B95" w:rsidRPr="00233AEC" w:rsidTr="000E01BA">
        <w:trPr>
          <w:trHeight w:val="9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252,00</w:t>
            </w:r>
          </w:p>
        </w:tc>
      </w:tr>
      <w:tr w:rsidR="00E74B95" w:rsidRPr="00233AEC" w:rsidTr="000E01BA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252,00</w:t>
            </w:r>
          </w:p>
        </w:tc>
      </w:tr>
      <w:tr w:rsidR="00E74B95" w:rsidRPr="00233AEC" w:rsidTr="000E01BA">
        <w:trPr>
          <w:trHeight w:val="7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"Выявление и развитие уровня профессионального мастерства детей и подростков в рамках участия в мероприятиях по стандартам JuniorSkills, WorldSrills "Молодые профессионалы"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203,50</w:t>
            </w:r>
          </w:p>
        </w:tc>
      </w:tr>
      <w:tr w:rsidR="00E74B95" w:rsidRPr="00233AEC" w:rsidTr="000E01BA">
        <w:trPr>
          <w:trHeight w:val="8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203,50</w:t>
            </w:r>
          </w:p>
        </w:tc>
      </w:tr>
      <w:tr w:rsidR="00E74B95" w:rsidRPr="00233AEC" w:rsidTr="000E01BA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203,50</w:t>
            </w:r>
          </w:p>
        </w:tc>
      </w:tr>
      <w:tr w:rsidR="00E74B95" w:rsidRPr="00233AEC" w:rsidTr="000E01BA">
        <w:trPr>
          <w:trHeight w:val="45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2 533,50</w:t>
            </w:r>
          </w:p>
        </w:tc>
      </w:tr>
      <w:tr w:rsidR="00E74B95" w:rsidRPr="00233AEC" w:rsidTr="000E01BA">
        <w:trPr>
          <w:trHeight w:val="76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ОМ"Организация подготовки и проведения детских оздоровительных лагерей МР УРМО любых форм пребывания"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2 290,00</w:t>
            </w:r>
          </w:p>
        </w:tc>
      </w:tr>
      <w:tr w:rsidR="00E74B95" w:rsidRPr="00233AEC" w:rsidTr="000E01BA">
        <w:trPr>
          <w:trHeight w:val="78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2 290,00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2 290,00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"Трудоустройство несовершеннолетних, находящихся в трудной жизненной ситуации"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71 402 00000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243,50</w:t>
            </w:r>
          </w:p>
        </w:tc>
      </w:tr>
      <w:tr w:rsidR="00E74B95" w:rsidRPr="00233AEC" w:rsidTr="000E01BA">
        <w:trPr>
          <w:trHeight w:val="8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71 402 29999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243,50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71 402 29999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243,50</w:t>
            </w:r>
          </w:p>
        </w:tc>
      </w:tr>
      <w:tr w:rsidR="00E74B95" w:rsidRPr="00233AEC" w:rsidTr="000E01BA">
        <w:trPr>
          <w:trHeight w:val="6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84 448,85</w:t>
            </w:r>
          </w:p>
        </w:tc>
      </w:tr>
      <w:tr w:rsidR="00E74B95" w:rsidRPr="00233AEC" w:rsidTr="000E01BA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76 289,55</w:t>
            </w:r>
          </w:p>
        </w:tc>
      </w:tr>
      <w:tr w:rsidR="00E74B95" w:rsidRPr="00233AEC" w:rsidTr="000E01BA">
        <w:trPr>
          <w:trHeight w:val="9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1 260,00</w:t>
            </w:r>
          </w:p>
        </w:tc>
      </w:tr>
      <w:tr w:rsidR="00E74B95" w:rsidRPr="00233AEC" w:rsidTr="000E01BA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1 260,00</w:t>
            </w:r>
          </w:p>
        </w:tc>
      </w:tr>
      <w:tr w:rsidR="00E74B95" w:rsidRPr="00233AEC" w:rsidTr="000E01BA">
        <w:trPr>
          <w:trHeight w:val="6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1E491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уг в муниципальных учреждениях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45 140,20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45 140,20</w:t>
            </w:r>
          </w:p>
        </w:tc>
      </w:tr>
      <w:tr w:rsidR="00E74B95" w:rsidRPr="00233AEC" w:rsidTr="000E01BA">
        <w:trPr>
          <w:trHeight w:val="6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тов в муниципальных учреждениях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7 850,56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7 850,56</w:t>
            </w:r>
          </w:p>
        </w:tc>
      </w:tr>
      <w:tr w:rsidR="00E74B95" w:rsidRPr="00233AEC" w:rsidTr="000E01BA">
        <w:trPr>
          <w:trHeight w:val="6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354,59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82 100 S2050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354,59</w:t>
            </w:r>
          </w:p>
        </w:tc>
      </w:tr>
      <w:tr w:rsidR="00E74B95" w:rsidRPr="00233AEC" w:rsidTr="000E01BA">
        <w:trPr>
          <w:trHeight w:val="6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субсидий на реализацию мероприятий перечня проектов народных инициатив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9 476,70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9 476,70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Р9999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3 094,00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82 100 Р9999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3 094,00</w:t>
            </w:r>
          </w:p>
        </w:tc>
      </w:tr>
      <w:tr w:rsidR="00E74B95" w:rsidRPr="00233AEC" w:rsidTr="000E01BA">
        <w:trPr>
          <w:trHeight w:val="7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1E2 50971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9 113,50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1E2 50971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9 113,50</w:t>
            </w:r>
          </w:p>
        </w:tc>
      </w:tr>
      <w:tr w:rsidR="00E74B95" w:rsidRPr="00233AEC" w:rsidTr="000E01BA">
        <w:trPr>
          <w:trHeight w:val="7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1 308,78</w:t>
            </w:r>
          </w:p>
        </w:tc>
      </w:tr>
      <w:tr w:rsidR="00E74B95" w:rsidRPr="00233AEC" w:rsidTr="000E01BA">
        <w:trPr>
          <w:trHeight w:val="6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тов в муниципальных учреждениях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1 308,78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1 308,78</w:t>
            </w:r>
          </w:p>
        </w:tc>
      </w:tr>
      <w:tr w:rsidR="00E74B95" w:rsidRPr="00233AEC" w:rsidTr="000E01BA">
        <w:trPr>
          <w:trHeight w:val="6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"Обеспечение безопасности школьных перевозок детей образовательными учреждениями Усольского района"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6 686,04</w:t>
            </w:r>
          </w:p>
        </w:tc>
      </w:tr>
      <w:tr w:rsidR="00E74B95" w:rsidRPr="00233AEC" w:rsidTr="000E01BA">
        <w:trPr>
          <w:trHeight w:val="79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6 686,04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6 686,04</w:t>
            </w:r>
          </w:p>
        </w:tc>
      </w:tr>
      <w:tr w:rsidR="00E74B95" w:rsidRPr="00233AEC" w:rsidTr="000E01BA">
        <w:trPr>
          <w:trHeight w:val="6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164,48</w:t>
            </w:r>
          </w:p>
        </w:tc>
      </w:tr>
      <w:tr w:rsidR="00E74B95" w:rsidRPr="00233AEC" w:rsidTr="000E01BA">
        <w:trPr>
          <w:trHeight w:val="73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164,48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164,48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1 683,54</w:t>
            </w:r>
          </w:p>
        </w:tc>
      </w:tr>
      <w:tr w:rsidR="00E74B95" w:rsidRPr="00233AEC" w:rsidTr="000E01BA">
        <w:trPr>
          <w:trHeight w:val="75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591,73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591,73</w:t>
            </w:r>
          </w:p>
        </w:tc>
      </w:tr>
      <w:tr w:rsidR="00E74B95" w:rsidRPr="00233AEC" w:rsidTr="000E01BA">
        <w:trPr>
          <w:trHeight w:val="49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1E491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уг в муниципальных учреждениях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1 091,81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1 091,81</w:t>
            </w:r>
          </w:p>
        </w:tc>
      </w:tr>
      <w:tr w:rsidR="00E74B95" w:rsidRPr="00233AEC" w:rsidTr="000E01BA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88 619,03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54 684,19</w:t>
            </w:r>
          </w:p>
        </w:tc>
      </w:tr>
      <w:tr w:rsidR="00E74B95" w:rsidRPr="00233AEC" w:rsidTr="000E01BA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51 895,87</w:t>
            </w:r>
          </w:p>
        </w:tc>
      </w:tr>
      <w:tr w:rsidR="00E74B95" w:rsidRPr="00233AEC" w:rsidTr="000E01BA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51 365,85</w:t>
            </w:r>
          </w:p>
        </w:tc>
      </w:tr>
      <w:tr w:rsidR="00E74B95" w:rsidRPr="00233AEC" w:rsidTr="000E01BA">
        <w:trPr>
          <w:trHeight w:val="8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10 961,81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10 961,81</w:t>
            </w:r>
          </w:p>
        </w:tc>
      </w:tr>
      <w:tr w:rsidR="00E74B95" w:rsidRPr="00233AEC" w:rsidTr="000E01BA">
        <w:trPr>
          <w:trHeight w:val="135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71 101 72972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40 000,00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71 101 72972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</w:tr>
      <w:tr w:rsidR="00E74B95" w:rsidRPr="00233AEC" w:rsidTr="000E01BA">
        <w:trPr>
          <w:trHeight w:val="135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71 101 S2972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404,04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71 101 S2972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404,04</w:t>
            </w:r>
          </w:p>
        </w:tc>
      </w:tr>
      <w:tr w:rsidR="00E74B95" w:rsidRPr="00233AEC" w:rsidTr="000E01BA">
        <w:trPr>
          <w:trHeight w:val="78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530,02</w:t>
            </w:r>
          </w:p>
        </w:tc>
      </w:tr>
      <w:tr w:rsidR="00E74B95" w:rsidRPr="00233AEC" w:rsidTr="000E01BA">
        <w:trPr>
          <w:trHeight w:val="78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530,02</w:t>
            </w:r>
          </w:p>
        </w:tc>
      </w:tr>
      <w:tr w:rsidR="00E74B95" w:rsidRPr="00233AEC" w:rsidTr="000E01BA">
        <w:trPr>
          <w:trHeight w:val="46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530,02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</w:tr>
      <w:tr w:rsidR="00E74B95" w:rsidRPr="00233AEC" w:rsidTr="000E01BA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</w:tr>
      <w:tr w:rsidR="00E74B95" w:rsidRPr="00233AEC" w:rsidTr="000E01BA">
        <w:trPr>
          <w:trHeight w:val="8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2,30</w:t>
            </w:r>
          </w:p>
        </w:tc>
      </w:tr>
      <w:tr w:rsidR="00E74B95" w:rsidRPr="00233AEC" w:rsidTr="000E01BA">
        <w:trPr>
          <w:trHeight w:val="45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96,80</w:t>
            </w:r>
          </w:p>
        </w:tc>
      </w:tr>
      <w:tr w:rsidR="00E74B95" w:rsidRPr="00233AEC" w:rsidTr="000E01BA">
        <w:trPr>
          <w:trHeight w:val="12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 творческой, спортивной деятельности"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81,40</w:t>
            </w:r>
          </w:p>
        </w:tc>
      </w:tr>
      <w:tr w:rsidR="00E74B95" w:rsidRPr="00233AEC" w:rsidTr="000E01BA">
        <w:trPr>
          <w:trHeight w:val="8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81,40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81,40</w:t>
            </w:r>
          </w:p>
        </w:tc>
      </w:tr>
      <w:tr w:rsidR="00E74B95" w:rsidRPr="00233AEC" w:rsidTr="000E01BA">
        <w:trPr>
          <w:trHeight w:val="9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ОМ"Выявление и развитие уровня профессионального мастерства детей и подростков в рамках участия в мероприятиях по стандартам JuniorSkills, WorldSrills "Молодые профессионалы"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15,40</w:t>
            </w:r>
          </w:p>
        </w:tc>
      </w:tr>
      <w:tr w:rsidR="00E74B95" w:rsidRPr="00233AEC" w:rsidTr="000E01BA">
        <w:trPr>
          <w:trHeight w:val="9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15,40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15,40</w:t>
            </w:r>
          </w:p>
        </w:tc>
      </w:tr>
      <w:tr w:rsidR="00E74B95" w:rsidRPr="00233AEC" w:rsidTr="000E01BA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2 689,22</w:t>
            </w:r>
          </w:p>
        </w:tc>
      </w:tr>
      <w:tr w:rsidR="00E74B95" w:rsidRPr="00233AEC" w:rsidTr="000E01BA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подготовки и проведения детских оздоровительных лагерей МР УРМО любых форм пребывания"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2 689,22</w:t>
            </w:r>
          </w:p>
        </w:tc>
      </w:tr>
      <w:tr w:rsidR="00E74B95" w:rsidRPr="00233AEC" w:rsidTr="000E01BA">
        <w:trPr>
          <w:trHeight w:val="9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799,24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799,24</w:t>
            </w:r>
          </w:p>
        </w:tc>
      </w:tr>
      <w:tr w:rsidR="00E74B95" w:rsidRPr="00233AEC" w:rsidTr="000E01BA">
        <w:trPr>
          <w:trHeight w:val="6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71 401 S2070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1 889,98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71 401 S2070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1 889,98</w:t>
            </w:r>
          </w:p>
        </w:tc>
      </w:tr>
      <w:tr w:rsidR="00E74B95" w:rsidRPr="00233AEC" w:rsidTr="000E01BA">
        <w:trPr>
          <w:trHeight w:val="6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33 850,57</w:t>
            </w:r>
          </w:p>
        </w:tc>
      </w:tr>
      <w:tr w:rsidR="00E74B95" w:rsidRPr="00233AEC" w:rsidTr="000E01BA">
        <w:trPr>
          <w:trHeight w:val="6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33 745,24</w:t>
            </w:r>
          </w:p>
        </w:tc>
      </w:tr>
      <w:tr w:rsidR="00E74B95" w:rsidRPr="00233AEC" w:rsidTr="000E01BA">
        <w:trPr>
          <w:trHeight w:val="7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S2630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30 286,90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82 100 S2630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30 286,90</w:t>
            </w:r>
          </w:p>
        </w:tc>
      </w:tr>
      <w:tr w:rsidR="00E74B95" w:rsidRPr="00233AEC" w:rsidTr="000E01BA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1E491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луг в муниципальных учреждениях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K9999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994,76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82 100 K9999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994,76</w:t>
            </w:r>
          </w:p>
        </w:tc>
      </w:tr>
      <w:tr w:rsidR="00E74B95" w:rsidRPr="00233AEC" w:rsidTr="000E01BA">
        <w:trPr>
          <w:trHeight w:val="7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тов в муниципальных учреждениях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2 308,57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2 308,57</w:t>
            </w:r>
          </w:p>
        </w:tc>
      </w:tr>
      <w:tr w:rsidR="00E74B95" w:rsidRPr="00233AEC" w:rsidTr="000E01BA">
        <w:trPr>
          <w:trHeight w:val="75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155,00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155,00</w:t>
            </w:r>
          </w:p>
        </w:tc>
      </w:tr>
      <w:tr w:rsidR="00E74B95" w:rsidRPr="00233AEC" w:rsidTr="000E01BA">
        <w:trPr>
          <w:trHeight w:val="6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"Энергосбережение и повышение энергетической эффективности в образовательных учреждениях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89,84</w:t>
            </w:r>
          </w:p>
        </w:tc>
      </w:tr>
      <w:tr w:rsidR="00E74B95" w:rsidRPr="00233AEC" w:rsidTr="000E01BA">
        <w:trPr>
          <w:trHeight w:val="7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1E491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89,84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89,84</w:t>
            </w:r>
          </w:p>
        </w:tc>
      </w:tr>
      <w:tr w:rsidR="00E74B95" w:rsidRPr="00233AEC" w:rsidTr="000E01BA">
        <w:trPr>
          <w:trHeight w:val="6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15,50</w:t>
            </w:r>
          </w:p>
        </w:tc>
      </w:tr>
      <w:tr w:rsidR="00E74B95" w:rsidRPr="00233AEC" w:rsidTr="000E01BA">
        <w:trPr>
          <w:trHeight w:val="9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15,50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15,50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84,27</w:t>
            </w:r>
          </w:p>
        </w:tc>
      </w:tr>
      <w:tr w:rsidR="00E74B95" w:rsidRPr="00233AEC" w:rsidTr="000E01BA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ды по оплате коммунальных услуг в муниципальных учреждениях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84,27</w:t>
            </w:r>
          </w:p>
        </w:tc>
      </w:tr>
      <w:tr w:rsidR="00E74B95" w:rsidRPr="00233AEC" w:rsidTr="000E01BA">
        <w:trPr>
          <w:trHeight w:val="3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84,27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634,04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"Развитие системы образования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340,36</w:t>
            </w:r>
          </w:p>
        </w:tc>
      </w:tr>
      <w:tr w:rsidR="00E74B95" w:rsidRPr="00233AEC" w:rsidTr="000E01BA">
        <w:trPr>
          <w:trHeight w:val="6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340,36</w:t>
            </w:r>
          </w:p>
        </w:tc>
      </w:tr>
      <w:tr w:rsidR="00E74B95" w:rsidRPr="00233AEC" w:rsidTr="000E01BA">
        <w:trPr>
          <w:trHeight w:val="9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340,36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340,36</w:t>
            </w:r>
          </w:p>
        </w:tc>
      </w:tr>
      <w:tr w:rsidR="00E74B95" w:rsidRPr="00233AEC" w:rsidTr="000E01BA">
        <w:trPr>
          <w:trHeight w:val="73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293,68</w:t>
            </w:r>
          </w:p>
        </w:tc>
      </w:tr>
      <w:tr w:rsidR="00E74B95" w:rsidRPr="00233AEC" w:rsidTr="000E01BA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82 300 00000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144,00</w:t>
            </w:r>
          </w:p>
        </w:tc>
      </w:tr>
      <w:tr w:rsidR="00E74B95" w:rsidRPr="00233AEC" w:rsidTr="000E01BA">
        <w:trPr>
          <w:trHeight w:val="8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144,00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144,00</w:t>
            </w:r>
          </w:p>
        </w:tc>
      </w:tr>
      <w:tr w:rsidR="00E74B95" w:rsidRPr="00233AEC" w:rsidTr="000E01BA">
        <w:trPr>
          <w:trHeight w:val="54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безопасности школьных перевозок детей образовательными учреждениями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51,50</w:t>
            </w:r>
          </w:p>
        </w:tc>
      </w:tr>
      <w:tr w:rsidR="00E74B95" w:rsidRPr="00233AEC" w:rsidTr="000E01BA">
        <w:trPr>
          <w:trHeight w:val="8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51,50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51,50</w:t>
            </w:r>
          </w:p>
        </w:tc>
      </w:tr>
      <w:tr w:rsidR="00E74B95" w:rsidRPr="00233AEC" w:rsidTr="000E01BA">
        <w:trPr>
          <w:trHeight w:val="6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"Улучшение условий и охраны труда, обеспечение санитарно-гигиенического благополучия в образовательных учреждениях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98,18</w:t>
            </w:r>
          </w:p>
        </w:tc>
      </w:tr>
      <w:tr w:rsidR="00E74B95" w:rsidRPr="00233AEC" w:rsidTr="001E4917">
        <w:trPr>
          <w:trHeight w:val="5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98,18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98,18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</w:tr>
      <w:tr w:rsidR="00E74B95" w:rsidRPr="00233AEC" w:rsidTr="000E01BA">
        <w:trPr>
          <w:trHeight w:val="4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</w:tr>
      <w:tr w:rsidR="00E74B95" w:rsidRPr="00233AEC" w:rsidTr="000E01BA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подготовки и проведения детских оздоровительных лагерей МР УРМО любых форм пребывания"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</w:tr>
      <w:tr w:rsidR="00E74B95" w:rsidRPr="00233AEC" w:rsidTr="000E01BA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71 401 S2080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71 401 S2080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2 161,40</w:t>
            </w:r>
          </w:p>
        </w:tc>
      </w:tr>
      <w:tr w:rsidR="00E74B95" w:rsidRPr="00233AEC" w:rsidTr="000E01BA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22 381,78</w:t>
            </w:r>
          </w:p>
        </w:tc>
      </w:tr>
      <w:tr w:rsidR="00E74B95" w:rsidRPr="00233AEC" w:rsidTr="000E01BA">
        <w:trPr>
          <w:trHeight w:val="45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4 601,12</w:t>
            </w:r>
          </w:p>
        </w:tc>
      </w:tr>
      <w:tr w:rsidR="00E74B95" w:rsidRPr="00233AEC" w:rsidTr="000E01BA">
        <w:trPr>
          <w:trHeight w:val="48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ПП"Дошкольное, общее и дополнительное образование"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152,10</w:t>
            </w:r>
          </w:p>
        </w:tc>
      </w:tr>
      <w:tr w:rsidR="00E74B95" w:rsidRPr="00233AEC" w:rsidTr="000E01BA">
        <w:trPr>
          <w:trHeight w:val="75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65,00</w:t>
            </w:r>
          </w:p>
        </w:tc>
      </w:tr>
      <w:tr w:rsidR="00E74B95" w:rsidRPr="00233AEC" w:rsidTr="000E01BA">
        <w:trPr>
          <w:trHeight w:val="75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71 102 20190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60,00</w:t>
            </w:r>
          </w:p>
        </w:tc>
      </w:tr>
      <w:tr w:rsidR="00E74B95" w:rsidRPr="00233AEC" w:rsidTr="000E01BA">
        <w:trPr>
          <w:trHeight w:val="5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71 102 20190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60,00</w:t>
            </w:r>
          </w:p>
        </w:tc>
      </w:tr>
      <w:tr w:rsidR="00E74B95" w:rsidRPr="00233AEC" w:rsidTr="000E01BA">
        <w:trPr>
          <w:trHeight w:val="8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E74B95" w:rsidRPr="00233AEC" w:rsidTr="000E01BA">
        <w:trPr>
          <w:trHeight w:val="4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87,10</w:t>
            </w:r>
          </w:p>
        </w:tc>
      </w:tr>
      <w:tr w:rsidR="00E74B95" w:rsidRPr="00233AEC" w:rsidTr="000E01BA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71 103 20190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84,60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71 103 20190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84,60</w:t>
            </w:r>
          </w:p>
        </w:tc>
      </w:tr>
      <w:tr w:rsidR="00E74B95" w:rsidRPr="00233AEC" w:rsidTr="001E4917">
        <w:trPr>
          <w:trHeight w:val="272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</w:tr>
      <w:tr w:rsidR="00E74B95" w:rsidRPr="00233AEC" w:rsidTr="000E01BA">
        <w:trPr>
          <w:trHeight w:val="3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4 275,37</w:t>
            </w:r>
          </w:p>
        </w:tc>
      </w:tr>
      <w:tr w:rsidR="00E74B95" w:rsidRPr="00233AEC" w:rsidTr="000E01BA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73,30</w:t>
            </w:r>
          </w:p>
        </w:tc>
      </w:tr>
      <w:tr w:rsidR="00E74B95" w:rsidRPr="00233AEC" w:rsidTr="000E01BA">
        <w:trPr>
          <w:trHeight w:val="7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71 201 20190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73,30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71 201 20190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73,30</w:t>
            </w:r>
          </w:p>
        </w:tc>
      </w:tr>
      <w:tr w:rsidR="00E74B95" w:rsidRPr="00233AEC" w:rsidTr="000E01BA">
        <w:trPr>
          <w:trHeight w:val="78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4 202,07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4 202,07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173,65</w:t>
            </w:r>
          </w:p>
        </w:tc>
      </w:tr>
      <w:tr w:rsidR="00E74B95" w:rsidRPr="00233AEC" w:rsidTr="000E01BA">
        <w:trPr>
          <w:trHeight w:val="109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 творческой, спортивной деятельности"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126,25</w:t>
            </w:r>
          </w:p>
        </w:tc>
      </w:tr>
      <w:tr w:rsidR="00E74B95" w:rsidRPr="00233AEC" w:rsidTr="000E01BA">
        <w:trPr>
          <w:trHeight w:val="73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71 301 20190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62,80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71 301 20190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62,80</w:t>
            </w:r>
          </w:p>
        </w:tc>
      </w:tr>
      <w:tr w:rsidR="00E74B95" w:rsidRPr="00233AEC" w:rsidTr="000E01BA">
        <w:trPr>
          <w:trHeight w:val="8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63,45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63,45</w:t>
            </w:r>
          </w:p>
        </w:tc>
      </w:tr>
      <w:tr w:rsidR="00E74B95" w:rsidRPr="00233AEC" w:rsidTr="000E01BA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"Поощрение детей и подростков за достижение высоких результатов в интеллектуальной, научно - технической, художественно - творческой, спортивной деятельности"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47,40</w:t>
            </w:r>
          </w:p>
        </w:tc>
      </w:tr>
      <w:tr w:rsidR="00E74B95" w:rsidRPr="00233AEC" w:rsidTr="000E01BA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71 303 20190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42,40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42,40</w:t>
            </w:r>
          </w:p>
        </w:tc>
      </w:tr>
      <w:tr w:rsidR="00E74B95" w:rsidRPr="00233AEC" w:rsidTr="000E01BA">
        <w:trPr>
          <w:trHeight w:val="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71 303 29999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71 303 29999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E74B95" w:rsidRPr="00233AEC" w:rsidTr="000E01BA">
        <w:trPr>
          <w:trHeight w:val="4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233AEC" w:rsidTr="000E01BA">
        <w:trPr>
          <w:trHeight w:val="4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"Безопасность дорожного движения"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233AEC" w:rsidTr="000E01BA">
        <w:trPr>
          <w:trHeight w:val="9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233AEC" w:rsidTr="000E01BA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74 201 20190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74 201 20190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86,00</w:t>
            </w:r>
          </w:p>
        </w:tc>
      </w:tr>
      <w:tr w:rsidR="00E74B95" w:rsidRPr="00233AEC" w:rsidTr="000E01BA">
        <w:trPr>
          <w:trHeight w:val="7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6 417,40</w:t>
            </w:r>
          </w:p>
        </w:tc>
      </w:tr>
      <w:tr w:rsidR="00E74B95" w:rsidRPr="00233AEC" w:rsidTr="000E01BA">
        <w:trPr>
          <w:trHeight w:val="48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6 417,40</w:t>
            </w:r>
          </w:p>
        </w:tc>
      </w:tr>
      <w:tr w:rsidR="00E74B95" w:rsidRPr="00233AEC" w:rsidTr="000E01BA">
        <w:trPr>
          <w:trHeight w:val="43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6 015,31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6 015,31</w:t>
            </w:r>
          </w:p>
        </w:tc>
      </w:tr>
      <w:tr w:rsidR="00E74B95" w:rsidRPr="00233AEC" w:rsidTr="000E01BA">
        <w:trPr>
          <w:trHeight w:val="6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402,09</w:t>
            </w:r>
          </w:p>
        </w:tc>
      </w:tr>
      <w:tr w:rsidR="00E74B95" w:rsidRPr="00233AEC" w:rsidTr="000E01BA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81,36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320,73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233AEC" w:rsidTr="000E01BA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11 275,81</w:t>
            </w:r>
          </w:p>
        </w:tc>
      </w:tr>
      <w:tr w:rsidR="00E74B95" w:rsidRPr="00233AEC" w:rsidTr="000E01BA">
        <w:trPr>
          <w:trHeight w:val="6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E74B95" w:rsidRPr="00233AEC" w:rsidTr="000E01BA">
        <w:trPr>
          <w:trHeight w:val="6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ды по оплате коммунальных услуг в муниципальных учреждениях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82 100 K9999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82 100 K9999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</w:tc>
      </w:tr>
      <w:tr w:rsidR="00E74B95" w:rsidRPr="00233AEC" w:rsidTr="000E01BA">
        <w:trPr>
          <w:trHeight w:val="49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82 300 00000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4 170,16</w:t>
            </w:r>
          </w:p>
        </w:tc>
      </w:tr>
      <w:tr w:rsidR="00E74B95" w:rsidRPr="00233AEC" w:rsidTr="000E01BA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82 300 20190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31,00</w:t>
            </w:r>
          </w:p>
        </w:tc>
      </w:tr>
      <w:tr w:rsidR="00E74B95" w:rsidRPr="00233AEC" w:rsidTr="000E01BA">
        <w:trPr>
          <w:trHeight w:val="3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82 300 20190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31,00</w:t>
            </w:r>
          </w:p>
        </w:tc>
      </w:tr>
      <w:tr w:rsidR="00E74B95" w:rsidRPr="00233AEC" w:rsidTr="000E01BA">
        <w:trPr>
          <w:trHeight w:val="9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2 159,41</w:t>
            </w:r>
          </w:p>
        </w:tc>
      </w:tr>
      <w:tr w:rsidR="00E74B95" w:rsidRPr="00233AEC" w:rsidTr="000E01BA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2 159,41</w:t>
            </w:r>
          </w:p>
        </w:tc>
      </w:tr>
      <w:tr w:rsidR="00E74B95" w:rsidRPr="00233AEC" w:rsidTr="000E01BA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ды по оплате коммунальных услуг в муниципальных учреждениях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82 300 K9999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921,87</w:t>
            </w:r>
          </w:p>
        </w:tc>
      </w:tr>
      <w:tr w:rsidR="00E74B95" w:rsidRPr="00233AEC" w:rsidTr="000E01BA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82 300 K9999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921,87</w:t>
            </w:r>
          </w:p>
        </w:tc>
      </w:tr>
      <w:tr w:rsidR="00E74B95" w:rsidRPr="00233AEC" w:rsidTr="000E01BA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82 300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1 057,88</w:t>
            </w:r>
          </w:p>
        </w:tc>
      </w:tr>
      <w:tr w:rsidR="00E74B95" w:rsidRPr="00233AEC" w:rsidTr="000E01BA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82 300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1 057,88</w:t>
            </w:r>
          </w:p>
        </w:tc>
      </w:tr>
      <w:tr w:rsidR="00E74B95" w:rsidRPr="00233AEC" w:rsidTr="000E01BA">
        <w:trPr>
          <w:trHeight w:val="6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безопасности в образовательных учреждениях Усольского района от проявлений терроризма и экстремизма"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82 400 00000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7 057,66</w:t>
            </w:r>
          </w:p>
        </w:tc>
      </w:tr>
      <w:tr w:rsidR="00E74B95" w:rsidRPr="00233AEC" w:rsidTr="000E01BA">
        <w:trPr>
          <w:trHeight w:val="8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82 400 29999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2 855,66</w:t>
            </w:r>
          </w:p>
        </w:tc>
      </w:tr>
      <w:tr w:rsidR="00E74B95" w:rsidRPr="00233AEC" w:rsidTr="000E01BA">
        <w:trPr>
          <w:trHeight w:val="4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82 400 29999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2 855,66</w:t>
            </w:r>
          </w:p>
        </w:tc>
      </w:tr>
      <w:tr w:rsidR="00E74B95" w:rsidRPr="00233AEC" w:rsidTr="000E01BA">
        <w:trPr>
          <w:trHeight w:val="54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е коммунальных услуг в муниципальных учреждениях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82 400 K9999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3 313,15</w:t>
            </w:r>
          </w:p>
        </w:tc>
      </w:tr>
      <w:tr w:rsidR="00E74B95" w:rsidRPr="00233AEC" w:rsidTr="000E01BA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82 400 K9999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3 313,15</w:t>
            </w:r>
          </w:p>
        </w:tc>
      </w:tr>
      <w:tr w:rsidR="00E74B95" w:rsidRPr="00233AEC" w:rsidTr="000E01BA">
        <w:trPr>
          <w:trHeight w:val="5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82 400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888,85</w:t>
            </w:r>
          </w:p>
        </w:tc>
      </w:tr>
      <w:tr w:rsidR="00E74B95" w:rsidRPr="00233AEC" w:rsidTr="000E01BA">
        <w:trPr>
          <w:trHeight w:val="5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82 400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888,85</w:t>
            </w:r>
          </w:p>
        </w:tc>
      </w:tr>
      <w:tr w:rsidR="00E74B95" w:rsidRPr="00233AEC" w:rsidTr="000E01BA">
        <w:trPr>
          <w:trHeight w:val="5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1,45</w:t>
            </w:r>
          </w:p>
        </w:tc>
      </w:tr>
      <w:tr w:rsidR="00E74B95" w:rsidRPr="00233AEC" w:rsidTr="000E01BA">
        <w:trPr>
          <w:trHeight w:val="5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ды по оплате коммунальных услуг в муниципальных учреждениях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1,45</w:t>
            </w:r>
          </w:p>
        </w:tc>
      </w:tr>
      <w:tr w:rsidR="00E74B95" w:rsidRPr="00233AEC" w:rsidTr="000E01BA">
        <w:trPr>
          <w:trHeight w:val="5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1,45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1E491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24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74B95" w:rsidRPr="00233AEC" w:rsidTr="000E01BA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1E491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23 9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74B95" w:rsidRPr="00233AEC" w:rsidTr="000E01BA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МП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"Развитие системы образования Усольского района"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1E491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23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 992,40</w:t>
            </w:r>
          </w:p>
        </w:tc>
      </w:tr>
      <w:tr w:rsidR="00E74B95" w:rsidRPr="00233AEC" w:rsidTr="000E01BA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ПП"Дошкольное, общее и дополнительное образование"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A13D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1E491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23 9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74B95" w:rsidRPr="00233AEC" w:rsidTr="000E01BA">
        <w:trPr>
          <w:trHeight w:val="5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116EF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"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Проведение мероприятий по организации здоровьесберегающей деятельности участников образовательного процесса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116EFC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116EFC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116EFC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116EFC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71 1Р1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0000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116EF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116EFC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</w:tr>
      <w:tr w:rsidR="00E74B95" w:rsidRPr="00233AEC" w:rsidTr="000E01BA">
        <w:trPr>
          <w:trHeight w:val="5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116EFC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116EFC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116EFC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116EFC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116EFC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1Р1 73050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116EF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116EFC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</w:tr>
      <w:tr w:rsidR="00E74B95" w:rsidRPr="00233AEC" w:rsidTr="000E01BA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116EFC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116EFC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116EFC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116EFC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116EFC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71 1Р1 73050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116EFC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116EFC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23 947,60</w:t>
            </w:r>
          </w:p>
        </w:tc>
      </w:tr>
      <w:tr w:rsidR="00E74B95" w:rsidRPr="00233AEC" w:rsidTr="000E68B4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"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Проведение мероприятий по организации здоровьесберегающей деятельности участников образовательного процесса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020000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74B95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E74B95" w:rsidRDefault="00E74B95" w:rsidP="00FB5D47">
            <w:pPr>
              <w:jc w:val="center"/>
            </w:pPr>
            <w:r w:rsidRPr="00442629">
              <w:rPr>
                <w:rFonts w:ascii="Courier New" w:hAnsi="Courier New" w:cs="Courier New"/>
                <w:bCs/>
                <w:sz w:val="22"/>
                <w:szCs w:val="22"/>
              </w:rPr>
              <w:t>44,80</w:t>
            </w:r>
          </w:p>
        </w:tc>
      </w:tr>
      <w:tr w:rsidR="00E74B95" w:rsidRPr="00233AEC" w:rsidTr="000E68B4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дополнительной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ы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социальной поддержки семьям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 пострадавших в результате ЧС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0273170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74B95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E74B95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E74B95" w:rsidRDefault="00E74B95" w:rsidP="00FB5D47">
            <w:pPr>
              <w:jc w:val="center"/>
            </w:pPr>
            <w:r w:rsidRPr="00442629">
              <w:rPr>
                <w:rFonts w:ascii="Courier New" w:hAnsi="Courier New" w:cs="Courier New"/>
                <w:bCs/>
                <w:sz w:val="22"/>
                <w:szCs w:val="22"/>
              </w:rPr>
              <w:t>44,80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71 1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0273170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44,80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915,00</w:t>
            </w:r>
          </w:p>
        </w:tc>
      </w:tr>
      <w:tr w:rsidR="00E74B95" w:rsidRPr="00233AEC" w:rsidTr="000E01BA">
        <w:trPr>
          <w:trHeight w:val="5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 в Усольском районе"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455,00</w:t>
            </w:r>
          </w:p>
        </w:tc>
      </w:tr>
      <w:tr w:rsidR="00E74B95" w:rsidRPr="00233AEC" w:rsidTr="000E01BA">
        <w:trPr>
          <w:trHeight w:val="54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455,00</w:t>
            </w:r>
          </w:p>
        </w:tc>
      </w:tr>
      <w:tr w:rsidR="00E74B95" w:rsidRPr="00233AEC" w:rsidTr="000E01BA">
        <w:trPr>
          <w:trHeight w:val="8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76 200 29999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455,00</w:t>
            </w:r>
          </w:p>
        </w:tc>
      </w:tr>
      <w:tr w:rsidR="00E74B95" w:rsidRPr="00233AEC" w:rsidTr="000E01BA">
        <w:trPr>
          <w:trHeight w:val="2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76 200 29999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455,00</w:t>
            </w:r>
          </w:p>
        </w:tc>
      </w:tr>
      <w:tr w:rsidR="00E74B95" w:rsidRPr="00233AEC" w:rsidTr="000E01BA">
        <w:trPr>
          <w:trHeight w:val="615"/>
        </w:trPr>
        <w:tc>
          <w:tcPr>
            <w:tcW w:w="6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460,00</w:t>
            </w:r>
          </w:p>
        </w:tc>
      </w:tr>
      <w:tr w:rsidR="00E74B95" w:rsidRPr="00233AEC" w:rsidTr="000E01BA">
        <w:trPr>
          <w:trHeight w:val="3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460,00</w:t>
            </w:r>
          </w:p>
        </w:tc>
      </w:tr>
      <w:tr w:rsidR="00E74B95" w:rsidRPr="00233AEC" w:rsidTr="000E01BA">
        <w:trPr>
          <w:trHeight w:val="8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78 300 29999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460,00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460,00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697,54</w:t>
            </w:r>
          </w:p>
        </w:tc>
      </w:tr>
      <w:tr w:rsidR="00E74B95" w:rsidRPr="00233AEC" w:rsidTr="000E01BA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697,54</w:t>
            </w:r>
          </w:p>
        </w:tc>
      </w:tr>
      <w:tr w:rsidR="00E74B95" w:rsidRPr="00233AEC" w:rsidTr="000E01BA">
        <w:trPr>
          <w:trHeight w:val="5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697,54</w:t>
            </w:r>
          </w:p>
        </w:tc>
      </w:tr>
      <w:tr w:rsidR="00E74B95" w:rsidRPr="00233AEC" w:rsidTr="000E01BA">
        <w:trPr>
          <w:trHeight w:val="4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вовлечения населения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занятие физической культурой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и спортом"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697,54</w:t>
            </w:r>
          </w:p>
        </w:tc>
      </w:tr>
      <w:tr w:rsidR="00E74B95" w:rsidRPr="00233AEC" w:rsidTr="000E01BA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79 001 20190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53,00</w:t>
            </w:r>
          </w:p>
        </w:tc>
      </w:tr>
      <w:tr w:rsidR="00E74B95" w:rsidRPr="00233AEC" w:rsidTr="000E01BA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79 001 20190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53,00</w:t>
            </w:r>
          </w:p>
        </w:tc>
      </w:tr>
      <w:tr w:rsidR="00E74B95" w:rsidRPr="00233AEC" w:rsidTr="000E01BA">
        <w:trPr>
          <w:trHeight w:val="8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79 001 29999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644,54</w:t>
            </w:r>
          </w:p>
        </w:tc>
      </w:tr>
      <w:tr w:rsidR="00E74B95" w:rsidRPr="00233AEC" w:rsidTr="000E01BA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79 001 29999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644,54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1030CD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1 003 2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81,5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  <w:tr w:rsidR="00E74B95" w:rsidRPr="00233AEC" w:rsidTr="00A13DA2">
        <w:trPr>
          <w:trHeight w:val="465"/>
        </w:trPr>
        <w:tc>
          <w:tcPr>
            <w:tcW w:w="1162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233AEC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Дума муниципального района Усольского районного муниципального образования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9 569,79</w:t>
            </w:r>
          </w:p>
        </w:tc>
      </w:tr>
      <w:tr w:rsidR="00E74B95" w:rsidRPr="00233AEC" w:rsidTr="000E01BA">
        <w:trPr>
          <w:trHeight w:val="9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4 269,33</w:t>
            </w:r>
          </w:p>
        </w:tc>
      </w:tr>
      <w:tr w:rsidR="00E74B95" w:rsidRPr="00233AEC" w:rsidTr="000E01BA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4 269,33</w:t>
            </w:r>
          </w:p>
        </w:tc>
      </w:tr>
      <w:tr w:rsidR="00E74B95" w:rsidRPr="00233AEC" w:rsidTr="000E01BA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1 339,88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91 100 20110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1 041,64</w:t>
            </w:r>
          </w:p>
        </w:tc>
      </w:tr>
      <w:tr w:rsidR="00E74B95" w:rsidRPr="00233AEC" w:rsidTr="000E01BA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91 100 20110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1 041,64</w:t>
            </w:r>
          </w:p>
        </w:tc>
      </w:tr>
      <w:tr w:rsidR="00E74B95" w:rsidRPr="00233AEC" w:rsidTr="000E01BA">
        <w:trPr>
          <w:trHeight w:val="6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298,24</w:t>
            </w:r>
          </w:p>
        </w:tc>
      </w:tr>
      <w:tr w:rsidR="00E74B95" w:rsidRPr="00233AEC" w:rsidTr="000E01BA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298,24</w:t>
            </w:r>
          </w:p>
        </w:tc>
      </w:tr>
      <w:tr w:rsidR="00E74B95" w:rsidRPr="00233AEC" w:rsidTr="000E01BA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Думы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2 929,45</w:t>
            </w:r>
          </w:p>
        </w:tc>
      </w:tr>
      <w:tr w:rsidR="00E74B95" w:rsidRPr="00233AEC" w:rsidTr="000E01BA">
        <w:trPr>
          <w:trHeight w:val="3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91 200 20110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2 861,45</w:t>
            </w:r>
          </w:p>
        </w:tc>
      </w:tr>
      <w:tr w:rsidR="00E74B95" w:rsidRPr="00233AEC" w:rsidTr="000E01BA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91 200 20110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2 861,45</w:t>
            </w:r>
          </w:p>
        </w:tc>
      </w:tr>
      <w:tr w:rsidR="00E74B95" w:rsidRPr="00233AEC" w:rsidTr="000E01BA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91 200 20190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68,00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63,50</w:t>
            </w:r>
          </w:p>
        </w:tc>
      </w:tr>
      <w:tr w:rsidR="00E74B95" w:rsidRPr="00233AEC" w:rsidTr="000E01BA">
        <w:trPr>
          <w:trHeight w:val="270"/>
        </w:trPr>
        <w:tc>
          <w:tcPr>
            <w:tcW w:w="6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</w:tr>
      <w:tr w:rsidR="00E74B95" w:rsidRPr="00233AEC" w:rsidTr="000E01BA">
        <w:trPr>
          <w:trHeight w:val="54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4 985,46</w:t>
            </w:r>
          </w:p>
        </w:tc>
      </w:tr>
      <w:tr w:rsidR="00E74B95" w:rsidRPr="00233AEC" w:rsidTr="000E01BA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4 985,46</w:t>
            </w:r>
          </w:p>
        </w:tc>
      </w:tr>
      <w:tr w:rsidR="00E74B95" w:rsidRPr="00233AEC" w:rsidTr="000E01BA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91 300 00000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3 146,92</w:t>
            </w:r>
          </w:p>
        </w:tc>
      </w:tr>
      <w:tr w:rsidR="00E74B95" w:rsidRPr="00233AEC" w:rsidTr="000E01BA">
        <w:trPr>
          <w:trHeight w:val="3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91 300 20110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2 921,59</w:t>
            </w:r>
          </w:p>
        </w:tc>
      </w:tr>
      <w:tr w:rsidR="00E74B95" w:rsidRPr="00233AEC" w:rsidTr="000E01BA">
        <w:trPr>
          <w:trHeight w:val="2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91 300 20110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2 921,59</w:t>
            </w:r>
          </w:p>
        </w:tc>
      </w:tr>
      <w:tr w:rsidR="00E74B95" w:rsidRPr="00233AEC" w:rsidTr="000E01BA">
        <w:trPr>
          <w:trHeight w:val="6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225,33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5,63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219,70</w:t>
            </w:r>
          </w:p>
        </w:tc>
      </w:tr>
      <w:tr w:rsidR="00E74B95" w:rsidRPr="00233AEC" w:rsidTr="000E01BA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КРК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91 500 00000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1 838,54</w:t>
            </w:r>
          </w:p>
        </w:tc>
      </w:tr>
      <w:tr w:rsidR="00E74B95" w:rsidRPr="00233AEC" w:rsidTr="000E01BA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91 500 20110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1 834,04</w:t>
            </w:r>
          </w:p>
        </w:tc>
      </w:tr>
      <w:tr w:rsidR="00E74B95" w:rsidRPr="00233AEC" w:rsidTr="000E01BA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91 500 20110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1 834,04</w:t>
            </w:r>
          </w:p>
        </w:tc>
      </w:tr>
      <w:tr w:rsidR="00E74B95" w:rsidRPr="00233AEC" w:rsidTr="000E01BA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91 500 20190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4,50</w:t>
            </w:r>
          </w:p>
        </w:tc>
      </w:tr>
      <w:tr w:rsidR="00E74B95" w:rsidRPr="00233AEC" w:rsidTr="000E01BA">
        <w:trPr>
          <w:trHeight w:val="2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91 500 20190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</w:tr>
      <w:tr w:rsidR="00E74B95" w:rsidRPr="00233AEC" w:rsidTr="000E01BA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</w:tr>
      <w:tr w:rsidR="00E74B95" w:rsidRPr="00233AEC" w:rsidTr="000E01BA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</w:tr>
      <w:tr w:rsidR="00E74B95" w:rsidRPr="00233AEC" w:rsidTr="000E01BA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91 100 98710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</w:tr>
      <w:tr w:rsidR="00E74B95" w:rsidRPr="00233AEC" w:rsidTr="000E01BA">
        <w:trPr>
          <w:trHeight w:val="270"/>
        </w:trPr>
        <w:tc>
          <w:tcPr>
            <w:tcW w:w="6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91 100 98710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315,00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233AEC" w:rsidTr="000E01BA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233AEC" w:rsidTr="000E01BA">
        <w:trPr>
          <w:trHeight w:val="2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233AEC" w:rsidTr="000E01BA">
        <w:trPr>
          <w:trHeight w:val="2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Обеспе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чение деятельности председателя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Думы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40,00</w:t>
            </w:r>
          </w:p>
        </w:tc>
      </w:tr>
      <w:tr w:rsidR="00E74B95" w:rsidRPr="00233AEC" w:rsidTr="000E01BA">
        <w:trPr>
          <w:trHeight w:val="6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91 200 20190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40,00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</w:tr>
      <w:tr w:rsidR="00E74B95" w:rsidRPr="00233AEC" w:rsidTr="000E01BA">
        <w:trPr>
          <w:trHeight w:val="2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КРК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91 500 00000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E74B95" w:rsidRPr="00233AEC" w:rsidTr="000E01BA">
        <w:trPr>
          <w:trHeight w:val="5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91 500 20190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E74B95" w:rsidRPr="00233AEC" w:rsidTr="000E01BA">
        <w:trPr>
          <w:trHeight w:val="4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91 500 20190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</w:tr>
      <w:tr w:rsidR="00E74B95" w:rsidRPr="00233AEC" w:rsidTr="000E01BA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</w:tr>
      <w:tr w:rsidR="00E74B95" w:rsidRPr="00233AEC" w:rsidTr="000E01BA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</w:tr>
      <w:tr w:rsidR="00E74B95" w:rsidRPr="00233AEC" w:rsidTr="000E01BA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91 400 00000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</w:tr>
      <w:tr w:rsidR="00E74B95" w:rsidRPr="00233AEC" w:rsidTr="000E01BA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91 400 28888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91 400 28888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138,91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9 783,70</w:t>
            </w:r>
          </w:p>
        </w:tc>
      </w:tr>
      <w:tr w:rsidR="00E74B95" w:rsidRPr="00233AEC" w:rsidTr="00A13DA2">
        <w:trPr>
          <w:trHeight w:val="330"/>
        </w:trPr>
        <w:tc>
          <w:tcPr>
            <w:tcW w:w="1162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233AEC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Отдел культуры и молодежной политики муниципального района Усольского районного муниципального образования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50 238,84</w:t>
            </w:r>
          </w:p>
        </w:tc>
      </w:tr>
      <w:tr w:rsidR="00E74B95" w:rsidRPr="00233AEC" w:rsidTr="000E01BA">
        <w:trPr>
          <w:trHeight w:val="3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49 971,60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49 856,46</w:t>
            </w:r>
          </w:p>
        </w:tc>
      </w:tr>
      <w:tr w:rsidR="00E74B95" w:rsidRPr="00233AEC" w:rsidTr="000E01BA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"Реализация системы дополнительного образования"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49 856,46</w:t>
            </w:r>
          </w:p>
        </w:tc>
      </w:tr>
      <w:tr w:rsidR="00E74B95" w:rsidRPr="00233AEC" w:rsidTr="000E01BA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мероприятий, направленных на выявление талантливых детей и молодежи"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144,00</w:t>
            </w:r>
          </w:p>
        </w:tc>
      </w:tr>
      <w:tr w:rsidR="00E74B95" w:rsidRPr="00233AEC" w:rsidTr="000E01BA">
        <w:trPr>
          <w:trHeight w:val="8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144,00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72 301 29999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144,00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учреждений дополнительного образования"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3 705,06</w:t>
            </w:r>
          </w:p>
        </w:tc>
      </w:tr>
      <w:tr w:rsidR="00E74B95" w:rsidRPr="00233AEC" w:rsidTr="000041A0">
        <w:trPr>
          <w:trHeight w:val="414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1 667,51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72 302 29999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1 667,51</w:t>
            </w:r>
          </w:p>
        </w:tc>
      </w:tr>
      <w:tr w:rsidR="00E74B95" w:rsidRPr="00233AEC" w:rsidTr="000E01BA">
        <w:trPr>
          <w:trHeight w:val="6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ов в муниципальных учреждениях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72 302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1 647,16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72 302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1 647,16</w:t>
            </w:r>
          </w:p>
        </w:tc>
      </w:tr>
      <w:tr w:rsidR="00E74B95" w:rsidRPr="00233AEC" w:rsidTr="000E01BA">
        <w:trPr>
          <w:trHeight w:val="78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72 302 S2370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390,40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72 302 S2370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390,40</w:t>
            </w:r>
          </w:p>
        </w:tc>
      </w:tr>
      <w:tr w:rsidR="00E74B95" w:rsidRPr="00233AEC" w:rsidTr="000E01BA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санитарно- эпидемиологического режима в учреждениях дополнительного образования"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265,80</w:t>
            </w:r>
          </w:p>
        </w:tc>
      </w:tr>
      <w:tr w:rsidR="00E74B95" w:rsidRPr="00233AEC" w:rsidTr="000E01BA">
        <w:trPr>
          <w:trHeight w:val="9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265,80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72 303 29999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265,80</w:t>
            </w:r>
          </w:p>
        </w:tc>
      </w:tr>
      <w:tr w:rsidR="00E74B95" w:rsidRPr="00233AEC" w:rsidTr="000E01BA">
        <w:trPr>
          <w:trHeight w:val="2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учреждениях дополнительного образования"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72 304 00000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154,77</w:t>
            </w:r>
          </w:p>
        </w:tc>
      </w:tr>
      <w:tr w:rsidR="00E74B95" w:rsidRPr="00233AEC" w:rsidTr="000E01BA">
        <w:trPr>
          <w:trHeight w:val="9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72 304 29999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154,77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72 304 29999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154,77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учреждений дополнительного образования"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72 307 00000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45 586,83</w:t>
            </w:r>
          </w:p>
        </w:tc>
      </w:tr>
      <w:tr w:rsidR="00E74B95" w:rsidRPr="00233AEC" w:rsidTr="000E01BA">
        <w:trPr>
          <w:trHeight w:val="10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72 307 29999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30 223,73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72 307 29999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30 223,73</w:t>
            </w:r>
          </w:p>
        </w:tc>
      </w:tr>
      <w:tr w:rsidR="00E74B95" w:rsidRPr="00233AEC" w:rsidTr="000E01BA">
        <w:trPr>
          <w:trHeight w:val="12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72 307 72972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12 464,98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72 307 72972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12 464,98</w:t>
            </w:r>
          </w:p>
        </w:tc>
      </w:tr>
      <w:tr w:rsidR="00E74B95" w:rsidRPr="00233AEC" w:rsidTr="000E01BA">
        <w:trPr>
          <w:trHeight w:val="6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ы по оплате коммунальных услуг в муниципальных учреждениях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72 307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2 898,12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72 307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2 898,12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115,13</w:t>
            </w:r>
          </w:p>
        </w:tc>
      </w:tr>
      <w:tr w:rsidR="00E74B95" w:rsidRPr="00233AEC" w:rsidTr="000E01BA">
        <w:trPr>
          <w:trHeight w:val="8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9,49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9,49</w:t>
            </w:r>
          </w:p>
        </w:tc>
      </w:tr>
      <w:tr w:rsidR="00E74B95" w:rsidRPr="00233AEC" w:rsidTr="000E01BA">
        <w:trPr>
          <w:trHeight w:val="76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ды по оплате коммунальных услуг в муниципальных учреждениях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105,65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105,65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267,24</w:t>
            </w:r>
          </w:p>
        </w:tc>
      </w:tr>
      <w:tr w:rsidR="00E74B95" w:rsidRPr="00233AEC" w:rsidTr="000E01BA">
        <w:trPr>
          <w:trHeight w:val="4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МП"Развитие сферы культуры Усольского района"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267,24</w:t>
            </w:r>
          </w:p>
        </w:tc>
      </w:tr>
      <w:tr w:rsidR="00E74B95" w:rsidRPr="00233AEC" w:rsidTr="000E01BA">
        <w:trPr>
          <w:trHeight w:val="54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"Развитие культурно-досуговых учреждений, народного творчества, народных промыслов и ремесел"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133,50</w:t>
            </w:r>
          </w:p>
        </w:tc>
      </w:tr>
      <w:tr w:rsidR="00E74B95" w:rsidRPr="00233AEC" w:rsidTr="000E01BA">
        <w:trPr>
          <w:trHeight w:val="6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ОМ"Улучшение условий и охраны труда, обеспечение санитарно - эпидемиологического режима в культурно - досуговых учреждениях"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7,50</w:t>
            </w:r>
          </w:p>
        </w:tc>
      </w:tr>
      <w:tr w:rsidR="00E74B95" w:rsidRPr="00233AEC" w:rsidTr="000E01BA">
        <w:trPr>
          <w:trHeight w:val="9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7,50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7,50</w:t>
            </w:r>
          </w:p>
        </w:tc>
      </w:tr>
      <w:tr w:rsidR="00E74B95" w:rsidRPr="00233AEC" w:rsidTr="000E01BA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культурно - досуговых учреждениях"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6,00</w:t>
            </w:r>
          </w:p>
        </w:tc>
      </w:tr>
      <w:tr w:rsidR="00E74B95" w:rsidRPr="00233AEC" w:rsidTr="000E01BA">
        <w:trPr>
          <w:trHeight w:val="9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</w:tr>
      <w:tr w:rsidR="00E74B95" w:rsidRPr="00233AEC" w:rsidTr="000E01BA">
        <w:trPr>
          <w:trHeight w:val="5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культурно - досуговых учреждений"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72 105 00000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120,00</w:t>
            </w:r>
          </w:p>
        </w:tc>
      </w:tr>
      <w:tr w:rsidR="00E74B95" w:rsidRPr="00233AEC" w:rsidTr="000041A0">
        <w:trPr>
          <w:trHeight w:val="5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72 105 29999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120,00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ПП"Развитие библиотечного дела"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16,50</w:t>
            </w:r>
          </w:p>
        </w:tc>
      </w:tr>
      <w:tr w:rsidR="00E74B95" w:rsidRPr="00233AEC" w:rsidTr="000E01BA">
        <w:trPr>
          <w:trHeight w:val="5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ОМ"Улучшение условий и охраны труда, обеспечение санитарно - эпидемиологического режима в культурно - досуговых учреждениях"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</w:tr>
      <w:tr w:rsidR="00E74B95" w:rsidRPr="00233AEC" w:rsidTr="000E01BA">
        <w:trPr>
          <w:trHeight w:val="9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</w:tr>
      <w:tr w:rsidR="00E74B95" w:rsidRPr="00233AEC" w:rsidTr="000E01BA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</w:tr>
      <w:tr w:rsidR="00E74B95" w:rsidRPr="00233AEC" w:rsidTr="000E01BA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библиотеках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72 204 00000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4,00</w:t>
            </w:r>
          </w:p>
        </w:tc>
      </w:tr>
      <w:tr w:rsidR="00E74B95" w:rsidRPr="00233AEC" w:rsidTr="000E01BA">
        <w:trPr>
          <w:trHeight w:val="9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72 204 29999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4,00</w:t>
            </w:r>
          </w:p>
        </w:tc>
      </w:tr>
      <w:tr w:rsidR="00E74B95" w:rsidRPr="00233AEC" w:rsidTr="000E01BA">
        <w:trPr>
          <w:trHeight w:val="5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72 204 29999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</w:tr>
      <w:tr w:rsidR="00E74B95" w:rsidRPr="00233AEC" w:rsidTr="000E01BA">
        <w:trPr>
          <w:trHeight w:val="5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библиотек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72 205 00000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233AEC" w:rsidTr="000E01BA">
        <w:trPr>
          <w:trHeight w:val="9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72 205 29999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233AEC" w:rsidTr="000E01BA">
        <w:trPr>
          <w:trHeight w:val="5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72 205 29999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E74B95" w:rsidRPr="00233AEC" w:rsidTr="000E01BA">
        <w:trPr>
          <w:trHeight w:val="5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"Развитие системы дополнительного образования"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117,24</w:t>
            </w:r>
          </w:p>
        </w:tc>
      </w:tr>
      <w:tr w:rsidR="00E74B95" w:rsidRPr="00233AEC" w:rsidTr="000E01BA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"Улучшение условий и охраны труда, обеспечение санитарно-эпидемиологического режима в учреждениях дополнительного образования"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233AEC" w:rsidTr="000E01BA">
        <w:trPr>
          <w:trHeight w:val="8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233AEC" w:rsidTr="000E01BA">
        <w:trPr>
          <w:trHeight w:val="5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72 303 29999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E74B95" w:rsidRPr="00233AEC" w:rsidTr="000E01BA">
        <w:trPr>
          <w:trHeight w:val="5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"Обеспечение пожарной безопастности в учреждениях дополнительного образования"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72 304 00000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14,40</w:t>
            </w:r>
          </w:p>
        </w:tc>
      </w:tr>
      <w:tr w:rsidR="00E74B95" w:rsidRPr="00233AEC" w:rsidTr="000E01BA">
        <w:trPr>
          <w:trHeight w:val="84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72 304 29999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14,40</w:t>
            </w:r>
          </w:p>
        </w:tc>
      </w:tr>
      <w:tr w:rsidR="00E74B95" w:rsidRPr="00233AEC" w:rsidTr="000E01BA">
        <w:trPr>
          <w:trHeight w:val="5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72 304 29999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14,40</w:t>
            </w:r>
          </w:p>
        </w:tc>
      </w:tr>
      <w:tr w:rsidR="00E74B95" w:rsidRPr="00233AEC" w:rsidTr="000E01BA">
        <w:trPr>
          <w:trHeight w:val="5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учреждений дополнительного образования"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72 305 00000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92,84</w:t>
            </w:r>
          </w:p>
        </w:tc>
      </w:tr>
      <w:tr w:rsidR="00E74B95" w:rsidRPr="00233AEC" w:rsidTr="000E01BA">
        <w:trPr>
          <w:trHeight w:val="109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72 305 29999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92,84</w:t>
            </w:r>
          </w:p>
        </w:tc>
      </w:tr>
      <w:tr w:rsidR="00E74B95" w:rsidRPr="00233AEC" w:rsidTr="000E01BA">
        <w:trPr>
          <w:trHeight w:val="54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72 305 29999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92,84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51 149,61</w:t>
            </w:r>
          </w:p>
        </w:tc>
      </w:tr>
      <w:tr w:rsidR="00E74B95" w:rsidRPr="00233AEC" w:rsidTr="000E01BA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51 149,61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МП"Развитие сферы культуры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51 033,48</w:t>
            </w:r>
          </w:p>
        </w:tc>
      </w:tr>
      <w:tr w:rsidR="00E74B95" w:rsidRPr="00233AEC" w:rsidTr="000E01BA">
        <w:trPr>
          <w:trHeight w:val="5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"Развитие культурно-досуговых учреждений, народного творчества, народных промыслов и ремесел"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40 744,27</w:t>
            </w:r>
          </w:p>
        </w:tc>
      </w:tr>
      <w:tr w:rsidR="00E74B95" w:rsidRPr="00233AEC" w:rsidTr="000E01BA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районных культурно - досуговых мероприятий"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1 830,00</w:t>
            </w:r>
          </w:p>
        </w:tc>
      </w:tr>
      <w:tr w:rsidR="00E74B95" w:rsidRPr="00233AEC" w:rsidTr="000E01BA">
        <w:trPr>
          <w:trHeight w:val="8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1 830,00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72 101 29999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1 830,00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культурно -досуговых учреждений"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7 440,08</w:t>
            </w:r>
          </w:p>
        </w:tc>
      </w:tr>
      <w:tr w:rsidR="00E74B95" w:rsidRPr="00233AEC" w:rsidTr="000E01BA">
        <w:trPr>
          <w:trHeight w:val="9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419,28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72 102 29999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419,28</w:t>
            </w:r>
          </w:p>
        </w:tc>
      </w:tr>
      <w:tr w:rsidR="00E74B95" w:rsidRPr="00233AEC" w:rsidTr="000E01BA">
        <w:trPr>
          <w:trHeight w:val="69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72 102 S2370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2 907,00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72 102 S2370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2 907,00</w:t>
            </w:r>
          </w:p>
        </w:tc>
      </w:tr>
      <w:tr w:rsidR="00E74B95" w:rsidRPr="00233AEC" w:rsidTr="000E01BA">
        <w:trPr>
          <w:trHeight w:val="7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72 102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2 848,29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72 102 F9999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2 848,29</w:t>
            </w:r>
          </w:p>
        </w:tc>
      </w:tr>
      <w:tr w:rsidR="00E74B95" w:rsidRPr="00233AEC" w:rsidTr="000E01BA">
        <w:trPr>
          <w:trHeight w:val="75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72 102 S2120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1 265,50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72 102 S2120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1 265,50</w:t>
            </w:r>
          </w:p>
        </w:tc>
      </w:tr>
      <w:tr w:rsidR="00E74B95" w:rsidRPr="00233AEC" w:rsidTr="000E01BA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 - эпидемиологического режима в культурно - досуговых учреждениях"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216,50</w:t>
            </w:r>
          </w:p>
        </w:tc>
      </w:tr>
      <w:tr w:rsidR="00E74B95" w:rsidRPr="00233AEC" w:rsidTr="000E01BA">
        <w:trPr>
          <w:trHeight w:val="9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216,50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216,50</w:t>
            </w:r>
          </w:p>
        </w:tc>
      </w:tr>
      <w:tr w:rsidR="00E74B95" w:rsidRPr="00233AEC" w:rsidTr="000E01BA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культурно - досуговых учреждениях"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233AEC" w:rsidTr="000E01BA">
        <w:trPr>
          <w:trHeight w:val="9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86,00</w:t>
            </w:r>
          </w:p>
        </w:tc>
      </w:tr>
      <w:tr w:rsidR="00E74B95" w:rsidRPr="00233AEC" w:rsidTr="000E01BA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культурно - досуговых учреждений для лиц с ограниченными возможностями здоровья"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72 106 00000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33AEC" w:rsidTr="000E01BA">
        <w:trPr>
          <w:trHeight w:val="9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72 106 29999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4B95" w:rsidRPr="00233AEC" w:rsidTr="000E01BA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культурно - досуговых учреждений"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72 107 00000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31 121,70</w:t>
            </w:r>
          </w:p>
        </w:tc>
      </w:tr>
      <w:tr w:rsidR="00E74B95" w:rsidRPr="00233AEC" w:rsidTr="000E01BA">
        <w:trPr>
          <w:trHeight w:val="100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72 107 29999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1 703,50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72 107 29999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1 703,50</w:t>
            </w:r>
          </w:p>
        </w:tc>
      </w:tr>
      <w:tr w:rsidR="00E74B95" w:rsidRPr="00233AEC" w:rsidTr="000041A0">
        <w:trPr>
          <w:trHeight w:val="1122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72 107 72972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27 442,00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72 107 72972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27 442,00</w:t>
            </w:r>
          </w:p>
        </w:tc>
      </w:tr>
      <w:tr w:rsidR="00E74B95" w:rsidRPr="00233AEC" w:rsidTr="000E01BA">
        <w:trPr>
          <w:trHeight w:val="6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0041A0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уг в муниципальных учреждениях 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72 107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1 976,21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72 107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1 976,21</w:t>
            </w:r>
          </w:p>
        </w:tc>
      </w:tr>
      <w:tr w:rsidR="00E74B95" w:rsidRPr="00233AEC" w:rsidTr="000E01BA">
        <w:trPr>
          <w:trHeight w:val="46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ПП "Развитие библиотечного дела"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10 289,20</w:t>
            </w:r>
          </w:p>
        </w:tc>
      </w:tr>
      <w:tr w:rsidR="00E74B95" w:rsidRPr="00233AEC" w:rsidTr="000E01BA">
        <w:trPr>
          <w:trHeight w:val="5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районных культурно - просветительских мероприятий"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72 201 00000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112,40</w:t>
            </w:r>
          </w:p>
        </w:tc>
      </w:tr>
      <w:tr w:rsidR="00E74B95" w:rsidRPr="00233AEC" w:rsidTr="000E01BA">
        <w:trPr>
          <w:trHeight w:val="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112,40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72 201 29999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112,40</w:t>
            </w:r>
          </w:p>
        </w:tc>
      </w:tr>
      <w:tr w:rsidR="00E74B95" w:rsidRPr="00233AEC" w:rsidTr="000E01BA">
        <w:trPr>
          <w:trHeight w:val="46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библиотек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72 202 00000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3 389,70</w:t>
            </w:r>
          </w:p>
        </w:tc>
      </w:tr>
      <w:tr w:rsidR="00E74B95" w:rsidRPr="00233AEC" w:rsidTr="000E01BA">
        <w:trPr>
          <w:trHeight w:val="9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3 344,00</w:t>
            </w:r>
          </w:p>
        </w:tc>
      </w:tr>
      <w:tr w:rsidR="00E74B95" w:rsidRPr="00233AEC" w:rsidTr="000E01BA">
        <w:trPr>
          <w:trHeight w:val="51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72 202 29999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3 344,00</w:t>
            </w:r>
          </w:p>
        </w:tc>
      </w:tr>
      <w:tr w:rsidR="00E74B95" w:rsidRPr="00233AEC" w:rsidTr="000E01BA">
        <w:trPr>
          <w:trHeight w:val="6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72 202 S2102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45,70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72 202 S2102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45,70</w:t>
            </w:r>
          </w:p>
        </w:tc>
      </w:tr>
      <w:tr w:rsidR="00E74B95" w:rsidRPr="00233AEC" w:rsidTr="000E01BA">
        <w:trPr>
          <w:trHeight w:val="5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 - эпидемиологического режима в библиотеках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72 203 00000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12,00</w:t>
            </w:r>
          </w:p>
        </w:tc>
      </w:tr>
      <w:tr w:rsidR="00E74B95" w:rsidRPr="00233AEC" w:rsidTr="000E01BA">
        <w:trPr>
          <w:trHeight w:val="9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12,00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E74B95" w:rsidRPr="00233AEC" w:rsidTr="000E01BA">
        <w:trPr>
          <w:trHeight w:val="45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ОМ"Обеспечение пожарной безопасности в библиотеках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72 204 00000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17,00</w:t>
            </w:r>
          </w:p>
        </w:tc>
      </w:tr>
      <w:tr w:rsidR="00E74B95" w:rsidRPr="00233AEC" w:rsidTr="000041A0">
        <w:trPr>
          <w:trHeight w:val="5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72 204 29999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17,00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72 204 29999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17,00</w:t>
            </w:r>
          </w:p>
        </w:tc>
      </w:tr>
      <w:tr w:rsidR="00E74B95" w:rsidRPr="00233AEC" w:rsidTr="000E01BA">
        <w:trPr>
          <w:trHeight w:val="5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библиотек Усольского района для лиц с ограниченными возможностями здоровья"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72 206 00000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</w:tr>
      <w:tr w:rsidR="00E74B95" w:rsidRPr="00233AEC" w:rsidTr="000E01BA">
        <w:trPr>
          <w:trHeight w:val="85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72 206 29999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72 206 29999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E74B95" w:rsidRPr="00233AEC" w:rsidTr="000E01BA">
        <w:trPr>
          <w:trHeight w:val="4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библиотек Усольского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72 207 00000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6 728,10</w:t>
            </w:r>
          </w:p>
        </w:tc>
      </w:tr>
      <w:tr w:rsidR="00E74B95" w:rsidRPr="00233AEC" w:rsidTr="000E01BA">
        <w:trPr>
          <w:trHeight w:val="8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72 207 29999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174,71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72 207 29999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174,71</w:t>
            </w:r>
          </w:p>
        </w:tc>
      </w:tr>
      <w:tr w:rsidR="00E74B95" w:rsidRPr="00233AEC" w:rsidTr="000E01BA">
        <w:trPr>
          <w:trHeight w:val="12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72 207 72972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5 811,92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72 207 72972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5 811,92</w:t>
            </w:r>
          </w:p>
        </w:tc>
      </w:tr>
      <w:tr w:rsidR="00E74B95" w:rsidRPr="00233AEC" w:rsidTr="000E01BA">
        <w:trPr>
          <w:trHeight w:val="8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72 207 S2972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461,81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72 207 S2972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461,81</w:t>
            </w:r>
          </w:p>
        </w:tc>
      </w:tr>
      <w:tr w:rsidR="00E74B95" w:rsidRPr="00233AEC" w:rsidTr="000E01BA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Расход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ы по оплате коммунальных услуг в муниципальных учреждениях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72 207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279,67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72 207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279,67</w:t>
            </w:r>
          </w:p>
        </w:tc>
      </w:tr>
      <w:tr w:rsidR="00E74B95" w:rsidRPr="00233AEC" w:rsidTr="000E01BA">
        <w:trPr>
          <w:trHeight w:val="31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116,14</w:t>
            </w:r>
          </w:p>
        </w:tc>
      </w:tr>
      <w:tr w:rsidR="00E74B95" w:rsidRPr="00233AEC" w:rsidTr="000E01BA">
        <w:trPr>
          <w:trHeight w:val="76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33,48</w:t>
            </w:r>
          </w:p>
        </w:tc>
      </w:tr>
      <w:tr w:rsidR="00E74B95" w:rsidRPr="00233AEC" w:rsidTr="000E01BA">
        <w:trPr>
          <w:trHeight w:val="52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33,48</w:t>
            </w:r>
          </w:p>
        </w:tc>
      </w:tr>
      <w:tr w:rsidR="00E74B95" w:rsidRPr="00233AEC" w:rsidTr="000E01BA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0041A0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Расхо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ды по оплате коммунальных услуг в муниципальных учреждениях</w:t>
            </w: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82,66</w:t>
            </w:r>
          </w:p>
        </w:tc>
      </w:tr>
      <w:tr w:rsidR="00E74B95" w:rsidRPr="00233AEC" w:rsidTr="000E01BA">
        <w:trPr>
          <w:trHeight w:val="42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82,66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233AEC" w:rsidTr="000E01BA">
        <w:trPr>
          <w:trHeight w:val="28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233AEC" w:rsidTr="000E01BA">
        <w:trPr>
          <w:trHeight w:val="67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233AEC" w:rsidTr="000E01BA">
        <w:trPr>
          <w:trHeight w:val="54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233AEC" w:rsidTr="000E01BA">
        <w:trPr>
          <w:trHeight w:val="7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78 300 29999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233AEC" w:rsidTr="000E01BA">
        <w:trPr>
          <w:trHeight w:val="33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</w:rPr>
            </w:pPr>
            <w:r w:rsidRPr="00233AEC">
              <w:rPr>
                <w:rFonts w:ascii="Courier New" w:hAnsi="Courier New" w:cs="Courier New"/>
                <w:sz w:val="22"/>
                <w:szCs w:val="22"/>
              </w:rPr>
              <w:t>75,00</w:t>
            </w:r>
          </w:p>
        </w:tc>
      </w:tr>
      <w:tr w:rsidR="00E74B95" w:rsidRPr="00233AEC" w:rsidTr="000E01BA">
        <w:trPr>
          <w:trHeight w:val="36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101 463,45</w:t>
            </w:r>
          </w:p>
        </w:tc>
      </w:tr>
      <w:tr w:rsidR="00E74B95" w:rsidRPr="00233AEC" w:rsidTr="000E01BA">
        <w:trPr>
          <w:trHeight w:val="345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  <w:r w:rsidRPr="00233AEC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3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4B95" w:rsidRPr="00233AEC" w:rsidRDefault="00E74B95" w:rsidP="00FB5D4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33AEC" w:rsidRDefault="00E74B95" w:rsidP="000041A0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1 451 086,45</w:t>
            </w:r>
          </w:p>
        </w:tc>
      </w:tr>
    </w:tbl>
    <w:p w:rsidR="00E74B95" w:rsidRDefault="00E74B95" w:rsidP="005B73DF">
      <w:pPr>
        <w:tabs>
          <w:tab w:val="left" w:pos="7124"/>
          <w:tab w:val="left" w:pos="7840"/>
          <w:tab w:val="left" w:pos="8496"/>
          <w:tab w:val="left" w:pos="9152"/>
          <w:tab w:val="left" w:pos="10528"/>
          <w:tab w:val="left" w:pos="12515"/>
        </w:tabs>
        <w:ind w:left="108"/>
        <w:rPr>
          <w:rFonts w:ascii="Arial" w:hAnsi="Arial" w:cs="Arial"/>
        </w:rPr>
      </w:pPr>
    </w:p>
    <w:p w:rsidR="00E74B95" w:rsidRPr="000E01BA" w:rsidRDefault="00E74B95">
      <w:pPr>
        <w:tabs>
          <w:tab w:val="left" w:pos="8608"/>
          <w:tab w:val="left" w:pos="9364"/>
          <w:tab w:val="left" w:pos="9960"/>
          <w:tab w:val="left" w:pos="10556"/>
          <w:tab w:val="left" w:pos="12012"/>
        </w:tabs>
        <w:ind w:left="108"/>
        <w:rPr>
          <w:rFonts w:ascii="Arial" w:hAnsi="Arial" w:cs="Arial"/>
          <w:bCs/>
        </w:rPr>
      </w:pPr>
      <w:r w:rsidRPr="000E01BA">
        <w:rPr>
          <w:rFonts w:ascii="Arial" w:hAnsi="Arial" w:cs="Arial"/>
          <w:bCs/>
        </w:rPr>
        <w:t>Заместитель мэра - председатель комитета по экономике и финансам Н.А. Касимовская</w:t>
      </w:r>
    </w:p>
    <w:p w:rsidR="00E74B95" w:rsidRDefault="00E74B95" w:rsidP="005B73DF">
      <w:pPr>
        <w:tabs>
          <w:tab w:val="left" w:pos="7124"/>
          <w:tab w:val="left" w:pos="7840"/>
          <w:tab w:val="left" w:pos="8496"/>
          <w:tab w:val="left" w:pos="9152"/>
          <w:tab w:val="left" w:pos="10528"/>
          <w:tab w:val="left" w:pos="12515"/>
        </w:tabs>
        <w:ind w:left="108"/>
        <w:rPr>
          <w:rFonts w:ascii="Arial" w:hAnsi="Arial" w:cs="Arial"/>
        </w:rPr>
      </w:pPr>
    </w:p>
    <w:p w:rsidR="00E74B95" w:rsidRPr="00260F6D" w:rsidRDefault="00E74B95" w:rsidP="00260F6D">
      <w:pPr>
        <w:tabs>
          <w:tab w:val="left" w:pos="2724"/>
          <w:tab w:val="left" w:pos="3520"/>
          <w:tab w:val="left" w:pos="533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260F6D">
        <w:rPr>
          <w:rFonts w:ascii="Courier New" w:hAnsi="Courier New" w:cs="Courier New"/>
          <w:bCs/>
          <w:sz w:val="22"/>
          <w:szCs w:val="22"/>
        </w:rPr>
        <w:t>Приложение № 11</w:t>
      </w:r>
    </w:p>
    <w:p w:rsidR="00E74B95" w:rsidRPr="00260F6D" w:rsidRDefault="00E74B95" w:rsidP="00260F6D">
      <w:pPr>
        <w:tabs>
          <w:tab w:val="left" w:pos="533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260F6D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E74B95" w:rsidRPr="00260F6D" w:rsidRDefault="00E74B95" w:rsidP="00260F6D">
      <w:pPr>
        <w:tabs>
          <w:tab w:val="left" w:pos="533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260F6D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E74B95" w:rsidRPr="00260F6D" w:rsidRDefault="00E74B95" w:rsidP="00260F6D">
      <w:pPr>
        <w:tabs>
          <w:tab w:val="left" w:pos="533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"О внесении изм</w:t>
      </w:r>
      <w:r w:rsidRPr="00260F6D">
        <w:rPr>
          <w:rFonts w:ascii="Courier New" w:hAnsi="Courier New" w:cs="Courier New"/>
          <w:bCs/>
          <w:sz w:val="22"/>
          <w:szCs w:val="22"/>
        </w:rPr>
        <w:t>енений в Решение Думы</w:t>
      </w:r>
    </w:p>
    <w:p w:rsidR="00E74B95" w:rsidRPr="00260F6D" w:rsidRDefault="00E74B95" w:rsidP="00260F6D">
      <w:pPr>
        <w:tabs>
          <w:tab w:val="left" w:pos="533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260F6D">
        <w:rPr>
          <w:rFonts w:ascii="Courier New" w:hAnsi="Courier New" w:cs="Courier New"/>
          <w:bCs/>
          <w:sz w:val="22"/>
          <w:szCs w:val="22"/>
        </w:rPr>
        <w:t>муниципального района Усольского районного</w:t>
      </w:r>
      <w:r w:rsidRPr="00260F6D">
        <w:rPr>
          <w:rFonts w:ascii="Courier New" w:hAnsi="Courier New" w:cs="Courier New"/>
          <w:bCs/>
          <w:sz w:val="22"/>
          <w:szCs w:val="22"/>
        </w:rPr>
        <w:tab/>
      </w:r>
    </w:p>
    <w:p w:rsidR="00E74B95" w:rsidRPr="00260F6D" w:rsidRDefault="00E74B95" w:rsidP="00260F6D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муниципаль</w:t>
      </w:r>
      <w:r w:rsidRPr="00260F6D">
        <w:rPr>
          <w:rFonts w:ascii="Courier New" w:hAnsi="Courier New" w:cs="Courier New"/>
          <w:bCs/>
          <w:sz w:val="22"/>
          <w:szCs w:val="22"/>
        </w:rPr>
        <w:t>ного образования от 24 декабря 2019 года № 114</w:t>
      </w:r>
    </w:p>
    <w:p w:rsidR="00E74B95" w:rsidRPr="00260F6D" w:rsidRDefault="00E74B95" w:rsidP="00260F6D">
      <w:pPr>
        <w:tabs>
          <w:tab w:val="left" w:pos="533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260F6D">
        <w:rPr>
          <w:rFonts w:ascii="Courier New" w:hAnsi="Courier New" w:cs="Courier New"/>
          <w:bCs/>
          <w:sz w:val="22"/>
          <w:szCs w:val="22"/>
        </w:rPr>
        <w:t xml:space="preserve">" Об утверждении бюджета </w:t>
      </w:r>
      <w:r>
        <w:rPr>
          <w:rFonts w:ascii="Courier New" w:hAnsi="Courier New" w:cs="Courier New"/>
          <w:bCs/>
          <w:sz w:val="22"/>
          <w:szCs w:val="22"/>
        </w:rPr>
        <w:t>муниципального района</w:t>
      </w:r>
    </w:p>
    <w:p w:rsidR="00E74B95" w:rsidRPr="00260F6D" w:rsidRDefault="00E74B95" w:rsidP="00260F6D">
      <w:pPr>
        <w:tabs>
          <w:tab w:val="left" w:pos="533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260F6D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E74B95" w:rsidRPr="00260F6D" w:rsidRDefault="00E74B95" w:rsidP="00260F6D">
      <w:pPr>
        <w:tabs>
          <w:tab w:val="left" w:pos="533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260F6D">
        <w:rPr>
          <w:rFonts w:ascii="Courier New" w:hAnsi="Courier New" w:cs="Courier New"/>
          <w:bCs/>
          <w:sz w:val="22"/>
          <w:szCs w:val="22"/>
        </w:rPr>
        <w:t>на 2020 год и на плановый период 2021 и 2022 годов"</w:t>
      </w:r>
    </w:p>
    <w:p w:rsidR="00E74B95" w:rsidRPr="00260F6D" w:rsidRDefault="00E74B95" w:rsidP="00260F6D">
      <w:pPr>
        <w:tabs>
          <w:tab w:val="left" w:pos="3520"/>
          <w:tab w:val="left" w:pos="533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№127 от 31.03.2020г.</w:t>
      </w:r>
    </w:p>
    <w:p w:rsidR="00E74B95" w:rsidRDefault="00E74B95" w:rsidP="005B73DF">
      <w:pPr>
        <w:tabs>
          <w:tab w:val="left" w:pos="7124"/>
          <w:tab w:val="left" w:pos="7840"/>
          <w:tab w:val="left" w:pos="8496"/>
          <w:tab w:val="left" w:pos="9152"/>
          <w:tab w:val="left" w:pos="10528"/>
          <w:tab w:val="left" w:pos="12515"/>
        </w:tabs>
        <w:ind w:left="108"/>
        <w:rPr>
          <w:rFonts w:ascii="Arial" w:hAnsi="Arial" w:cs="Arial"/>
        </w:rPr>
      </w:pPr>
    </w:p>
    <w:p w:rsidR="00E74B95" w:rsidRPr="0014496D" w:rsidRDefault="00E74B9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4496D">
        <w:rPr>
          <w:rFonts w:ascii="Arial" w:hAnsi="Arial" w:cs="Arial"/>
          <w:b/>
          <w:bCs/>
          <w:sz w:val="30"/>
          <w:szCs w:val="30"/>
        </w:rPr>
        <w:t>ВЕДОМСТВЕННАЯ СТРУКТУРА РАСХОДОВ БЮДЖЕТА МР УРМО НА 2021-2022 ГОД(ПО ГЛАВНЫМ РАСПОРЯДИТЕЛЯМ СРЕДСТВ БЮДЖЕТА МР УРМО, РАЗДЕЛАМ, ПОДРАЗДЕЛАМ, ЦЕЛЕВЫМ СТАТЬЯМ(ГОСУДАРСТВЕННЫМ ПРОГРАММАМ, МУНИЦИПАЛЬНЫМ ПРОГРАММАМ МР УРМО И НЕПРОГРАММНЫМ НАПРАВЛЕНИЯМ ДЕЯТЕЛЬНОСТИ),ГРУППАМ ВИДОВ РАСХОДОВ КЛАССИФИКАЦИИ РАСХОДОВ БЮДЖЕТА МР УРМО)</w:t>
      </w:r>
    </w:p>
    <w:p w:rsidR="00E74B95" w:rsidRDefault="00E74B95" w:rsidP="005B73DF">
      <w:pPr>
        <w:tabs>
          <w:tab w:val="left" w:pos="7124"/>
          <w:tab w:val="left" w:pos="7840"/>
          <w:tab w:val="left" w:pos="8496"/>
          <w:tab w:val="left" w:pos="9152"/>
          <w:tab w:val="left" w:pos="10528"/>
          <w:tab w:val="left" w:pos="12515"/>
        </w:tabs>
        <w:ind w:left="108"/>
        <w:rPr>
          <w:rFonts w:ascii="Arial" w:hAnsi="Arial" w:cs="Arial"/>
        </w:rPr>
      </w:pPr>
    </w:p>
    <w:tbl>
      <w:tblPr>
        <w:tblW w:w="11695" w:type="dxa"/>
        <w:tblInd w:w="-1452" w:type="dxa"/>
        <w:tblLook w:val="00A0"/>
      </w:tblPr>
      <w:tblGrid>
        <w:gridCol w:w="4254"/>
        <w:gridCol w:w="850"/>
        <w:gridCol w:w="567"/>
        <w:gridCol w:w="567"/>
        <w:gridCol w:w="1077"/>
        <w:gridCol w:w="624"/>
        <w:gridCol w:w="1843"/>
        <w:gridCol w:w="1913"/>
      </w:tblGrid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4B95" w:rsidRPr="002D34B1" w:rsidRDefault="00E74B95">
            <w:pPr>
              <w:jc w:val="right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тыс. руб.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тыс. руб.</w:t>
            </w:r>
          </w:p>
        </w:tc>
      </w:tr>
      <w:tr w:rsidR="00E74B95" w:rsidRPr="002D34B1" w:rsidTr="00A92A36">
        <w:trPr>
          <w:trHeight w:val="105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Плановые назначения                на 2021 год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Плановые назначения                на 2022 год</w:t>
            </w:r>
          </w:p>
        </w:tc>
      </w:tr>
      <w:tr w:rsidR="00E74B95" w:rsidRPr="002D34B1" w:rsidTr="00A92A36">
        <w:trPr>
          <w:trHeight w:val="2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E74B95" w:rsidRPr="002D34B1" w:rsidTr="002D34B1">
        <w:trPr>
          <w:trHeight w:val="330"/>
        </w:trPr>
        <w:tc>
          <w:tcPr>
            <w:tcW w:w="116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Комитет по экономике и финансам администрации муниципального района Усольского районного муниципального образования</w:t>
            </w:r>
          </w:p>
        </w:tc>
      </w:tr>
      <w:tr w:rsidR="00E74B95" w:rsidRPr="002D34B1" w:rsidTr="00A92A36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21 662,65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21 728,74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20 507,75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20 573,84</w:t>
            </w:r>
          </w:p>
        </w:tc>
      </w:tr>
      <w:tr w:rsidR="00E74B95" w:rsidRPr="002D34B1" w:rsidTr="00A92A36">
        <w:trPr>
          <w:trHeight w:val="5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 w:rsidP="006D2054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20 507,75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20 573,84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20 507,75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20 573,84</w:t>
            </w:r>
          </w:p>
        </w:tc>
      </w:tr>
      <w:tr w:rsidR="00E74B95" w:rsidRPr="002D34B1" w:rsidTr="00A92A3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18 056,29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18 122,38</w:t>
            </w:r>
          </w:p>
        </w:tc>
      </w:tr>
      <w:tr w:rsidR="00E74B95" w:rsidRPr="002D34B1" w:rsidTr="00A92A3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18 056,29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18 122,38</w:t>
            </w:r>
          </w:p>
        </w:tc>
      </w:tr>
      <w:tr w:rsidR="00E74B95" w:rsidRPr="002D34B1" w:rsidTr="00A92A36">
        <w:trPr>
          <w:trHeight w:val="5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2 451,46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2 451,46</w:t>
            </w:r>
          </w:p>
        </w:tc>
      </w:tr>
      <w:tr w:rsidR="00E74B95" w:rsidRPr="002D34B1" w:rsidTr="00A92A36">
        <w:trPr>
          <w:trHeight w:val="4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2 432,76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2 432,76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2D34B1" w:rsidTr="00A92A36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2D34B1" w:rsidTr="00A92A36">
        <w:trPr>
          <w:trHeight w:val="54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81 200 28888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81 200 28888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654,90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654,90</w:t>
            </w:r>
          </w:p>
        </w:tc>
      </w:tr>
      <w:tr w:rsidR="00E74B95" w:rsidRPr="002D34B1" w:rsidTr="00A92A36">
        <w:trPr>
          <w:trHeight w:val="5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654,90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654,90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654,90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654,90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81 100 73090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654,90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654,90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607,88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607,88</w:t>
            </w:r>
          </w:p>
        </w:tc>
      </w:tr>
      <w:tr w:rsidR="00E74B95" w:rsidRPr="002D34B1" w:rsidTr="00A92A36">
        <w:trPr>
          <w:trHeight w:val="2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47,02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47,02</w:t>
            </w:r>
          </w:p>
        </w:tc>
      </w:tr>
      <w:tr w:rsidR="00E74B95" w:rsidRPr="002D34B1" w:rsidTr="00A92A36">
        <w:trPr>
          <w:trHeight w:val="46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767,50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767,50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767,50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767,50</w:t>
            </w:r>
          </w:p>
        </w:tc>
      </w:tr>
      <w:tr w:rsidR="00E74B95" w:rsidRPr="002D34B1" w:rsidTr="00A92A36">
        <w:trPr>
          <w:trHeight w:val="6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767,50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767,50</w:t>
            </w:r>
          </w:p>
        </w:tc>
      </w:tr>
      <w:tr w:rsidR="00E74B95" w:rsidRPr="002D34B1" w:rsidTr="00A92A36">
        <w:trPr>
          <w:trHeight w:val="6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ПП"Формирование инвестиционного климата и развитие предпринимательства"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718,00</w:t>
            </w:r>
          </w:p>
        </w:tc>
      </w:tr>
      <w:tr w:rsidR="00E74B95" w:rsidRPr="002D34B1" w:rsidTr="00A92A36">
        <w:trPr>
          <w:trHeight w:val="5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78 100 28888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118,00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118,00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118,00</w:t>
            </w:r>
          </w:p>
        </w:tc>
      </w:tr>
      <w:tr w:rsidR="00E74B95" w:rsidRPr="002D34B1" w:rsidTr="00A92A36">
        <w:trPr>
          <w:trHeight w:val="8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78 100 С9999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600,00</w:t>
            </w:r>
          </w:p>
        </w:tc>
      </w:tr>
      <w:tr w:rsidR="00E74B95" w:rsidRPr="002D34B1" w:rsidTr="00A92A36">
        <w:trPr>
          <w:trHeight w:val="5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78 100 С9999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E74B95" w:rsidRPr="002D34B1" w:rsidTr="00A92A36">
        <w:trPr>
          <w:trHeight w:val="6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</w:tr>
      <w:tr w:rsidR="00E74B95" w:rsidRPr="002D34B1" w:rsidTr="00A92A36">
        <w:trPr>
          <w:trHeight w:val="6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49,50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49,50</w:t>
            </w:r>
          </w:p>
        </w:tc>
      </w:tr>
      <w:tr w:rsidR="00E74B95" w:rsidRPr="002D34B1" w:rsidTr="00A92A36">
        <w:trPr>
          <w:trHeight w:val="46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D34B1" w:rsidTr="00A92A36">
        <w:trPr>
          <w:trHeight w:val="750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D34B1" w:rsidTr="00A92A36">
        <w:trPr>
          <w:trHeight w:val="4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D34B1" w:rsidTr="00A92A36">
        <w:trPr>
          <w:trHeight w:val="3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4B95" w:rsidRPr="002D34B1" w:rsidTr="00A92A36">
        <w:trPr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93 017,10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91 759,50</w:t>
            </w:r>
          </w:p>
        </w:tc>
      </w:tr>
      <w:tr w:rsidR="00E74B95" w:rsidRPr="002D34B1" w:rsidTr="00A92A36">
        <w:trPr>
          <w:trHeight w:val="7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66 517,10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64 259,50</w:t>
            </w:r>
          </w:p>
        </w:tc>
      </w:tr>
      <w:tr w:rsidR="00E74B95" w:rsidRPr="002D34B1" w:rsidTr="00A92A36">
        <w:trPr>
          <w:trHeight w:val="6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66 517,10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64 259,50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66 517,10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64 259,50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Формирование районных фондов финансовой поддержки поселений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81 200 72680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65 817,10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63 609,50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81 200 72680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65 817,10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63 609,50</w:t>
            </w:r>
          </w:p>
        </w:tc>
      </w:tr>
      <w:tr w:rsidR="00E74B95" w:rsidRPr="002D34B1" w:rsidTr="00A92A36">
        <w:trPr>
          <w:trHeight w:val="6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поселений, входящих в состав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650,00</w:t>
            </w:r>
          </w:p>
        </w:tc>
      </w:tr>
      <w:tr w:rsidR="00E74B95" w:rsidRPr="002D34B1" w:rsidTr="00A92A3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81 200 D9999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650,00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26 500,00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27 500,00</w:t>
            </w:r>
          </w:p>
        </w:tc>
      </w:tr>
      <w:tr w:rsidR="00E74B95" w:rsidRPr="002D34B1" w:rsidTr="00A92A36">
        <w:trPr>
          <w:trHeight w:val="6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26 500,00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27 500,00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26 500,00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27 500,00</w:t>
            </w:r>
          </w:p>
        </w:tc>
      </w:tr>
      <w:tr w:rsidR="00E74B95" w:rsidRPr="002D34B1" w:rsidTr="006D2054">
        <w:trPr>
          <w:trHeight w:val="272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поселений, входящих в состав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26 500,00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27 500,00</w:t>
            </w:r>
          </w:p>
        </w:tc>
      </w:tr>
      <w:tr w:rsidR="00E74B95" w:rsidRPr="002D34B1" w:rsidTr="00A92A3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26 500,00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27 500,00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115 497,25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114 305,74</w:t>
            </w:r>
          </w:p>
        </w:tc>
      </w:tr>
      <w:tr w:rsidR="00E74B95" w:rsidRPr="002D34B1" w:rsidTr="00A92A36">
        <w:trPr>
          <w:trHeight w:val="60"/>
        </w:trPr>
        <w:tc>
          <w:tcPr>
            <w:tcW w:w="116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Администрация муниципального района Усольского районного муниципального образования</w:t>
            </w:r>
          </w:p>
        </w:tc>
      </w:tr>
      <w:tr w:rsidR="00E74B95" w:rsidRPr="002D34B1" w:rsidTr="00A92A36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96 074,24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96 125,14</w:t>
            </w:r>
          </w:p>
        </w:tc>
      </w:tr>
      <w:tr w:rsidR="00E74B95" w:rsidRPr="002D34B1" w:rsidTr="00A92A36">
        <w:trPr>
          <w:trHeight w:val="6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3 120,09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3 120,09</w:t>
            </w:r>
          </w:p>
        </w:tc>
      </w:tr>
      <w:tr w:rsidR="00E74B95" w:rsidRPr="002D34B1" w:rsidTr="00A92A36">
        <w:trPr>
          <w:trHeight w:val="5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3 120,09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3 120,09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3 120,09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3 120,09</w:t>
            </w:r>
          </w:p>
        </w:tc>
      </w:tr>
      <w:tr w:rsidR="00E74B95" w:rsidRPr="002D34B1" w:rsidTr="00A92A36">
        <w:trPr>
          <w:trHeight w:val="3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3 059,09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3 059,09</w:t>
            </w:r>
          </w:p>
        </w:tc>
      </w:tr>
      <w:tr w:rsidR="00E74B95" w:rsidRPr="002D34B1" w:rsidTr="00A92A36">
        <w:trPr>
          <w:trHeight w:val="2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3 059,09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3 059,09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61,00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61,00</w:t>
            </w:r>
          </w:p>
        </w:tc>
      </w:tr>
      <w:tr w:rsidR="00E74B95" w:rsidRPr="002D34B1" w:rsidTr="00A92A36">
        <w:trPr>
          <w:trHeight w:val="2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61,00</w:t>
            </w:r>
          </w:p>
        </w:tc>
      </w:tr>
      <w:tr w:rsidR="00E74B95" w:rsidRPr="002D34B1" w:rsidTr="00A92A36">
        <w:trPr>
          <w:trHeight w:val="9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55 032,72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55 032,72</w:t>
            </w:r>
          </w:p>
        </w:tc>
      </w:tr>
      <w:tr w:rsidR="00E74B95" w:rsidRPr="002D34B1" w:rsidTr="00A92A36">
        <w:trPr>
          <w:trHeight w:val="6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МП"Обеспечение безопасности населения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851,00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851,00</w:t>
            </w:r>
          </w:p>
        </w:tc>
      </w:tr>
      <w:tr w:rsidR="00E74B95" w:rsidRPr="002D34B1" w:rsidTr="00A92A36">
        <w:trPr>
          <w:trHeight w:val="6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"Гражданская оборона и защита населения от чрезвычайных ситуаций"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80,00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80,00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75 100 20190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80,00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ПП"Профилактика терроризма и экстремизма"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771,00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771,00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75 200 20190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746,00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746,00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75 200 20190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746,00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746,00</w:t>
            </w:r>
          </w:p>
        </w:tc>
      </w:tr>
      <w:tr w:rsidR="00E74B95" w:rsidRPr="002D34B1" w:rsidTr="00A92A36">
        <w:trPr>
          <w:trHeight w:val="6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75 200 28888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25,00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75 200 28888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"Содержание и функционирование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54 181,72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54 181,72</w:t>
            </w:r>
          </w:p>
        </w:tc>
      </w:tr>
      <w:tr w:rsidR="00E74B95" w:rsidRPr="002D34B1" w:rsidTr="00A92A36">
        <w:trPr>
          <w:trHeight w:val="6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53 801,52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53 801,52</w:t>
            </w:r>
          </w:p>
        </w:tc>
      </w:tr>
      <w:tr w:rsidR="00E74B95" w:rsidRPr="002D34B1" w:rsidTr="00A92A36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48 179,82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48 179,82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48 179,82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48 179,82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5 621,71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5 621,71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81,77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81,77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5 115,82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5 115,82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130,00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294,12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294,12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380,20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380,20</w:t>
            </w:r>
          </w:p>
        </w:tc>
      </w:tr>
      <w:tr w:rsidR="00E74B95" w:rsidRPr="002D34B1" w:rsidTr="00A92A36">
        <w:trPr>
          <w:trHeight w:val="6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380,20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380,20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380,20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380,20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24,90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75,80</w:t>
            </w:r>
          </w:p>
        </w:tc>
      </w:tr>
      <w:tr w:rsidR="00E74B95" w:rsidRPr="002D34B1" w:rsidTr="00A92A36">
        <w:trPr>
          <w:trHeight w:val="6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24,90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75,80</w:t>
            </w:r>
          </w:p>
        </w:tc>
      </w:tr>
      <w:tr w:rsidR="00E74B95" w:rsidRPr="002D34B1" w:rsidTr="00A92A36">
        <w:trPr>
          <w:trHeight w:val="5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24,90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75,80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81 100 51200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24,90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75,80</w:t>
            </w:r>
          </w:p>
        </w:tc>
      </w:tr>
      <w:tr w:rsidR="00E74B95" w:rsidRPr="002D34B1" w:rsidTr="00A92A36">
        <w:trPr>
          <w:trHeight w:val="4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81 100 51200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24,90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75,80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37 896,53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37 896,53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400,00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310,00</w:t>
            </w:r>
          </w:p>
        </w:tc>
      </w:tr>
      <w:tr w:rsidR="00E74B95" w:rsidRPr="002D34B1" w:rsidTr="00A92A36">
        <w:trPr>
          <w:trHeight w:val="5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310,00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"Безопасность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90,00</w:t>
            </w:r>
          </w:p>
        </w:tc>
      </w:tr>
      <w:tr w:rsidR="00E74B95" w:rsidRPr="002D34B1" w:rsidTr="00A92A36">
        <w:trPr>
          <w:trHeight w:val="8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90,00</w:t>
            </w:r>
          </w:p>
        </w:tc>
      </w:tr>
      <w:tr w:rsidR="00E74B95" w:rsidRPr="002D34B1" w:rsidTr="00A92A36">
        <w:trPr>
          <w:trHeight w:val="6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74 201 28888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90,00</w:t>
            </w:r>
          </w:p>
        </w:tc>
      </w:tr>
      <w:tr w:rsidR="00E74B95" w:rsidRPr="002D34B1" w:rsidTr="00A92A36">
        <w:trPr>
          <w:trHeight w:val="54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74 201 28888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E74B95" w:rsidRPr="002D34B1" w:rsidTr="00A92A36">
        <w:trPr>
          <w:trHeight w:val="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 в Усольском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ПП"Профилактика преступности и общественной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76 100 00000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D34B1" w:rsidTr="00A92A36">
        <w:trPr>
          <w:trHeight w:val="6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76 100 28888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76 100 28888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</w:tr>
      <w:tr w:rsidR="00E74B95" w:rsidRPr="002D34B1" w:rsidTr="00A92A36">
        <w:trPr>
          <w:trHeight w:val="6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76 200 28888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E74B95" w:rsidRPr="002D34B1" w:rsidTr="00A92A36">
        <w:trPr>
          <w:trHeight w:val="6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76 200 28888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E74B95" w:rsidRPr="002D34B1" w:rsidTr="00A92A36">
        <w:trPr>
          <w:trHeight w:val="49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 w:rsidP="006D2054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35 107,85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35 107,85</w:t>
            </w:r>
          </w:p>
        </w:tc>
      </w:tr>
      <w:tr w:rsidR="00E74B95" w:rsidRPr="002D34B1" w:rsidTr="00A92A36">
        <w:trPr>
          <w:trHeight w:val="6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3 518,80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3 518,80</w:t>
            </w:r>
          </w:p>
        </w:tc>
      </w:tr>
      <w:tr w:rsidR="00E74B95" w:rsidRPr="002D34B1" w:rsidTr="00A92A36">
        <w:trPr>
          <w:trHeight w:val="84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81 100 73070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2 590,00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2 590,00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2 241,74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2 241,74</w:t>
            </w:r>
          </w:p>
        </w:tc>
      </w:tr>
      <w:tr w:rsidR="00E74B95" w:rsidRPr="002D34B1" w:rsidTr="00A92A36">
        <w:trPr>
          <w:trHeight w:val="4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348,26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348,26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928,80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928,80</w:t>
            </w:r>
          </w:p>
        </w:tc>
      </w:tr>
      <w:tr w:rsidR="00E74B95" w:rsidRPr="002D34B1" w:rsidTr="00A92A3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928,80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928,80</w:t>
            </w:r>
          </w:p>
        </w:tc>
      </w:tr>
      <w:tr w:rsidR="00E74B95" w:rsidRPr="002D34B1" w:rsidTr="00A92A36">
        <w:trPr>
          <w:trHeight w:val="5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 учета и отчетности муниципальных учреждений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31 060,06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31 060,06</w:t>
            </w:r>
          </w:p>
        </w:tc>
      </w:tr>
      <w:tr w:rsidR="00E74B95" w:rsidRPr="002D34B1" w:rsidTr="00A92A36">
        <w:trPr>
          <w:trHeight w:val="8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31 060,06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31 060,06</w:t>
            </w:r>
          </w:p>
        </w:tc>
      </w:tr>
      <w:tr w:rsidR="00E74B95" w:rsidRPr="002D34B1" w:rsidTr="00A92A3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28 227,56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28 227,56</w:t>
            </w:r>
          </w:p>
        </w:tc>
      </w:tr>
      <w:tr w:rsidR="00E74B95" w:rsidRPr="002D34B1" w:rsidTr="00A92A3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2 824,86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2 824,86</w:t>
            </w:r>
          </w:p>
        </w:tc>
      </w:tr>
      <w:tr w:rsidR="00E74B95" w:rsidRPr="002D34B1" w:rsidTr="00A92A3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7,64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7,64</w:t>
            </w:r>
          </w:p>
        </w:tc>
      </w:tr>
      <w:tr w:rsidR="00E74B95" w:rsidRPr="002D34B1" w:rsidTr="00A92A3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ПП"Цифровое управление и 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528,99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528,99</w:t>
            </w:r>
          </w:p>
        </w:tc>
      </w:tr>
      <w:tr w:rsidR="00E74B95" w:rsidRPr="002D34B1" w:rsidTr="00A92A36">
        <w:trPr>
          <w:trHeight w:val="6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528,99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528,99</w:t>
            </w:r>
          </w:p>
        </w:tc>
      </w:tr>
      <w:tr w:rsidR="00E74B95" w:rsidRPr="002D34B1" w:rsidTr="00A92A3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528,99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528,99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1 338,68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1 338,68</w:t>
            </w:r>
          </w:p>
        </w:tc>
      </w:tr>
      <w:tr w:rsidR="00E74B95" w:rsidRPr="002D34B1" w:rsidTr="00A92A36">
        <w:trPr>
          <w:trHeight w:val="5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полномочий агентства по обеспечению деятельности мировых судей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 А00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1 338,68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1 338,68</w:t>
            </w:r>
          </w:p>
        </w:tc>
      </w:tr>
      <w:tr w:rsidR="00E74B95" w:rsidRPr="002D34B1" w:rsidTr="00A92A36">
        <w:trPr>
          <w:trHeight w:val="6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 А00 73140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1 309,72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1 309,72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 А00 73140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1 199,37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1 199,37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 А00 73140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110,34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110,34</w:t>
            </w:r>
          </w:p>
        </w:tc>
      </w:tr>
      <w:tr w:rsidR="00E74B95" w:rsidRPr="002D34B1" w:rsidTr="00A92A36">
        <w:trPr>
          <w:trHeight w:val="10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 А00 73150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 А00 73150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E74B95" w:rsidRPr="002D34B1" w:rsidTr="00A92A36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 А00 73160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28,27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28,27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 А00 73160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26,41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26,41</w:t>
            </w:r>
          </w:p>
        </w:tc>
      </w:tr>
      <w:tr w:rsidR="00E74B95" w:rsidRPr="002D34B1" w:rsidTr="00A92A36">
        <w:trPr>
          <w:trHeight w:val="2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 А00 73160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1,86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1,86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5 957,33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6 165,23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4 309,30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4 517,20</w:t>
            </w:r>
          </w:p>
        </w:tc>
      </w:tr>
      <w:tr w:rsidR="00E74B95" w:rsidRPr="002D34B1" w:rsidTr="00A92A36">
        <w:trPr>
          <w:trHeight w:val="4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4 309,30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4 517,20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"Безопасность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4 309,30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4 517,20</w:t>
            </w:r>
          </w:p>
        </w:tc>
      </w:tr>
      <w:tr w:rsidR="00E74B95" w:rsidRPr="002D34B1" w:rsidTr="00A92A36">
        <w:trPr>
          <w:trHeight w:val="15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ОМ"Содержание и ремонт автомобильных дорог общего пользования, в том числе дороги к садоводческим, дачным некоммерческим объединениям. 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74 202 00000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3 559,00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3 766,90</w:t>
            </w:r>
          </w:p>
        </w:tc>
      </w:tr>
      <w:tr w:rsidR="00E74B95" w:rsidRPr="002D34B1" w:rsidTr="00A92A36">
        <w:trPr>
          <w:trHeight w:val="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74 202 28888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2 559,00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2 766,90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74 202 28888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2 559,00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2 766,90</w:t>
            </w:r>
          </w:p>
        </w:tc>
      </w:tr>
      <w:tr w:rsidR="00E74B95" w:rsidRPr="002D34B1" w:rsidTr="00A92A36">
        <w:trPr>
          <w:trHeight w:val="4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74 202 P9999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74 202 P9999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ОМ"Создание дорожной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74 203 00000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750,30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750,30</w:t>
            </w:r>
          </w:p>
        </w:tc>
      </w:tr>
      <w:tr w:rsidR="00E74B95" w:rsidRPr="002D34B1" w:rsidTr="00A92A36">
        <w:trPr>
          <w:trHeight w:val="5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74 203 28888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750,30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750,30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74 203 28888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750,30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750,30</w:t>
            </w:r>
          </w:p>
        </w:tc>
      </w:tr>
      <w:tr w:rsidR="00E74B95" w:rsidRPr="002D34B1" w:rsidTr="00A92A36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1 648,03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1 648,03</w:t>
            </w:r>
          </w:p>
        </w:tc>
      </w:tr>
      <w:tr w:rsidR="00E74B95" w:rsidRPr="002D34B1" w:rsidTr="00A92A36">
        <w:trPr>
          <w:trHeight w:val="6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1 267,53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1 267,53</w:t>
            </w:r>
          </w:p>
        </w:tc>
      </w:tr>
      <w:tr w:rsidR="00E74B95" w:rsidRPr="002D34B1" w:rsidTr="00A92A36">
        <w:trPr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1 267,53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1 267,53</w:t>
            </w:r>
          </w:p>
        </w:tc>
      </w:tr>
      <w:tr w:rsidR="00E74B95" w:rsidRPr="002D34B1" w:rsidTr="00A92A36">
        <w:trPr>
          <w:trHeight w:val="4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ОМ"Содержание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1 067,53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1 067,53</w:t>
            </w:r>
          </w:p>
        </w:tc>
      </w:tr>
      <w:tr w:rsidR="00E74B95" w:rsidRPr="002D34B1" w:rsidTr="00A92A36">
        <w:trPr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78 201 28888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1 067,53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1 067,53</w:t>
            </w:r>
          </w:p>
        </w:tc>
      </w:tr>
      <w:tr w:rsidR="00E74B95" w:rsidRPr="002D34B1" w:rsidTr="00A92A36">
        <w:trPr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1 067,53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1 067,53</w:t>
            </w:r>
          </w:p>
        </w:tc>
      </w:tr>
      <w:tr w:rsidR="00E74B95" w:rsidRPr="002D34B1" w:rsidTr="00A92A36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полномочий в сфере земельных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78 202 00000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200,00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78 202 28888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200,00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78 202 28888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380,50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380,50</w:t>
            </w:r>
          </w:p>
        </w:tc>
      </w:tr>
      <w:tr w:rsidR="00E74B95" w:rsidRPr="002D34B1" w:rsidTr="00A92A36">
        <w:trPr>
          <w:trHeight w:val="5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380,50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380,50</w:t>
            </w:r>
          </w:p>
        </w:tc>
      </w:tr>
      <w:tr w:rsidR="00E74B95" w:rsidRPr="002D34B1" w:rsidTr="006D2054">
        <w:trPr>
          <w:trHeight w:val="272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380,50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380,50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380,50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380,50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2 344,55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2 344,55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2D34B1" w:rsidTr="00A92A36">
        <w:trPr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2D34B1" w:rsidTr="00A92A36">
        <w:trPr>
          <w:trHeight w:val="48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2D34B1" w:rsidTr="00A92A36">
        <w:trPr>
          <w:trHeight w:val="9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взносов на капитальный ремонт общего имущества многоквартирных домов, находящихся в собственности муниципального района Усольского районного муниципал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ьного образования и включенных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в Региональную программу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78 201 09601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420,00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78 201 09601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420,00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420,00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1 924,55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1 924,55</w:t>
            </w:r>
          </w:p>
        </w:tc>
      </w:tr>
      <w:tr w:rsidR="00E74B95" w:rsidRPr="002D34B1" w:rsidTr="00A92A36">
        <w:trPr>
          <w:trHeight w:val="4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2D34B1" w:rsidTr="00A92A36">
        <w:trPr>
          <w:trHeight w:val="76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74 002 00000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2D34B1" w:rsidTr="00A92A36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74 002 28888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74 002 28888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E74B95" w:rsidRPr="002D34B1" w:rsidTr="00A92A36">
        <w:trPr>
          <w:trHeight w:val="5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1 424,55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1 424,55</w:t>
            </w:r>
          </w:p>
        </w:tc>
      </w:tr>
      <w:tr w:rsidR="00E74B95" w:rsidRPr="002D34B1" w:rsidTr="00A92A36">
        <w:trPr>
          <w:trHeight w:val="6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1 424,55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1 424,55</w:t>
            </w:r>
          </w:p>
        </w:tc>
      </w:tr>
      <w:tr w:rsidR="00E74B95" w:rsidRPr="002D34B1" w:rsidTr="00A92A36">
        <w:trPr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1 424,55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1 424,55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1 424,55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1 424,55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2 154,80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2 154,80</w:t>
            </w:r>
          </w:p>
        </w:tc>
      </w:tr>
      <w:tr w:rsidR="00E74B95" w:rsidRPr="002D34B1" w:rsidTr="00A92A36">
        <w:trPr>
          <w:trHeight w:val="42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2 154,80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2 154,80</w:t>
            </w:r>
          </w:p>
        </w:tc>
      </w:tr>
      <w:tr w:rsidR="00E74B95" w:rsidRPr="002D34B1" w:rsidTr="00A92A36">
        <w:trPr>
          <w:trHeight w:val="5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МП"Комплексное развитие сельских территорий УРМО"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290,00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290,00</w:t>
            </w:r>
          </w:p>
        </w:tc>
      </w:tr>
      <w:tr w:rsidR="00E74B95" w:rsidRPr="002D34B1" w:rsidTr="00A92A36">
        <w:trPr>
          <w:trHeight w:val="4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ОМ"Благоустройство территории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290,00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290,00</w:t>
            </w:r>
          </w:p>
        </w:tc>
      </w:tr>
      <w:tr w:rsidR="00E74B95" w:rsidRPr="002D34B1" w:rsidTr="00A92A36">
        <w:trPr>
          <w:trHeight w:val="6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290,00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290,00</w:t>
            </w:r>
          </w:p>
        </w:tc>
      </w:tr>
      <w:tr w:rsidR="00E74B95" w:rsidRPr="002D34B1" w:rsidTr="00A92A36">
        <w:trPr>
          <w:trHeight w:val="49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290,00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290,00</w:t>
            </w:r>
          </w:p>
        </w:tc>
      </w:tr>
      <w:tr w:rsidR="00E74B95" w:rsidRPr="002D34B1" w:rsidTr="00A92A36">
        <w:trPr>
          <w:trHeight w:val="49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1 864,80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1 864,80</w:t>
            </w:r>
          </w:p>
        </w:tc>
      </w:tr>
      <w:tr w:rsidR="00E74B95" w:rsidRPr="002D34B1" w:rsidTr="00A92A36">
        <w:trPr>
          <w:trHeight w:val="49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отдельных областных государственных полномочий в сфере обращения с безнадзорными животными"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75 001 00000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1 864,80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1 864,80</w:t>
            </w:r>
          </w:p>
        </w:tc>
      </w:tr>
      <w:tr w:rsidR="00E74B95" w:rsidRPr="002D34B1" w:rsidTr="00A92A36">
        <w:trPr>
          <w:trHeight w:val="49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75 001 73120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1 864,80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1 864,80</w:t>
            </w:r>
          </w:p>
        </w:tc>
      </w:tr>
      <w:tr w:rsidR="00E74B95" w:rsidRPr="002D34B1" w:rsidTr="00A92A36">
        <w:trPr>
          <w:trHeight w:val="49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1 864,80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1 864,80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659,00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659,00</w:t>
            </w:r>
          </w:p>
        </w:tc>
      </w:tr>
      <w:tr w:rsidR="00E74B95" w:rsidRPr="002D34B1" w:rsidTr="00A92A36">
        <w:trPr>
          <w:trHeight w:val="43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348,00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348,00</w:t>
            </w:r>
          </w:p>
        </w:tc>
      </w:tr>
      <w:tr w:rsidR="00E74B95" w:rsidRPr="002D34B1" w:rsidTr="00A92A36">
        <w:trPr>
          <w:trHeight w:val="5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348,00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348,00</w:t>
            </w:r>
          </w:p>
        </w:tc>
      </w:tr>
      <w:tr w:rsidR="00E74B95" w:rsidRPr="002D34B1" w:rsidTr="00A92A36">
        <w:trPr>
          <w:trHeight w:val="49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200,00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200,00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E74B95" w:rsidRPr="002D34B1" w:rsidTr="00A92A36">
        <w:trPr>
          <w:trHeight w:val="6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 учета и отчетности муниципальных учреждений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E74B95" w:rsidRPr="002D34B1" w:rsidTr="00A92A36">
        <w:trPr>
          <w:trHeight w:val="346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E74B95" w:rsidRPr="002D34B1" w:rsidTr="00A92A36">
        <w:trPr>
          <w:trHeight w:val="4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</w:tc>
      </w:tr>
      <w:tr w:rsidR="00E74B95" w:rsidRPr="002D34B1" w:rsidTr="00A92A36">
        <w:trPr>
          <w:trHeight w:val="4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ПП"Цифровое управление и 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E74B95" w:rsidRPr="002D34B1" w:rsidTr="00A92A36">
        <w:trPr>
          <w:trHeight w:val="5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E74B95" w:rsidRPr="002D34B1" w:rsidTr="00A92A36">
        <w:trPr>
          <w:trHeight w:val="4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311,00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311,00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311,00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311,00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"Молодежная политика"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73 100 00000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311,00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311,00</w:t>
            </w:r>
          </w:p>
        </w:tc>
      </w:tr>
      <w:tr w:rsidR="00E74B95" w:rsidRPr="002D34B1" w:rsidTr="00A92A36">
        <w:trPr>
          <w:trHeight w:val="6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73 100 28888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311,00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311,00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271,00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271,00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34 397,59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33 997,59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6 709,72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6 709,72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6 709,72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6 709,72</w:t>
            </w:r>
          </w:p>
        </w:tc>
      </w:tr>
      <w:tr w:rsidR="00E74B95" w:rsidRPr="002D34B1" w:rsidTr="00A92A36">
        <w:trPr>
          <w:trHeight w:val="5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6 709,72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6 709,72</w:t>
            </w:r>
          </w:p>
        </w:tc>
      </w:tr>
      <w:tr w:rsidR="00E74B95" w:rsidRPr="002D34B1" w:rsidTr="00A92A36">
        <w:trPr>
          <w:trHeight w:val="5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6 709,72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6 709,72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6 709,72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6 709,72</w:t>
            </w:r>
          </w:p>
        </w:tc>
      </w:tr>
      <w:tr w:rsidR="00E74B95" w:rsidRPr="002D34B1" w:rsidTr="00A92A36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23 796,66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23 396,66</w:t>
            </w:r>
          </w:p>
        </w:tc>
      </w:tr>
      <w:tr w:rsidR="00E74B95" w:rsidRPr="002D34B1" w:rsidTr="00A92A36">
        <w:trPr>
          <w:trHeight w:val="43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600,00</w:t>
            </w:r>
          </w:p>
        </w:tc>
      </w:tr>
      <w:tr w:rsidR="00E74B95" w:rsidRPr="002D34B1" w:rsidTr="00A92A36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"Доступное жилье для молодых семей"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73 200 00000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600,00</w:t>
            </w:r>
          </w:p>
        </w:tc>
      </w:tr>
      <w:tr w:rsidR="00E74B95" w:rsidRPr="002D34B1" w:rsidTr="00A92A36">
        <w:trPr>
          <w:trHeight w:val="8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73 200 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600,00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73 200 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E74B95" w:rsidRPr="002D34B1" w:rsidTr="00A92A36">
        <w:trPr>
          <w:trHeight w:val="5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22 796,66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22 796,66</w:t>
            </w:r>
          </w:p>
        </w:tc>
      </w:tr>
      <w:tr w:rsidR="00E74B95" w:rsidRPr="002D34B1" w:rsidTr="00A92A36">
        <w:trPr>
          <w:trHeight w:val="6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1 696,66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1 696,66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1 696,66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1 696,66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1 696,66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1 696,66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21 100,00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21 100,00</w:t>
            </w:r>
          </w:p>
        </w:tc>
      </w:tr>
      <w:tr w:rsidR="00E74B95" w:rsidRPr="002D34B1" w:rsidTr="00A92A36">
        <w:trPr>
          <w:trHeight w:val="7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21 100,00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21 100,00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290,00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290,00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20 810,00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20 810,00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3 891,21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3 891,21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</w:tr>
      <w:tr w:rsidR="00E74B95" w:rsidRPr="002D34B1" w:rsidTr="00A92A36">
        <w:trPr>
          <w:trHeight w:val="49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ПП"Здоровое поколение"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73 300 00000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73 300 28888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73 300 28888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123,00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123,00</w:t>
            </w:r>
          </w:p>
        </w:tc>
      </w:tr>
      <w:tr w:rsidR="00E74B95" w:rsidRPr="002D34B1" w:rsidTr="00A92A36">
        <w:trPr>
          <w:trHeight w:val="76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 в Усольском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61,31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61,31</w:t>
            </w:r>
          </w:p>
        </w:tc>
      </w:tr>
      <w:tr w:rsidR="00E74B95" w:rsidRPr="002D34B1" w:rsidTr="00A92A36">
        <w:trPr>
          <w:trHeight w:val="4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61,31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61,31</w:t>
            </w:r>
          </w:p>
        </w:tc>
      </w:tr>
      <w:tr w:rsidR="00E74B95" w:rsidRPr="002D34B1" w:rsidTr="00A92A36">
        <w:trPr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76 200 28888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61,31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61,31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76 200 28888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61,31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61,31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319,00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319,00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"Старшее поколение"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77 100 00000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269,00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269,00</w:t>
            </w:r>
          </w:p>
        </w:tc>
      </w:tr>
      <w:tr w:rsidR="00E74B95" w:rsidRPr="002D34B1" w:rsidTr="00A92A36">
        <w:trPr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77 100 28888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269,00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269,00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77 100 28888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269,00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269,00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D34B1" w:rsidTr="00A92A36">
        <w:trPr>
          <w:trHeight w:val="3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4B95" w:rsidRPr="002D34B1" w:rsidTr="00A92A36">
        <w:trPr>
          <w:trHeight w:val="6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130,50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130,50</w:t>
            </w:r>
          </w:p>
        </w:tc>
      </w:tr>
      <w:tr w:rsidR="00E74B95" w:rsidRPr="002D34B1" w:rsidTr="00A92A36">
        <w:trPr>
          <w:trHeight w:val="3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ПП"Развитие системы социально- трудовых отношений"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130,50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130,50</w:t>
            </w:r>
          </w:p>
        </w:tc>
      </w:tr>
      <w:tr w:rsidR="00E74B95" w:rsidRPr="002D34B1" w:rsidTr="00A92A36">
        <w:trPr>
          <w:trHeight w:val="5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130,50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130,50</w:t>
            </w:r>
          </w:p>
        </w:tc>
      </w:tr>
      <w:tr w:rsidR="00E74B95" w:rsidRPr="002D34B1" w:rsidTr="00A92A36">
        <w:trPr>
          <w:trHeight w:val="3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130,50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130,50</w:t>
            </w:r>
          </w:p>
        </w:tc>
      </w:tr>
      <w:tr w:rsidR="00E74B95" w:rsidRPr="002D34B1" w:rsidTr="00A92A36">
        <w:trPr>
          <w:trHeight w:val="6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 w:rsidP="006D2054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3 257,40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3 257,40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</w:tr>
      <w:tr w:rsidR="00E74B95" w:rsidRPr="002D34B1" w:rsidTr="00A92A36">
        <w:trPr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49,00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49,00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3 208,40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3 208,40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1 889,10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1 889,10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1 799,10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1 799,10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E74B95" w:rsidRPr="002D34B1" w:rsidTr="00A92A36">
        <w:trPr>
          <w:trHeight w:val="9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81 100 73060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1 319,30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1 319,30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1 199,40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1 199,40</w:t>
            </w:r>
          </w:p>
        </w:tc>
      </w:tr>
      <w:tr w:rsidR="00E74B95" w:rsidRPr="002D34B1" w:rsidTr="00A92A36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119,90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119,90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2 067,60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2 067,60</w:t>
            </w:r>
          </w:p>
        </w:tc>
      </w:tr>
      <w:tr w:rsidR="00E74B95" w:rsidRPr="002D34B1" w:rsidTr="00A92A36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2 067,60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2 067,60</w:t>
            </w:r>
          </w:p>
        </w:tc>
      </w:tr>
      <w:tr w:rsidR="00E74B95" w:rsidRPr="002D34B1" w:rsidTr="00A92A36">
        <w:trPr>
          <w:trHeight w:val="5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1 665,60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1 665,60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ОМ"Организация вовлечения населения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в занятие физической культурой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1 525,60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1 525,60</w:t>
            </w:r>
          </w:p>
        </w:tc>
      </w:tr>
      <w:tr w:rsidR="00E74B95" w:rsidRPr="002D34B1" w:rsidTr="00A92A36">
        <w:trPr>
          <w:trHeight w:val="204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1 525,60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1 525,60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1 525,60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1 525,60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"Укрепление материально - технической базы муниципальных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79 002 00000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140,00</w:t>
            </w:r>
          </w:p>
        </w:tc>
      </w:tr>
      <w:tr w:rsidR="00E74B95" w:rsidRPr="002D34B1" w:rsidTr="00A92A36">
        <w:trPr>
          <w:trHeight w:val="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79 002 S2850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79 002 S2850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140,00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140,00</w:t>
            </w:r>
          </w:p>
        </w:tc>
      </w:tr>
      <w:tr w:rsidR="00E74B95" w:rsidRPr="002D34B1" w:rsidTr="00A92A36">
        <w:trPr>
          <w:trHeight w:val="4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туризма"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80 000 00000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402,00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402,00</w:t>
            </w:r>
          </w:p>
        </w:tc>
      </w:tr>
      <w:tr w:rsidR="00E74B95" w:rsidRPr="002D34B1" w:rsidTr="00A92A36">
        <w:trPr>
          <w:trHeight w:val="54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"Вовлечение широких слоев населения в мероприятия туристской направленности"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80 001 00000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357,00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357,00</w:t>
            </w:r>
          </w:p>
        </w:tc>
      </w:tr>
      <w:tr w:rsidR="00E74B95" w:rsidRPr="002D34B1" w:rsidTr="00A92A36">
        <w:trPr>
          <w:trHeight w:val="7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80 001 28888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357,00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357,00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80 001 28888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357,00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357,00</w:t>
            </w:r>
          </w:p>
        </w:tc>
      </w:tr>
      <w:tr w:rsidR="00E74B95" w:rsidRPr="002D34B1" w:rsidTr="00A92A36">
        <w:trPr>
          <w:trHeight w:val="6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"Реализация мероприятий, направленных на информирование граждан об Усольском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80 002 00000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E74B95" w:rsidRPr="002D34B1" w:rsidTr="00A92A36">
        <w:trPr>
          <w:trHeight w:val="7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80 002 28888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80 002 28888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</w:tr>
      <w:tr w:rsidR="00E74B95" w:rsidRPr="002D34B1" w:rsidTr="00A92A36">
        <w:trPr>
          <w:trHeight w:val="73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"Создание условий для продвижения сувенирной продукции мастеров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80 003 00000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2D34B1" w:rsidTr="00A92A36">
        <w:trPr>
          <w:trHeight w:val="7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80 003 28888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80 003 28888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2D34B1" w:rsidTr="00A92A36">
        <w:trPr>
          <w:trHeight w:val="6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2D34B1" w:rsidTr="00A92A36">
        <w:trPr>
          <w:trHeight w:val="43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143 955,11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143 813,91</w:t>
            </w:r>
          </w:p>
        </w:tc>
      </w:tr>
      <w:tr w:rsidR="00E74B95" w:rsidRPr="002D34B1" w:rsidTr="00A92A36">
        <w:trPr>
          <w:trHeight w:val="100"/>
        </w:trPr>
        <w:tc>
          <w:tcPr>
            <w:tcW w:w="1169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Комитет по образованию муниципального района Усольского районного муниципального образования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920 715,78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917 745,11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325 134,99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325 134,99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282 899,24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282 899,24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282 864,04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282 864,04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272 662,46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272 662,46</w:t>
            </w:r>
          </w:p>
        </w:tc>
      </w:tr>
      <w:tr w:rsidR="00E74B95" w:rsidRPr="002D34B1" w:rsidTr="00A92A36">
        <w:trPr>
          <w:trHeight w:val="9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1 641,56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1 641,56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1 641,56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1 641,56</w:t>
            </w:r>
          </w:p>
        </w:tc>
      </w:tr>
      <w:tr w:rsidR="00E74B95" w:rsidRPr="002D34B1" w:rsidTr="00A92A36">
        <w:trPr>
          <w:trHeight w:val="9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71 101 73010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271 020,90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271 020,90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71 101 73010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271 020,90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271 020,90</w:t>
            </w:r>
          </w:p>
        </w:tc>
      </w:tr>
      <w:tr w:rsidR="00E74B95" w:rsidRPr="002D34B1" w:rsidTr="00A92A36">
        <w:trPr>
          <w:trHeight w:val="6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10 157,58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10 157,58</w:t>
            </w:r>
          </w:p>
        </w:tc>
      </w:tr>
      <w:tr w:rsidR="00E74B95" w:rsidRPr="002D34B1" w:rsidTr="00A92A36">
        <w:trPr>
          <w:trHeight w:val="9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10 157,58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10 157,58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10 157,58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10 157,58</w:t>
            </w:r>
          </w:p>
        </w:tc>
      </w:tr>
      <w:tr w:rsidR="00E74B95" w:rsidRPr="002D34B1" w:rsidTr="00A92A36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44,00</w:t>
            </w:r>
          </w:p>
        </w:tc>
      </w:tr>
      <w:tr w:rsidR="00E74B95" w:rsidRPr="002D34B1" w:rsidTr="00A92A36">
        <w:trPr>
          <w:trHeight w:val="9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44,00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44,00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</w:tr>
      <w:tr w:rsidR="00E74B95" w:rsidRPr="002D34B1" w:rsidTr="00A92A36">
        <w:trPr>
          <w:trHeight w:val="7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</w:tr>
      <w:tr w:rsidR="00E74B95" w:rsidRPr="002D34B1" w:rsidTr="006D2054">
        <w:trPr>
          <w:trHeight w:val="272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18,00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17,20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17,20</w:t>
            </w:r>
          </w:p>
        </w:tc>
      </w:tr>
      <w:tr w:rsidR="00E74B95" w:rsidRPr="002D34B1" w:rsidTr="00A92A36">
        <w:trPr>
          <w:trHeight w:val="9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"Выявление и развитие уровня профессионального мастерства детей и подростков в рамках участия в мероприятиях по стандартам JuniorSkills, WorldSrills "Молодые профессионалы"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17,20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17,20</w:t>
            </w:r>
          </w:p>
        </w:tc>
      </w:tr>
      <w:tr w:rsidR="00E74B95" w:rsidRPr="002D34B1" w:rsidTr="00A92A36">
        <w:trPr>
          <w:trHeight w:val="10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17,20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17,20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17,20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17,20</w:t>
            </w:r>
          </w:p>
        </w:tc>
      </w:tr>
      <w:tr w:rsidR="00E74B95" w:rsidRPr="002D34B1" w:rsidTr="00A92A36">
        <w:trPr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42 235,75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42 235,75</w:t>
            </w:r>
          </w:p>
        </w:tc>
      </w:tr>
      <w:tr w:rsidR="00E74B95" w:rsidRPr="002D34B1" w:rsidTr="00A92A36">
        <w:trPr>
          <w:trHeight w:val="54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"Развитие инфраструктуры и обеспечение условий жизнедеятельности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40 349,15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40 349,15</w:t>
            </w:r>
          </w:p>
        </w:tc>
      </w:tr>
      <w:tr w:rsidR="00E74B95" w:rsidRPr="002D34B1" w:rsidTr="00A92A36">
        <w:trPr>
          <w:trHeight w:val="7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едению ремонтов в муниципальных учреждениях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3 738,51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3 738,51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3 738,51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3 738,51</w:t>
            </w:r>
          </w:p>
        </w:tc>
      </w:tr>
      <w:tr w:rsidR="00E74B95" w:rsidRPr="002D34B1" w:rsidTr="00A92A36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 w:rsidP="006D2054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31 097,67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31 097,67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31 097,67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31 097,67</w:t>
            </w:r>
          </w:p>
        </w:tc>
      </w:tr>
      <w:tr w:rsidR="00E74B95" w:rsidRPr="002D34B1" w:rsidTr="00A92A36">
        <w:trPr>
          <w:trHeight w:val="9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680,00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680,00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680,00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680,00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Р9999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82 100 Р9999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1 470,96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1 470,96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1 470,96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1 470,96</w:t>
            </w:r>
          </w:p>
        </w:tc>
      </w:tr>
      <w:tr w:rsidR="00E74B95" w:rsidRPr="002D34B1" w:rsidTr="00A92A36">
        <w:trPr>
          <w:trHeight w:val="7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3 314,00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3 314,00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3 314,00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3 314,00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1 700,58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1 700,58</w:t>
            </w:r>
          </w:p>
        </w:tc>
      </w:tr>
      <w:tr w:rsidR="00E74B95" w:rsidRPr="002D34B1" w:rsidTr="00A92A36">
        <w:trPr>
          <w:trHeight w:val="7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 w:rsidP="006D2054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1 700,58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1 700,58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1 700,58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1 700,58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186,03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186,03</w:t>
            </w:r>
          </w:p>
        </w:tc>
      </w:tr>
      <w:tr w:rsidR="00E74B95" w:rsidRPr="002D34B1" w:rsidTr="00A92A36">
        <w:trPr>
          <w:trHeight w:val="10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186,03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186,03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186,03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186,03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517 491,86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514 521,19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430 630,31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424 682,29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427 745,31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421 797,28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408 388,25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408 388,25</w:t>
            </w:r>
          </w:p>
        </w:tc>
      </w:tr>
      <w:tr w:rsidR="00E74B95" w:rsidRPr="002D34B1" w:rsidTr="00A92A36">
        <w:trPr>
          <w:trHeight w:val="8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2 841,95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2 841,95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2 841,95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2 841,95</w:t>
            </w:r>
          </w:p>
        </w:tc>
      </w:tr>
      <w:tr w:rsidR="00E74B95" w:rsidRPr="002D34B1" w:rsidTr="00A92A36">
        <w:trPr>
          <w:trHeight w:val="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71 101 73020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405 546,30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405 546,30</w:t>
            </w:r>
          </w:p>
        </w:tc>
      </w:tr>
      <w:tr w:rsidR="00E74B95" w:rsidRPr="002D34B1" w:rsidTr="00A92A36">
        <w:trPr>
          <w:trHeight w:val="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71 101 73020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405 546,30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405 546,30</w:t>
            </w:r>
          </w:p>
        </w:tc>
      </w:tr>
      <w:tr w:rsidR="00E74B95" w:rsidRPr="002D34B1" w:rsidTr="00A92A36">
        <w:trPr>
          <w:trHeight w:val="73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19 235,96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13 287,93</w:t>
            </w:r>
          </w:p>
        </w:tc>
      </w:tr>
      <w:tr w:rsidR="00E74B95" w:rsidRPr="002D34B1" w:rsidTr="00A92A36">
        <w:trPr>
          <w:trHeight w:val="9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5 589,21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5 589,21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5 589,21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5 589,21</w:t>
            </w:r>
          </w:p>
        </w:tc>
      </w:tr>
      <w:tr w:rsidR="00E74B95" w:rsidRPr="002D34B1" w:rsidTr="00A92A36">
        <w:trPr>
          <w:trHeight w:val="7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71 102 S2988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5 930,35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71 102 S2988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5 930,35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2D34B1" w:rsidTr="00A92A36">
        <w:trPr>
          <w:trHeight w:val="7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71 102 S2989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589,42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571,74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71 102 S2989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589,42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571,74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71 102 S2976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7 126,98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7 126,98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71 102 S2976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7 126,98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7 126,98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121,10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121,10</w:t>
            </w:r>
          </w:p>
        </w:tc>
      </w:tr>
      <w:tr w:rsidR="00E74B95" w:rsidRPr="002D34B1" w:rsidTr="00A92A36">
        <w:trPr>
          <w:trHeight w:val="84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121,10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121,10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121,10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121,10</w:t>
            </w:r>
          </w:p>
        </w:tc>
      </w:tr>
      <w:tr w:rsidR="00E74B95" w:rsidRPr="002D34B1" w:rsidTr="00A92A36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</w:tr>
      <w:tr w:rsidR="00E74B95" w:rsidRPr="002D34B1" w:rsidTr="00A92A36">
        <w:trPr>
          <w:trHeight w:val="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</w:tr>
      <w:tr w:rsidR="00E74B95" w:rsidRPr="002D34B1" w:rsidTr="00A92A36">
        <w:trPr>
          <w:trHeight w:val="9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18,00</w:t>
            </w:r>
          </w:p>
        </w:tc>
      </w:tr>
      <w:tr w:rsidR="00E74B95" w:rsidRPr="002D34B1" w:rsidTr="00A92A36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483,50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483,50</w:t>
            </w:r>
          </w:p>
        </w:tc>
      </w:tr>
      <w:tr w:rsidR="00E74B95" w:rsidRPr="002D34B1" w:rsidTr="00A92A36">
        <w:trPr>
          <w:trHeight w:val="12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 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280,00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280,00</w:t>
            </w:r>
          </w:p>
        </w:tc>
      </w:tr>
      <w:tr w:rsidR="00E74B95" w:rsidRPr="002D34B1" w:rsidTr="00A92A36">
        <w:trPr>
          <w:trHeight w:val="9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280,00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280,00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E74B95" w:rsidRPr="002D34B1" w:rsidTr="00A92A36">
        <w:trPr>
          <w:trHeight w:val="7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"Выявление и развитие уровня профессионального мастерства детей и подростков в рамках участия в мероприятиях по стандартам JuniorSkills, WorldSrills "Молодые профессионалы"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203,50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203,50</w:t>
            </w:r>
          </w:p>
        </w:tc>
      </w:tr>
      <w:tr w:rsidR="00E74B95" w:rsidRPr="002D34B1" w:rsidTr="00A92A36">
        <w:trPr>
          <w:trHeight w:val="8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203,50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203,50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203,50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203,50</w:t>
            </w:r>
          </w:p>
        </w:tc>
      </w:tr>
      <w:tr w:rsidR="00E74B95" w:rsidRPr="002D34B1" w:rsidTr="00A92A36">
        <w:trPr>
          <w:trHeight w:val="4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2 383,51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2 383,51</w:t>
            </w:r>
          </w:p>
        </w:tc>
      </w:tr>
      <w:tr w:rsidR="00E74B95" w:rsidRPr="002D34B1" w:rsidTr="00A92A36">
        <w:trPr>
          <w:trHeight w:val="76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ОМ"Организация подготовки и проведения детских оздоровительных лагерей МР УРМО любых форм пребывания"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2 140,01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2 140,01</w:t>
            </w:r>
          </w:p>
        </w:tc>
      </w:tr>
      <w:tr w:rsidR="00E74B95" w:rsidRPr="002D34B1" w:rsidTr="00A92A36">
        <w:trPr>
          <w:trHeight w:val="78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2 140,01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2 140,01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2 140,01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2 140,01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"Трудоустройство несовершеннолетних, находящихся в трудной жизненной ситуации"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71 402 00000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243,50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243,50</w:t>
            </w:r>
          </w:p>
        </w:tc>
      </w:tr>
      <w:tr w:rsidR="00E74B95" w:rsidRPr="002D34B1" w:rsidTr="00A92A36">
        <w:trPr>
          <w:trHeight w:val="8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71 402 29999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243,50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243,50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71 402 29999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243,50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243,50</w:t>
            </w:r>
          </w:p>
        </w:tc>
      </w:tr>
      <w:tr w:rsidR="00E74B95" w:rsidRPr="002D34B1" w:rsidTr="00A92A36">
        <w:trPr>
          <w:trHeight w:val="6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86 861,55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89 838,90</w:t>
            </w:r>
          </w:p>
        </w:tc>
      </w:tr>
      <w:tr w:rsidR="00E74B95" w:rsidRPr="002D34B1" w:rsidTr="006D2054">
        <w:trPr>
          <w:trHeight w:val="272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78 413,59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79 438,74</w:t>
            </w:r>
          </w:p>
        </w:tc>
      </w:tr>
      <w:tr w:rsidR="00E74B95" w:rsidRPr="002D34B1" w:rsidTr="00A92A36">
        <w:trPr>
          <w:trHeight w:val="346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1 630,00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1 630,00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1 630,00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1 630,00</w:t>
            </w:r>
          </w:p>
        </w:tc>
      </w:tr>
      <w:tr w:rsidR="00E74B95" w:rsidRPr="002D34B1" w:rsidTr="00A92A36">
        <w:trPr>
          <w:trHeight w:val="6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ы по оплате коммунальных услуг в муниципальных учреждениях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50 121,66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50 121,66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50 121,66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50 121,66</w:t>
            </w:r>
          </w:p>
        </w:tc>
      </w:tr>
      <w:tr w:rsidR="00E74B95" w:rsidRPr="002D34B1" w:rsidTr="00A92A36">
        <w:trPr>
          <w:trHeight w:val="6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ов в муниципальных учреждениях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14 500,57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14 500,57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14 500,57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14 500,57</w:t>
            </w:r>
          </w:p>
        </w:tc>
      </w:tr>
      <w:tr w:rsidR="00E74B95" w:rsidRPr="002D34B1" w:rsidTr="00A92A36">
        <w:trPr>
          <w:trHeight w:val="6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1 696,25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2 494,77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82 100 S2050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1 696,25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2 494,77</w:t>
            </w:r>
          </w:p>
        </w:tc>
      </w:tr>
      <w:tr w:rsidR="00E74B95" w:rsidRPr="002D34B1" w:rsidTr="00A92A36">
        <w:trPr>
          <w:trHeight w:val="6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субсидий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9 476,70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9 476,70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9 476,70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9 476,70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Р9999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544,00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544,00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82 100 Р9999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544,00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544,00</w:t>
            </w:r>
          </w:p>
        </w:tc>
      </w:tr>
      <w:tr w:rsidR="00E74B95" w:rsidRPr="002D34B1" w:rsidTr="00A92A36">
        <w:trPr>
          <w:trHeight w:val="7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1E2 50971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444,42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671,05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1E2 50971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444,42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671,05</w:t>
            </w:r>
          </w:p>
        </w:tc>
      </w:tr>
      <w:tr w:rsidR="00E74B95" w:rsidRPr="002D34B1" w:rsidTr="00A92A36">
        <w:trPr>
          <w:trHeight w:val="7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484,50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484,50</w:t>
            </w:r>
          </w:p>
        </w:tc>
      </w:tr>
      <w:tr w:rsidR="00E74B95" w:rsidRPr="002D34B1" w:rsidTr="00A92A36">
        <w:trPr>
          <w:trHeight w:val="346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 w:rsidP="006D2054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484,50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484,50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484,50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484,50</w:t>
            </w:r>
          </w:p>
        </w:tc>
      </w:tr>
      <w:tr w:rsidR="00E74B95" w:rsidRPr="002D34B1" w:rsidTr="00A92A36">
        <w:trPr>
          <w:trHeight w:val="6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"Обеспечение безопасности школьных перевозок детей образовательными учреждениями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7 773,46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9 725,66</w:t>
            </w:r>
          </w:p>
        </w:tc>
      </w:tr>
      <w:tr w:rsidR="00E74B95" w:rsidRPr="002D34B1" w:rsidTr="00A92A36">
        <w:trPr>
          <w:trHeight w:val="79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5 523,46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5 205,66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5 523,46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5 205,66</w:t>
            </w:r>
          </w:p>
        </w:tc>
      </w:tr>
      <w:tr w:rsidR="00E74B95" w:rsidRPr="002D34B1" w:rsidTr="00A92A36">
        <w:trPr>
          <w:trHeight w:val="5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82 500 S2590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2 250,00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4 520,00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82 500 S2590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2 250,00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4 520,00</w:t>
            </w:r>
          </w:p>
        </w:tc>
      </w:tr>
      <w:tr w:rsidR="00E74B95" w:rsidRPr="002D34B1" w:rsidTr="00A92A36">
        <w:trPr>
          <w:trHeight w:val="6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190,00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190,00</w:t>
            </w:r>
          </w:p>
        </w:tc>
      </w:tr>
      <w:tr w:rsidR="00E74B95" w:rsidRPr="002D34B1" w:rsidTr="00A92A36">
        <w:trPr>
          <w:trHeight w:val="73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190,00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190,00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190,00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190,00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54 685,16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54 685,16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51 286,32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51 286,32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50 151,39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50 151,39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49 657,86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49 657,86</w:t>
            </w:r>
          </w:p>
        </w:tc>
      </w:tr>
      <w:tr w:rsidR="00E74B95" w:rsidRPr="002D34B1" w:rsidTr="00A92A36">
        <w:trPr>
          <w:trHeight w:val="8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9 253,82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9 253,82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9 253,82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9 253,82</w:t>
            </w:r>
          </w:p>
        </w:tc>
      </w:tr>
      <w:tr w:rsidR="00E74B95" w:rsidRPr="002D34B1" w:rsidTr="00A92A36">
        <w:trPr>
          <w:trHeight w:val="13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71 101 72972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40 000,00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40 000,00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71 101 72972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</w:tr>
      <w:tr w:rsidR="00E74B95" w:rsidRPr="002D34B1" w:rsidTr="00A92A36">
        <w:trPr>
          <w:trHeight w:val="13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71 101 S2972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404,04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404,04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71 101 S2972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404,04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404,04</w:t>
            </w:r>
          </w:p>
        </w:tc>
      </w:tr>
      <w:tr w:rsidR="00E74B95" w:rsidRPr="002D34B1" w:rsidTr="00A92A36">
        <w:trPr>
          <w:trHeight w:val="78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493,52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493,52</w:t>
            </w:r>
          </w:p>
        </w:tc>
      </w:tr>
      <w:tr w:rsidR="00E74B95" w:rsidRPr="002D34B1" w:rsidTr="00A92A36">
        <w:trPr>
          <w:trHeight w:val="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493,52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493,52</w:t>
            </w:r>
          </w:p>
        </w:tc>
      </w:tr>
      <w:tr w:rsidR="00E74B95" w:rsidRPr="002D34B1" w:rsidTr="00A92A36">
        <w:trPr>
          <w:trHeight w:val="46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493,52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493,52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</w:tr>
      <w:tr w:rsidR="00E74B95" w:rsidRPr="002D34B1" w:rsidTr="00A92A36">
        <w:trPr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</w:tr>
      <w:tr w:rsidR="00E74B95" w:rsidRPr="002D34B1" w:rsidTr="00A92A36">
        <w:trPr>
          <w:trHeight w:val="8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2,30</w:t>
            </w:r>
          </w:p>
        </w:tc>
      </w:tr>
      <w:tr w:rsidR="00E74B95" w:rsidRPr="002D34B1" w:rsidTr="00A92A36">
        <w:trPr>
          <w:trHeight w:val="4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68,80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68,80</w:t>
            </w:r>
          </w:p>
        </w:tc>
      </w:tr>
      <w:tr w:rsidR="00E74B95" w:rsidRPr="002D34B1" w:rsidTr="00A92A36">
        <w:trPr>
          <w:trHeight w:val="12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 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53,40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53,40</w:t>
            </w:r>
          </w:p>
        </w:tc>
      </w:tr>
      <w:tr w:rsidR="00E74B95" w:rsidRPr="002D34B1" w:rsidTr="00A92A36">
        <w:trPr>
          <w:trHeight w:val="8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53,40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53,40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53,40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53,40</w:t>
            </w:r>
          </w:p>
        </w:tc>
      </w:tr>
      <w:tr w:rsidR="00E74B95" w:rsidRPr="002D34B1" w:rsidTr="00A92A36">
        <w:trPr>
          <w:trHeight w:val="9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ОМ"Выявление и развитие уровня профессионального мастерства детей и подростков в рамках участия в мероприятиях по стандартам JuniorSkills, WorldSrills "Молодые профессионалы"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15,40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15,40</w:t>
            </w:r>
          </w:p>
        </w:tc>
      </w:tr>
      <w:tr w:rsidR="00E74B95" w:rsidRPr="002D34B1" w:rsidTr="00A92A36">
        <w:trPr>
          <w:trHeight w:val="9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15,40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15,40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15,40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15,40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1 063,84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1 063,84</w:t>
            </w:r>
          </w:p>
        </w:tc>
      </w:tr>
      <w:tr w:rsidR="00E74B95" w:rsidRPr="002D34B1" w:rsidTr="00A92A36">
        <w:trPr>
          <w:trHeight w:val="5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подготовки и проведения детских оздоровительных лагерей МР УРМО любых форм пребывания"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1 063,84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1 063,84</w:t>
            </w:r>
          </w:p>
        </w:tc>
      </w:tr>
      <w:tr w:rsidR="00E74B95" w:rsidRPr="002D34B1" w:rsidTr="00A92A36">
        <w:trPr>
          <w:trHeight w:val="9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1 063,84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1 063,84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1 063,84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1 063,84</w:t>
            </w:r>
          </w:p>
        </w:tc>
      </w:tr>
      <w:tr w:rsidR="00E74B95" w:rsidRPr="002D34B1" w:rsidTr="00A92A36">
        <w:trPr>
          <w:trHeight w:val="6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3 398,84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3 398,84</w:t>
            </w:r>
          </w:p>
        </w:tc>
      </w:tr>
      <w:tr w:rsidR="00E74B95" w:rsidRPr="002D34B1" w:rsidTr="00A92A36">
        <w:trPr>
          <w:trHeight w:val="6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3 383,34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3 383,34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ды по оплате коммунальных услуг в муниципальных учреждениях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K9999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994,76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994,76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82 100 K9999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994,76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994,76</w:t>
            </w:r>
          </w:p>
        </w:tc>
      </w:tr>
      <w:tr w:rsidR="00E74B95" w:rsidRPr="002D34B1" w:rsidTr="00A92A36">
        <w:trPr>
          <w:trHeight w:val="7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 w:rsidP="006D2054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2 308,57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2 308,57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2 308,57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2 308,57</w:t>
            </w:r>
          </w:p>
        </w:tc>
      </w:tr>
      <w:tr w:rsidR="00E74B95" w:rsidRPr="002D34B1" w:rsidTr="00A92A36">
        <w:trPr>
          <w:trHeight w:val="7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80,00</w:t>
            </w:r>
          </w:p>
        </w:tc>
      </w:tr>
      <w:tr w:rsidR="00E74B95" w:rsidRPr="002D34B1" w:rsidTr="00A92A36">
        <w:trPr>
          <w:trHeight w:val="6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15,50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15,50</w:t>
            </w:r>
          </w:p>
        </w:tc>
      </w:tr>
      <w:tr w:rsidR="00E74B95" w:rsidRPr="002D34B1" w:rsidTr="00A92A36">
        <w:trPr>
          <w:trHeight w:val="9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15,50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15,50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15,50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15,50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587,04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587,04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340,36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340,36</w:t>
            </w:r>
          </w:p>
        </w:tc>
      </w:tr>
      <w:tr w:rsidR="00E74B95" w:rsidRPr="002D34B1" w:rsidTr="00A92A36">
        <w:trPr>
          <w:trHeight w:val="6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340,36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340,36</w:t>
            </w:r>
          </w:p>
        </w:tc>
      </w:tr>
      <w:tr w:rsidR="00E74B95" w:rsidRPr="002D34B1" w:rsidTr="00A92A36">
        <w:trPr>
          <w:trHeight w:val="9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340,36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340,36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340,36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340,36</w:t>
            </w:r>
          </w:p>
        </w:tc>
      </w:tr>
      <w:tr w:rsidR="00E74B95" w:rsidRPr="002D34B1" w:rsidTr="00A92A36">
        <w:trPr>
          <w:trHeight w:val="73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246,68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246,68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82 300 00000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97,00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97,00</w:t>
            </w:r>
          </w:p>
        </w:tc>
      </w:tr>
      <w:tr w:rsidR="00E74B95" w:rsidRPr="002D34B1" w:rsidTr="00A92A36">
        <w:trPr>
          <w:trHeight w:val="8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97,00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97,00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97,00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97,00</w:t>
            </w:r>
          </w:p>
        </w:tc>
      </w:tr>
      <w:tr w:rsidR="00E74B95" w:rsidRPr="002D34B1" w:rsidTr="00A92A36">
        <w:trPr>
          <w:trHeight w:val="54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безопасности школьных перевозок детей образовательными учреждениями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51,50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51,50</w:t>
            </w:r>
          </w:p>
        </w:tc>
      </w:tr>
      <w:tr w:rsidR="00E74B95" w:rsidRPr="002D34B1" w:rsidTr="00A92A36">
        <w:trPr>
          <w:trHeight w:val="8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51,50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51,50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51,50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51,50</w:t>
            </w:r>
          </w:p>
        </w:tc>
      </w:tr>
      <w:tr w:rsidR="00E74B95" w:rsidRPr="002D34B1" w:rsidTr="00A92A36">
        <w:trPr>
          <w:trHeight w:val="6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"Улучшение условий и охраны труда, обеспечение санитарно-гигиенического благополучия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98,18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98,18</w:t>
            </w:r>
          </w:p>
        </w:tc>
      </w:tr>
      <w:tr w:rsidR="00E74B95" w:rsidRPr="002D34B1" w:rsidTr="00A92A36">
        <w:trPr>
          <w:trHeight w:val="9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98,18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98,18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98,18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98,18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</w:tr>
      <w:tr w:rsidR="00E74B95" w:rsidRPr="002D34B1" w:rsidTr="00A92A36">
        <w:trPr>
          <w:trHeight w:val="4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подготовки и проведения детских оздоровительных лагерей МР УРМО любых форм пребывания"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</w:tr>
      <w:tr w:rsidR="00E74B95" w:rsidRPr="002D34B1" w:rsidTr="00A92A36">
        <w:trPr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71 401 S2080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2 161,40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71 401 S2080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2 161,40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2 161,40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20 655,33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20 655,33</w:t>
            </w:r>
          </w:p>
        </w:tc>
      </w:tr>
      <w:tr w:rsidR="00E74B95" w:rsidRPr="002D34B1" w:rsidTr="00A92A36">
        <w:trPr>
          <w:trHeight w:val="4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4 039,12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4 039,12</w:t>
            </w:r>
          </w:p>
        </w:tc>
      </w:tr>
      <w:tr w:rsidR="00E74B95" w:rsidRPr="002D34B1" w:rsidTr="00A92A36">
        <w:trPr>
          <w:trHeight w:val="48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152,10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152,10</w:t>
            </w:r>
          </w:p>
        </w:tc>
      </w:tr>
      <w:tr w:rsidR="00E74B95" w:rsidRPr="002D34B1" w:rsidTr="00A92A36">
        <w:trPr>
          <w:trHeight w:val="7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65,00</w:t>
            </w:r>
          </w:p>
        </w:tc>
      </w:tr>
      <w:tr w:rsidR="00E74B95" w:rsidRPr="002D34B1" w:rsidTr="00A92A36">
        <w:trPr>
          <w:trHeight w:val="7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71 102 20190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60,00</w:t>
            </w:r>
          </w:p>
        </w:tc>
      </w:tr>
      <w:tr w:rsidR="00E74B95" w:rsidRPr="002D34B1" w:rsidTr="00A92A36">
        <w:trPr>
          <w:trHeight w:val="5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71 102 20190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60,00</w:t>
            </w:r>
          </w:p>
        </w:tc>
      </w:tr>
      <w:tr w:rsidR="00E74B95" w:rsidRPr="002D34B1" w:rsidTr="00A92A36">
        <w:trPr>
          <w:trHeight w:val="8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E74B95" w:rsidRPr="002D34B1" w:rsidTr="00A92A36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87,10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87,10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71 103 20190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84,60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84,60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71 103 20190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84,60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84,60</w:t>
            </w:r>
          </w:p>
        </w:tc>
      </w:tr>
      <w:tr w:rsidR="00E74B95" w:rsidRPr="002D34B1" w:rsidTr="00A92A36">
        <w:trPr>
          <w:trHeight w:val="9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</w:tr>
      <w:tr w:rsidR="00E74B95" w:rsidRPr="002D34B1" w:rsidTr="00A92A36">
        <w:trPr>
          <w:trHeight w:val="3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3 713,37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3 713,37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73,30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73,30</w:t>
            </w:r>
          </w:p>
        </w:tc>
      </w:tr>
      <w:tr w:rsidR="00E74B95" w:rsidRPr="002D34B1" w:rsidTr="00A92A36">
        <w:trPr>
          <w:trHeight w:val="7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71 201 20190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73,30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73,30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71 201 20190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73,30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73,30</w:t>
            </w:r>
          </w:p>
        </w:tc>
      </w:tr>
      <w:tr w:rsidR="00E74B95" w:rsidRPr="002D34B1" w:rsidTr="00A92A36">
        <w:trPr>
          <w:trHeight w:val="78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3 640,07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3 640,07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3 640,07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3 640,07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173,65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173,65</w:t>
            </w:r>
          </w:p>
        </w:tc>
      </w:tr>
      <w:tr w:rsidR="00E74B95" w:rsidRPr="002D34B1" w:rsidTr="00A92A36">
        <w:trPr>
          <w:trHeight w:val="109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 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126,25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126,25</w:t>
            </w:r>
          </w:p>
        </w:tc>
      </w:tr>
      <w:tr w:rsidR="00E74B95" w:rsidRPr="002D34B1" w:rsidTr="00A92A36">
        <w:trPr>
          <w:trHeight w:val="73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71 301 20190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62,80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62,80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71 301 20190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62,80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62,80</w:t>
            </w:r>
          </w:p>
        </w:tc>
      </w:tr>
      <w:tr w:rsidR="00E74B95" w:rsidRPr="002D34B1" w:rsidTr="00A92A36">
        <w:trPr>
          <w:trHeight w:val="8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63,45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63,45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63,45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63,45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"Поощрение детей и подростков за достижение высоких результатов в интеллектуальной, научно - технической, художественно - 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47,40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47,40</w:t>
            </w:r>
          </w:p>
        </w:tc>
      </w:tr>
      <w:tr w:rsidR="00E74B95" w:rsidRPr="002D34B1" w:rsidTr="00A92A36">
        <w:trPr>
          <w:trHeight w:val="5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71 303 20190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42,40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42,40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42,40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42,40</w:t>
            </w:r>
          </w:p>
        </w:tc>
      </w:tr>
      <w:tr w:rsidR="00E74B95" w:rsidRPr="002D34B1" w:rsidTr="00A92A36">
        <w:trPr>
          <w:trHeight w:val="8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71 303 29999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71 303 29999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E74B95" w:rsidRPr="002D34B1" w:rsidTr="00A92A36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2D34B1" w:rsidTr="00A92A36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"Безопасность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2D34B1" w:rsidTr="00A92A36">
        <w:trPr>
          <w:trHeight w:val="9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74 201 20190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74 201 20190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86,00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86,00</w:t>
            </w:r>
          </w:p>
        </w:tc>
      </w:tr>
      <w:tr w:rsidR="00E74B95" w:rsidRPr="002D34B1" w:rsidTr="00A92A36">
        <w:trPr>
          <w:trHeight w:val="7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"Содержание и функционирование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5 477,40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5 477,40</w:t>
            </w:r>
          </w:p>
        </w:tc>
      </w:tr>
      <w:tr w:rsidR="00E74B95" w:rsidRPr="002D34B1" w:rsidTr="00A92A36">
        <w:trPr>
          <w:trHeight w:val="48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5 477,40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5 477,40</w:t>
            </w:r>
          </w:p>
        </w:tc>
      </w:tr>
      <w:tr w:rsidR="00E74B95" w:rsidRPr="002D34B1" w:rsidTr="00A92A36">
        <w:trPr>
          <w:trHeight w:val="43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5 075,31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5 075,31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5 075,31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5 075,31</w:t>
            </w:r>
          </w:p>
        </w:tc>
      </w:tr>
      <w:tr w:rsidR="00E74B95" w:rsidRPr="002D34B1" w:rsidTr="00A92A36">
        <w:trPr>
          <w:trHeight w:val="6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402,09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402,09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81,36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81,36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320,73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320,73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2D34B1" w:rsidTr="00A92A36">
        <w:trPr>
          <w:trHeight w:val="5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11 052,81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11 052,81</w:t>
            </w:r>
          </w:p>
        </w:tc>
      </w:tr>
      <w:tr w:rsidR="00E74B95" w:rsidRPr="002D34B1" w:rsidTr="00A92A36">
        <w:trPr>
          <w:trHeight w:val="6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E74B95" w:rsidRPr="002D34B1" w:rsidTr="00A92A36">
        <w:trPr>
          <w:trHeight w:val="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 w:rsidP="006D2054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82 100 K9999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82 100 K9999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</w:tc>
      </w:tr>
      <w:tr w:rsidR="00E74B95" w:rsidRPr="002D34B1" w:rsidTr="00A92A36">
        <w:trPr>
          <w:trHeight w:val="49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82 300 00000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3 947,16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3 947,16</w:t>
            </w:r>
          </w:p>
        </w:tc>
      </w:tr>
      <w:tr w:rsidR="00E74B95" w:rsidRPr="002D34B1" w:rsidTr="00A92A36">
        <w:trPr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82 300 20190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31,00</w:t>
            </w:r>
          </w:p>
        </w:tc>
      </w:tr>
      <w:tr w:rsidR="00E74B95" w:rsidRPr="002D34B1" w:rsidTr="00A92A36">
        <w:trPr>
          <w:trHeight w:val="3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82 300 20190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31,00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31,00</w:t>
            </w:r>
          </w:p>
        </w:tc>
      </w:tr>
      <w:tr w:rsidR="00E74B95" w:rsidRPr="002D34B1" w:rsidTr="00A92A36">
        <w:trPr>
          <w:trHeight w:val="9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1 458,12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1 458,12</w:t>
            </w:r>
          </w:p>
        </w:tc>
      </w:tr>
      <w:tr w:rsidR="00E74B95" w:rsidRPr="002D34B1" w:rsidTr="00A92A3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1 458,12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1 458,12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 w:rsidP="006D2054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82 300 K9999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926,76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926,76</w:t>
            </w:r>
          </w:p>
        </w:tc>
      </w:tr>
      <w:tr w:rsidR="00E74B95" w:rsidRPr="002D34B1" w:rsidTr="00A92A3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82 300 K9999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926,76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926,76</w:t>
            </w:r>
          </w:p>
        </w:tc>
      </w:tr>
      <w:tr w:rsidR="00E74B95" w:rsidRPr="002D34B1" w:rsidTr="00A92A36">
        <w:trPr>
          <w:trHeight w:val="5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82 300 F9999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1 531,28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1 531,28</w:t>
            </w:r>
          </w:p>
        </w:tc>
      </w:tr>
      <w:tr w:rsidR="00E74B95" w:rsidRPr="002D34B1" w:rsidTr="00A92A3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82 300 F9999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1 531,28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1 531,28</w:t>
            </w:r>
          </w:p>
        </w:tc>
      </w:tr>
      <w:tr w:rsidR="00E74B95" w:rsidRPr="002D34B1" w:rsidTr="00A92A36">
        <w:trPr>
          <w:trHeight w:val="6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безопасности в образовательных учреждениях Усольского района от проявлений терроризма и экстремизма"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82 400 00000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7 057,66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7 057,66</w:t>
            </w:r>
          </w:p>
        </w:tc>
      </w:tr>
      <w:tr w:rsidR="00E74B95" w:rsidRPr="002D34B1" w:rsidTr="00A92A36">
        <w:trPr>
          <w:trHeight w:val="8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82 400 29999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1 626,78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1 626,78</w:t>
            </w:r>
          </w:p>
        </w:tc>
      </w:tr>
      <w:tr w:rsidR="00E74B95" w:rsidRPr="002D34B1" w:rsidTr="00A92A36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82 400 29999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1 626,78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1 626,78</w:t>
            </w:r>
          </w:p>
        </w:tc>
      </w:tr>
      <w:tr w:rsidR="00E74B95" w:rsidRPr="002D34B1" w:rsidTr="00A92A36">
        <w:trPr>
          <w:trHeight w:val="54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ы по оплате коммунальных услуг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в муниципаль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ных учреждениях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82 400 K9999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1 216,27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1 216,27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82 400 K9999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1 216,27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1 216,27</w:t>
            </w:r>
          </w:p>
        </w:tc>
      </w:tr>
      <w:tr w:rsidR="00E74B95" w:rsidRPr="002D34B1" w:rsidTr="00A92A36">
        <w:trPr>
          <w:trHeight w:val="5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82 400 F9999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4 214,61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4 214,61</w:t>
            </w:r>
          </w:p>
        </w:tc>
      </w:tr>
      <w:tr w:rsidR="00E74B95" w:rsidRPr="002D34B1" w:rsidTr="00A92A36">
        <w:trPr>
          <w:trHeight w:val="5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82 400 F9999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4 214,61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4 214,61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24 862,60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24 862,60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МП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</w:tr>
      <w:tr w:rsidR="00E74B95" w:rsidRPr="002D34B1" w:rsidTr="00A92A36">
        <w:trPr>
          <w:trHeight w:val="5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</w:tr>
      <w:tr w:rsidR="00E74B95" w:rsidRPr="002D34B1" w:rsidTr="00A92A36">
        <w:trPr>
          <w:trHeight w:val="5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71 1Р1 73050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23 947,60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71 1Р1 73050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23 947,60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23 947,60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915,00</w:t>
            </w:r>
          </w:p>
        </w:tc>
      </w:tr>
      <w:tr w:rsidR="00E74B95" w:rsidRPr="002D34B1" w:rsidTr="00A92A36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 в Усольском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455,00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455,00</w:t>
            </w:r>
          </w:p>
        </w:tc>
      </w:tr>
      <w:tr w:rsidR="00E74B95" w:rsidRPr="002D34B1" w:rsidTr="00A92A36">
        <w:trPr>
          <w:trHeight w:val="54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455,00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455,00</w:t>
            </w:r>
          </w:p>
        </w:tc>
      </w:tr>
      <w:tr w:rsidR="00E74B95" w:rsidRPr="002D34B1" w:rsidTr="00A92A36">
        <w:trPr>
          <w:trHeight w:val="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76 200 29999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455,00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455,00</w:t>
            </w:r>
          </w:p>
        </w:tc>
      </w:tr>
      <w:tr w:rsidR="00E74B95" w:rsidRPr="002D34B1" w:rsidTr="00A92A36">
        <w:trPr>
          <w:trHeight w:val="2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76 200 29999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455,00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455,00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460,00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460,00</w:t>
            </w:r>
          </w:p>
        </w:tc>
      </w:tr>
      <w:tr w:rsidR="00E74B95" w:rsidRPr="002D34B1" w:rsidTr="00A92A36">
        <w:trPr>
          <w:trHeight w:val="3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460,00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460,00</w:t>
            </w:r>
          </w:p>
        </w:tc>
      </w:tr>
      <w:tr w:rsidR="00E74B95" w:rsidRPr="002D34B1" w:rsidTr="00A92A36">
        <w:trPr>
          <w:trHeight w:val="8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78 300 29999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460,00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460,00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460,00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460,00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605,94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605,94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605,94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605,94</w:t>
            </w:r>
          </w:p>
        </w:tc>
      </w:tr>
      <w:tr w:rsidR="00E74B95" w:rsidRPr="002D34B1" w:rsidTr="00A92A36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2D34B1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605,94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605,94</w:t>
            </w:r>
          </w:p>
        </w:tc>
      </w:tr>
      <w:tr w:rsidR="00E74B95" w:rsidRPr="002D34B1" w:rsidTr="00A92A36">
        <w:trPr>
          <w:trHeight w:val="4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D34B1" w:rsidRDefault="00E74B95" w:rsidP="006D2054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вовлечения населения в занятие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605,94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605,94</w:t>
            </w:r>
          </w:p>
        </w:tc>
      </w:tr>
      <w:tr w:rsidR="00E74B95" w:rsidRPr="002D34B1" w:rsidTr="00A92A36">
        <w:trPr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79 001 20190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53,00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53,00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79 001 20190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53,00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53,00</w:t>
            </w:r>
          </w:p>
        </w:tc>
      </w:tr>
      <w:tr w:rsidR="00E74B95" w:rsidRPr="002D34B1" w:rsidTr="00A92A36">
        <w:trPr>
          <w:trHeight w:val="8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79 001 29999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552,94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552,94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79 001 29999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552,94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552,94</w:t>
            </w:r>
          </w:p>
        </w:tc>
      </w:tr>
      <w:tr w:rsidR="00E74B95" w:rsidRPr="002D34B1" w:rsidTr="00A92A36">
        <w:trPr>
          <w:trHeight w:val="176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946 184,32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943 213,65</w:t>
            </w:r>
          </w:p>
        </w:tc>
      </w:tr>
      <w:tr w:rsidR="00E74B95" w:rsidRPr="002D34B1" w:rsidTr="00A92A36">
        <w:trPr>
          <w:trHeight w:val="114"/>
        </w:trPr>
        <w:tc>
          <w:tcPr>
            <w:tcW w:w="1169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Дума муниципального района Усольского районного муниципального образования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8 381,79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8 381,79</w:t>
            </w:r>
          </w:p>
        </w:tc>
      </w:tr>
      <w:tr w:rsidR="00E74B95" w:rsidRPr="002D34B1" w:rsidTr="00A92A36">
        <w:trPr>
          <w:trHeight w:val="9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3 715,53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3 715,53</w:t>
            </w:r>
          </w:p>
        </w:tc>
      </w:tr>
      <w:tr w:rsidR="00E74B95" w:rsidRPr="002D34B1" w:rsidTr="00A92A3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3 715,53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3 715,53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1 106,08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1 106,08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91 100 20110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867,84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867,84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91 100 20110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867,84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867,84</w:t>
            </w:r>
          </w:p>
        </w:tc>
      </w:tr>
      <w:tr w:rsidR="00E74B95" w:rsidRPr="002D34B1" w:rsidTr="00A92A36">
        <w:trPr>
          <w:trHeight w:val="6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238,24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238,24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238,24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238,24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2 609,45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2 609,45</w:t>
            </w:r>
          </w:p>
        </w:tc>
      </w:tr>
      <w:tr w:rsidR="00E74B95" w:rsidRPr="002D34B1" w:rsidTr="00A92A36">
        <w:trPr>
          <w:trHeight w:val="3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91 200 20110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2 541,45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2 541,45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91 200 20110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2 541,45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2 541,45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91 200 20190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68,00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68,00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63,50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63,50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</w:tr>
      <w:tr w:rsidR="00E74B95" w:rsidRPr="002D34B1" w:rsidTr="00A92A36">
        <w:trPr>
          <w:trHeight w:val="54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4 351,26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4 351,26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4 351,26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4 351,26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91 300 00000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2 831,72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2 831,72</w:t>
            </w:r>
          </w:p>
        </w:tc>
      </w:tr>
      <w:tr w:rsidR="00E74B95" w:rsidRPr="002D34B1" w:rsidTr="00A92A36">
        <w:trPr>
          <w:trHeight w:val="3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91 300 20110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2 716,39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2 716,39</w:t>
            </w:r>
          </w:p>
        </w:tc>
      </w:tr>
      <w:tr w:rsidR="00E74B95" w:rsidRPr="002D34B1" w:rsidTr="00A92A36">
        <w:trPr>
          <w:trHeight w:val="2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91 300 20110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2 716,39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2 716,39</w:t>
            </w:r>
          </w:p>
        </w:tc>
      </w:tr>
      <w:tr w:rsidR="00E74B95" w:rsidRPr="002D34B1" w:rsidTr="00A92A36">
        <w:trPr>
          <w:trHeight w:val="6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115,33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115,33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5,63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5,63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109,70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109,70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КРК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91 500 00000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1 519,54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1 519,54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91 500 20110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1 515,04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1 515,04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91 500 20110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1 515,04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1 515,04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91 500 20190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4,50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91 500 20190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91 100 98710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315,00</w:t>
            </w:r>
          </w:p>
        </w:tc>
      </w:tr>
      <w:tr w:rsidR="00E74B95" w:rsidRPr="002D34B1" w:rsidTr="00A92A36">
        <w:trPr>
          <w:trHeight w:val="270"/>
        </w:trPr>
        <w:tc>
          <w:tcPr>
            <w:tcW w:w="42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91 100 98710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315,00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315,00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2D34B1" w:rsidTr="00A92A36">
        <w:trPr>
          <w:trHeight w:val="2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2D34B1" w:rsidTr="00A92A36">
        <w:trPr>
          <w:trHeight w:val="2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 w:rsidP="006D2054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Думы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40,00</w:t>
            </w:r>
          </w:p>
        </w:tc>
      </w:tr>
      <w:tr w:rsidR="00E74B95" w:rsidRPr="002D34B1" w:rsidTr="00A92A36">
        <w:trPr>
          <w:trHeight w:val="6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91 200 20190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40,00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</w:tr>
      <w:tr w:rsidR="00E74B95" w:rsidRPr="002D34B1" w:rsidTr="00A92A36">
        <w:trPr>
          <w:trHeight w:val="2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КРК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91 500 00000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E74B95" w:rsidRPr="002D34B1" w:rsidTr="00A92A36">
        <w:trPr>
          <w:trHeight w:val="5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91 500 20190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E74B95" w:rsidRPr="002D34B1" w:rsidTr="00A92A36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91 500 20190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35,00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</w:tr>
      <w:tr w:rsidR="00E74B95" w:rsidRPr="002D34B1" w:rsidTr="00A92A36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91 400 00000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</w:tr>
      <w:tr w:rsidR="00E74B95" w:rsidRPr="002D34B1" w:rsidTr="00A92A36">
        <w:trPr>
          <w:trHeight w:val="5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91 400 28888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138,91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91 400 28888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138,91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138,91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8 595,70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8 595,70</w:t>
            </w:r>
          </w:p>
        </w:tc>
      </w:tr>
      <w:tr w:rsidR="00E74B95" w:rsidRPr="002D34B1" w:rsidTr="00B561EC">
        <w:trPr>
          <w:trHeight w:val="330"/>
        </w:trPr>
        <w:tc>
          <w:tcPr>
            <w:tcW w:w="1169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Отдел культуры и молодежной политики муниципального района Усольского районного муниципального образования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48 043,66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48 228,10</w:t>
            </w:r>
          </w:p>
        </w:tc>
      </w:tr>
      <w:tr w:rsidR="00E74B95" w:rsidRPr="002D34B1" w:rsidTr="00A92A36">
        <w:trPr>
          <w:trHeight w:val="3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47 789,66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47 974,10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47 789,66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47 974,10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"Реализация системы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47 789,66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47 974,10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мероприятий, направленных на выявление талантливых детей 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144,00</w:t>
            </w:r>
          </w:p>
        </w:tc>
      </w:tr>
      <w:tr w:rsidR="00E74B95" w:rsidRPr="002D34B1" w:rsidTr="00A92A36">
        <w:trPr>
          <w:trHeight w:val="8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144,00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72 301 29999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144,00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144,00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2 954,28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3 138,72</w:t>
            </w:r>
          </w:p>
        </w:tc>
      </w:tr>
      <w:tr w:rsidR="00E74B95" w:rsidRPr="002D34B1" w:rsidTr="00A92A36">
        <w:trPr>
          <w:trHeight w:val="9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1 289,25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1 473,69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72 302 29999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1 289,25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1 473,69</w:t>
            </w:r>
          </w:p>
        </w:tc>
      </w:tr>
      <w:tr w:rsidR="00E74B95" w:rsidRPr="002D34B1" w:rsidTr="00A92A36">
        <w:trPr>
          <w:trHeight w:val="6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 w:rsidP="006D2054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72 302 F9999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1 274,68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1 274,68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72 302 F9999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1 274,68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1 274,68</w:t>
            </w:r>
          </w:p>
        </w:tc>
      </w:tr>
      <w:tr w:rsidR="00E74B95" w:rsidRPr="002D34B1" w:rsidTr="00A92A36">
        <w:trPr>
          <w:trHeight w:val="78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72 302 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390,35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390,35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72 302 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390,35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390,35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санитарно- эпидемиологического режима в учреждениях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275,80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275,80</w:t>
            </w:r>
          </w:p>
        </w:tc>
      </w:tr>
      <w:tr w:rsidR="00E74B95" w:rsidRPr="002D34B1" w:rsidTr="00A92A36">
        <w:trPr>
          <w:trHeight w:val="9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72 303 29999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275,80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275,80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72 303 29999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275,80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275,80</w:t>
            </w:r>
          </w:p>
        </w:tc>
      </w:tr>
      <w:tr w:rsidR="00E74B95" w:rsidRPr="002D34B1" w:rsidTr="00A92A36">
        <w:trPr>
          <w:trHeight w:val="2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учреждениях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116,80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116,80</w:t>
            </w:r>
          </w:p>
        </w:tc>
      </w:tr>
      <w:tr w:rsidR="00E74B95" w:rsidRPr="002D34B1" w:rsidTr="00A92A36">
        <w:trPr>
          <w:trHeight w:val="9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72 304 29999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116,80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116,80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72 304 29999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116,80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116,80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44 298,78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44 298,78</w:t>
            </w:r>
          </w:p>
        </w:tc>
      </w:tr>
      <w:tr w:rsidR="00E74B95" w:rsidRPr="002D34B1" w:rsidTr="00A92A36">
        <w:trPr>
          <w:trHeight w:val="10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72 307 29999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27 672,45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29 626,69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72 307 29999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27 672,45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29 626,69</w:t>
            </w:r>
          </w:p>
        </w:tc>
      </w:tr>
      <w:tr w:rsidR="00E74B95" w:rsidRPr="002D34B1" w:rsidTr="00A92A36">
        <w:trPr>
          <w:trHeight w:val="12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72 307 72972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13 728,21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11 773,97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72 307 72972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13 728,21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11 773,97</w:t>
            </w:r>
          </w:p>
        </w:tc>
      </w:tr>
      <w:tr w:rsidR="00E74B95" w:rsidRPr="002D34B1" w:rsidTr="00A92A36">
        <w:trPr>
          <w:trHeight w:val="6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 w:rsidP="008846D1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ы по оплате коммунальных услуг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в муниципальных учреждениях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72 307 К9999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2 898,12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2 898,12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72 307 К9999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2 898,12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2 898,12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254,00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254,00</w:t>
            </w:r>
          </w:p>
        </w:tc>
      </w:tr>
      <w:tr w:rsidR="00E74B95" w:rsidRPr="002D34B1" w:rsidTr="00A92A36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МП"Развитие сферы культуры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254,00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254,00</w:t>
            </w:r>
          </w:p>
        </w:tc>
      </w:tr>
      <w:tr w:rsidR="00E74B95" w:rsidRPr="002D34B1" w:rsidTr="00A92A36">
        <w:trPr>
          <w:trHeight w:val="54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"Развитие культурно-досуговых учреждений, народного творчества, народных промыслов и ремесел"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133,50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133,50</w:t>
            </w:r>
          </w:p>
        </w:tc>
      </w:tr>
      <w:tr w:rsidR="00E74B95" w:rsidRPr="002D34B1" w:rsidTr="00A92A36">
        <w:trPr>
          <w:trHeight w:val="6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ОМ"Улучшение условий и охраны труда, обеспечение санитарно - эпидемиологического режима в культурно - досуговых учреждениях"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7,50</w:t>
            </w:r>
          </w:p>
        </w:tc>
      </w:tr>
      <w:tr w:rsidR="00E74B95" w:rsidRPr="002D34B1" w:rsidTr="00A92A36">
        <w:trPr>
          <w:trHeight w:val="9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7,50</w:t>
            </w:r>
          </w:p>
        </w:tc>
      </w:tr>
      <w:tr w:rsidR="00E74B95" w:rsidRPr="002D34B1" w:rsidTr="00A92A36">
        <w:trPr>
          <w:trHeight w:val="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7,50</w:t>
            </w:r>
          </w:p>
        </w:tc>
      </w:tr>
      <w:tr w:rsidR="00E74B95" w:rsidRPr="002D34B1" w:rsidTr="00A92A36">
        <w:trPr>
          <w:trHeight w:val="5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культурно - досуговых учреждениях"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6,00</w:t>
            </w:r>
          </w:p>
        </w:tc>
      </w:tr>
      <w:tr w:rsidR="00E74B95" w:rsidRPr="002D34B1" w:rsidTr="00A92A36">
        <w:trPr>
          <w:trHeight w:val="9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</w:tr>
      <w:tr w:rsidR="00E74B95" w:rsidRPr="002D34B1" w:rsidTr="00A92A36">
        <w:trPr>
          <w:trHeight w:val="5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культурно - 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120,00</w:t>
            </w:r>
          </w:p>
        </w:tc>
      </w:tr>
      <w:tr w:rsidR="00E74B95" w:rsidRPr="002D34B1" w:rsidTr="00A92A36">
        <w:trPr>
          <w:trHeight w:val="79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72 105 29999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ПП"Развитие библиотечного дела"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16,50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16,50</w:t>
            </w:r>
          </w:p>
        </w:tc>
      </w:tr>
      <w:tr w:rsidR="00E74B95" w:rsidRPr="002D34B1" w:rsidTr="00A92A36">
        <w:trPr>
          <w:trHeight w:val="5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ОМ"Улучшение условий и охраны труда, обеспечение санитарно - эпидемиологического режима в культурно - досуговых учреждениях"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</w:tr>
      <w:tr w:rsidR="00E74B95" w:rsidRPr="002D34B1" w:rsidTr="00A92A36">
        <w:trPr>
          <w:trHeight w:val="9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</w:tr>
      <w:tr w:rsidR="00E74B95" w:rsidRPr="002D34B1" w:rsidTr="00A92A36">
        <w:trPr>
          <w:trHeight w:val="49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</w:tr>
      <w:tr w:rsidR="00E74B95" w:rsidRPr="002D34B1" w:rsidTr="00A92A36">
        <w:trPr>
          <w:trHeight w:val="5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библиотеках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4,00</w:t>
            </w:r>
          </w:p>
        </w:tc>
      </w:tr>
      <w:tr w:rsidR="00E74B95" w:rsidRPr="002D34B1" w:rsidTr="00A92A36">
        <w:trPr>
          <w:trHeight w:val="488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72 204 29999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</w:tr>
      <w:tr w:rsidR="00E74B95" w:rsidRPr="002D34B1" w:rsidTr="00A92A36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72 204 29999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</w:tr>
      <w:tr w:rsidR="00E74B95" w:rsidRPr="002D34B1" w:rsidTr="00A92A36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библиотек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E74B95" w:rsidRPr="002D34B1" w:rsidTr="00A92A36">
        <w:trPr>
          <w:trHeight w:val="9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72 205 29999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E74B95" w:rsidRPr="002D34B1" w:rsidTr="00A92A36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72 205 29999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E74B95" w:rsidRPr="002D34B1" w:rsidTr="00A92A36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"Развитие системы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104,00</w:t>
            </w:r>
          </w:p>
        </w:tc>
      </w:tr>
      <w:tr w:rsidR="00E74B95" w:rsidRPr="002D34B1" w:rsidTr="00A92A36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104,00</w:t>
            </w:r>
          </w:p>
        </w:tc>
      </w:tr>
      <w:tr w:rsidR="00E74B95" w:rsidRPr="002D34B1" w:rsidTr="00A92A36">
        <w:trPr>
          <w:trHeight w:val="9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72 305 29999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104,00</w:t>
            </w:r>
          </w:p>
        </w:tc>
      </w:tr>
      <w:tr w:rsidR="00E74B95" w:rsidRPr="002D34B1" w:rsidTr="00A92A36">
        <w:trPr>
          <w:trHeight w:val="54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72 305 29999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104,00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104,00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46 775,49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45 440,85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46 775,49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45 440,85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МП"Развитие сферы культуры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46 775,49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45 440,85</w:t>
            </w:r>
          </w:p>
        </w:tc>
      </w:tr>
      <w:tr w:rsidR="00E74B95" w:rsidRPr="002D34B1" w:rsidTr="00A92A36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"Развитие культурно-досуговых учреждений, народного творчества, народных промыслов и ремесел"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39 563,61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38 228,97</w:t>
            </w:r>
          </w:p>
        </w:tc>
      </w:tr>
      <w:tr w:rsidR="00E74B95" w:rsidRPr="002D34B1" w:rsidTr="00A92A36">
        <w:trPr>
          <w:trHeight w:val="5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районных культурно - досуговых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1 830,00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1 830,00</w:t>
            </w:r>
          </w:p>
        </w:tc>
      </w:tr>
      <w:tr w:rsidR="00E74B95" w:rsidRPr="002D34B1" w:rsidTr="00A92A36">
        <w:trPr>
          <w:trHeight w:val="8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1 830,00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1 830,00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72 101 29999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1 830,00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1 830,00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культурно 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7 659,32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6 324,67</w:t>
            </w:r>
          </w:p>
        </w:tc>
      </w:tr>
      <w:tr w:rsidR="00E74B95" w:rsidRPr="002D34B1" w:rsidTr="00A92A36">
        <w:trPr>
          <w:trHeight w:val="9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392,20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392,20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72 102 29999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392,20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392,20</w:t>
            </w:r>
          </w:p>
        </w:tc>
      </w:tr>
      <w:tr w:rsidR="00E74B95" w:rsidRPr="002D34B1" w:rsidTr="00A92A36">
        <w:trPr>
          <w:trHeight w:val="69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72 102 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2 906,98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2 906,98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72 102 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2 906,98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2 906,98</w:t>
            </w:r>
          </w:p>
        </w:tc>
      </w:tr>
      <w:tr w:rsidR="00E74B95" w:rsidRPr="002D34B1" w:rsidTr="00A92A36">
        <w:trPr>
          <w:trHeight w:val="7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72 102 F9999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3 022,69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3 025,49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72 102 F9999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3 022,69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3 025,49</w:t>
            </w:r>
          </w:p>
        </w:tc>
      </w:tr>
      <w:tr w:rsidR="00E74B95" w:rsidRPr="002D34B1" w:rsidTr="00A92A36">
        <w:trPr>
          <w:trHeight w:val="5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72 102 S2100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1 337,45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72 102 S2100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1 337,45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2D34B1" w:rsidTr="006D2054">
        <w:trPr>
          <w:trHeight w:val="272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 - эпидемиологического режима в культурно - досуговых учреждениях"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216,50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216,50</w:t>
            </w:r>
          </w:p>
        </w:tc>
      </w:tr>
      <w:tr w:rsidR="00E74B95" w:rsidRPr="002D34B1" w:rsidTr="00A92A36">
        <w:trPr>
          <w:trHeight w:val="9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216,50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216,50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216,50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216,50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культурно - досуговых учреждениях"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16,10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16,10</w:t>
            </w:r>
          </w:p>
        </w:tc>
      </w:tr>
      <w:tr w:rsidR="00E74B95" w:rsidRPr="002D34B1" w:rsidTr="00A92A36">
        <w:trPr>
          <w:trHeight w:val="9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16,10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16,10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16,10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16,10</w:t>
            </w:r>
          </w:p>
        </w:tc>
      </w:tr>
      <w:tr w:rsidR="00E74B95" w:rsidRPr="002D34B1" w:rsidTr="00A92A36">
        <w:trPr>
          <w:trHeight w:val="6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культурно - досуговых учреждений для лиц с ограниченными возможностями здоровья"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D34B1" w:rsidTr="00A92A36">
        <w:trPr>
          <w:trHeight w:val="9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72 106 29999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4B95" w:rsidRPr="002D34B1" w:rsidTr="00A92A36">
        <w:trPr>
          <w:trHeight w:val="5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культурно - 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29 791,70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29 791,70</w:t>
            </w:r>
          </w:p>
        </w:tc>
      </w:tr>
      <w:tr w:rsidR="00E74B95" w:rsidRPr="002D34B1" w:rsidTr="00A92A36">
        <w:trPr>
          <w:trHeight w:val="10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72 107 29999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373,50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373,50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72 107 29999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373,50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373,50</w:t>
            </w:r>
          </w:p>
        </w:tc>
      </w:tr>
      <w:tr w:rsidR="00E74B95" w:rsidRPr="002D34B1" w:rsidTr="00A92A36">
        <w:trPr>
          <w:trHeight w:val="133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72 107 72972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27 442,00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27 442,00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72 107 72972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27 442,00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27 442,00</w:t>
            </w:r>
          </w:p>
        </w:tc>
      </w:tr>
      <w:tr w:rsidR="00E74B95" w:rsidRPr="002D34B1" w:rsidTr="00A92A36">
        <w:trPr>
          <w:trHeight w:val="6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ы по оплате коммунальных услуг 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в муниципальных уч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реждениях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72 107 К9999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1 976,21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1 976,21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72 107 К9999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1 976,21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1 976,21</w:t>
            </w:r>
          </w:p>
        </w:tc>
      </w:tr>
      <w:tr w:rsidR="00E74B95" w:rsidRPr="002D34B1" w:rsidTr="00A92A36">
        <w:trPr>
          <w:trHeight w:val="46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ПП "Развитие библиотечного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7 211,88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7 211,88</w:t>
            </w:r>
          </w:p>
        </w:tc>
      </w:tr>
      <w:tr w:rsidR="00E74B95" w:rsidRPr="002D34B1" w:rsidTr="00A92A36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районных культурно - просветительских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12,40</w:t>
            </w:r>
          </w:p>
        </w:tc>
      </w:tr>
      <w:tr w:rsidR="00E74B95" w:rsidRPr="002D34B1" w:rsidTr="00A92A36">
        <w:trPr>
          <w:trHeight w:val="8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12,40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72 201 29999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12,40</w:t>
            </w:r>
          </w:p>
        </w:tc>
      </w:tr>
      <w:tr w:rsidR="00E74B95" w:rsidRPr="002D34B1" w:rsidTr="00A92A36">
        <w:trPr>
          <w:trHeight w:val="46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библиотек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412,37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412,37</w:t>
            </w:r>
          </w:p>
        </w:tc>
      </w:tr>
      <w:tr w:rsidR="00E74B95" w:rsidRPr="002D34B1" w:rsidTr="00A92A36">
        <w:trPr>
          <w:trHeight w:val="9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343,97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343,97</w:t>
            </w:r>
          </w:p>
        </w:tc>
      </w:tr>
      <w:tr w:rsidR="00E74B95" w:rsidRPr="002D34B1" w:rsidTr="00A92A36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72 202 29999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343,97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343,97</w:t>
            </w:r>
          </w:p>
        </w:tc>
      </w:tr>
      <w:tr w:rsidR="00E74B95" w:rsidRPr="002D34B1" w:rsidTr="006D2054">
        <w:trPr>
          <w:trHeight w:val="414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72 202 S2102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68,40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68,40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72 202 S2102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68,40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68,40</w:t>
            </w:r>
          </w:p>
        </w:tc>
      </w:tr>
      <w:tr w:rsidR="00E74B95" w:rsidRPr="002D34B1" w:rsidTr="00A92A36">
        <w:trPr>
          <w:trHeight w:val="5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 - эпидемиологического режима в библиотеках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12,00</w:t>
            </w:r>
          </w:p>
        </w:tc>
      </w:tr>
      <w:tr w:rsidR="00E74B95" w:rsidRPr="002D34B1" w:rsidTr="00A92A36">
        <w:trPr>
          <w:trHeight w:val="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12,00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E74B95" w:rsidRPr="002D34B1" w:rsidTr="00A92A36">
        <w:trPr>
          <w:trHeight w:val="4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ОМ"Обеспечение пожарной безопасности в библиотеках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45,80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45,80</w:t>
            </w:r>
          </w:p>
        </w:tc>
      </w:tr>
      <w:tr w:rsidR="00E74B95" w:rsidRPr="002D34B1" w:rsidTr="00A92A36">
        <w:trPr>
          <w:trHeight w:val="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72 204 29999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45,80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45,80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72 204 29999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45,80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45,80</w:t>
            </w:r>
          </w:p>
        </w:tc>
      </w:tr>
      <w:tr w:rsidR="00E74B95" w:rsidRPr="002D34B1" w:rsidTr="00A92A36">
        <w:trPr>
          <w:trHeight w:val="5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библиотек Усольского района для лиц с ограниченными возможностями здоровья"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</w:tr>
      <w:tr w:rsidR="00E74B95" w:rsidRPr="002D34B1" w:rsidTr="00A92A36">
        <w:trPr>
          <w:trHeight w:val="85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72 206 29999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72 206 29999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E74B95" w:rsidRPr="002D34B1" w:rsidTr="00A92A36">
        <w:trPr>
          <w:trHeight w:val="4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библиотек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6 699,30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6 699,30</w:t>
            </w:r>
          </w:p>
        </w:tc>
      </w:tr>
      <w:tr w:rsidR="00E74B95" w:rsidRPr="002D34B1" w:rsidTr="008846D1">
        <w:trPr>
          <w:trHeight w:val="272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72 207 29999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174,71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174,71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72 207 29999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174,71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174,71</w:t>
            </w:r>
          </w:p>
        </w:tc>
      </w:tr>
      <w:tr w:rsidR="00E74B95" w:rsidRPr="002D34B1" w:rsidTr="00A92A36">
        <w:trPr>
          <w:trHeight w:val="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72 207 72972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5 799,29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5 818,83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72 207 72972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5 799,29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5 818,83</w:t>
            </w:r>
          </w:p>
        </w:tc>
      </w:tr>
      <w:tr w:rsidR="00E74B95" w:rsidRPr="002D34B1" w:rsidTr="00A92A36">
        <w:trPr>
          <w:trHeight w:val="8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72 207 S2972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474,44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454,90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72 207 S2972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474,44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454,90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Расход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ы по оплате коммунальных услуг в муниципальных учреждениях</w:t>
            </w: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72 207 К9999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250,87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250,87</w:t>
            </w:r>
          </w:p>
        </w:tc>
      </w:tr>
      <w:tr w:rsidR="00E74B95" w:rsidRPr="002D34B1" w:rsidTr="00A92A36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72 207 К9999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250,87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250,87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2D34B1" w:rsidTr="00A92A36">
        <w:trPr>
          <w:trHeight w:val="2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2D34B1" w:rsidTr="00A92A36">
        <w:trPr>
          <w:trHeight w:val="67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2D34B1" w:rsidTr="00A92A36">
        <w:trPr>
          <w:trHeight w:val="54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2D34B1" w:rsidTr="00A92A36">
        <w:trPr>
          <w:trHeight w:val="8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78 300 29999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E74B95" w:rsidRPr="002D34B1" w:rsidTr="00A92A36"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75,00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</w:rPr>
            </w:pPr>
            <w:r w:rsidRPr="002D34B1">
              <w:rPr>
                <w:rFonts w:ascii="Courier New" w:hAnsi="Courier New" w:cs="Courier New"/>
                <w:sz w:val="22"/>
                <w:szCs w:val="22"/>
              </w:rPr>
              <w:t>75,00</w:t>
            </w:r>
          </w:p>
        </w:tc>
      </w:tr>
      <w:tr w:rsidR="00E74B95" w:rsidRPr="002D34B1" w:rsidTr="00A92A36">
        <w:trPr>
          <w:trHeight w:val="3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94 894,15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93 743,95</w:t>
            </w:r>
          </w:p>
        </w:tc>
      </w:tr>
      <w:tr w:rsidR="00E74B95" w:rsidRPr="002D34B1" w:rsidTr="00A92A36">
        <w:trPr>
          <w:trHeight w:val="3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4B95" w:rsidRPr="002D34B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1 309 126,53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B95" w:rsidRPr="002D34B1" w:rsidRDefault="00E74B95" w:rsidP="002D34B1">
            <w:pPr>
              <w:jc w:val="center"/>
              <w:rPr>
                <w:rFonts w:ascii="Courier New" w:hAnsi="Courier New" w:cs="Courier New"/>
                <w:bCs/>
              </w:rPr>
            </w:pPr>
            <w:r w:rsidRPr="002D34B1">
              <w:rPr>
                <w:rFonts w:ascii="Courier New" w:hAnsi="Courier New" w:cs="Courier New"/>
                <w:bCs/>
                <w:sz w:val="22"/>
                <w:szCs w:val="22"/>
              </w:rPr>
              <w:t>1 303 672,95</w:t>
            </w:r>
          </w:p>
        </w:tc>
      </w:tr>
    </w:tbl>
    <w:p w:rsidR="00E74B95" w:rsidRDefault="00E74B95" w:rsidP="005B73DF">
      <w:pPr>
        <w:tabs>
          <w:tab w:val="left" w:pos="7124"/>
          <w:tab w:val="left" w:pos="7840"/>
          <w:tab w:val="left" w:pos="8496"/>
          <w:tab w:val="left" w:pos="9152"/>
          <w:tab w:val="left" w:pos="10528"/>
          <w:tab w:val="left" w:pos="12515"/>
        </w:tabs>
        <w:ind w:left="108"/>
        <w:rPr>
          <w:rFonts w:ascii="Arial" w:hAnsi="Arial" w:cs="Arial"/>
        </w:rPr>
      </w:pPr>
    </w:p>
    <w:p w:rsidR="00E74B95" w:rsidRPr="00354058" w:rsidRDefault="00E74B95">
      <w:pPr>
        <w:tabs>
          <w:tab w:val="left" w:pos="7845"/>
          <w:tab w:val="left" w:pos="8601"/>
          <w:tab w:val="left" w:pos="9197"/>
          <w:tab w:val="left" w:pos="9793"/>
          <w:tab w:val="left" w:pos="11249"/>
          <w:tab w:val="left" w:pos="12792"/>
        </w:tabs>
        <w:ind w:left="108"/>
        <w:rPr>
          <w:rFonts w:ascii="Arial" w:hAnsi="Arial" w:cs="Arial"/>
        </w:rPr>
      </w:pPr>
      <w:r w:rsidRPr="00354058">
        <w:rPr>
          <w:rFonts w:ascii="Arial" w:hAnsi="Arial" w:cs="Arial"/>
          <w:bCs/>
        </w:rPr>
        <w:t>Заместитель мэра - председатель комитета по экономике и финансам Н.А. Касимовская</w:t>
      </w:r>
    </w:p>
    <w:p w:rsidR="00E74B95" w:rsidRDefault="00E74B95" w:rsidP="00F819B9">
      <w:pPr>
        <w:tabs>
          <w:tab w:val="left" w:pos="7124"/>
          <w:tab w:val="left" w:pos="7840"/>
          <w:tab w:val="left" w:pos="8496"/>
          <w:tab w:val="left" w:pos="9152"/>
          <w:tab w:val="left" w:pos="10528"/>
          <w:tab w:val="left" w:pos="12515"/>
        </w:tabs>
        <w:rPr>
          <w:rFonts w:ascii="Arial" w:hAnsi="Arial" w:cs="Arial"/>
        </w:rPr>
      </w:pPr>
    </w:p>
    <w:p w:rsidR="00E74B95" w:rsidRPr="00F819B9" w:rsidRDefault="00E74B95" w:rsidP="00F819B9">
      <w:pPr>
        <w:tabs>
          <w:tab w:val="left" w:pos="2753"/>
          <w:tab w:val="left" w:pos="459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F819B9">
        <w:rPr>
          <w:rFonts w:ascii="Courier New" w:hAnsi="Courier New" w:cs="Courier New"/>
          <w:bCs/>
          <w:sz w:val="22"/>
          <w:szCs w:val="22"/>
        </w:rPr>
        <w:t>Приложение №15</w:t>
      </w:r>
    </w:p>
    <w:p w:rsidR="00E74B95" w:rsidRPr="00F819B9" w:rsidRDefault="00E74B95" w:rsidP="00F819B9">
      <w:pPr>
        <w:tabs>
          <w:tab w:val="left" w:pos="459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F819B9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E74B95" w:rsidRPr="00F819B9" w:rsidRDefault="00E74B95" w:rsidP="00F819B9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F819B9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E74B95" w:rsidRPr="00F819B9" w:rsidRDefault="00E74B95" w:rsidP="00F819B9">
      <w:pPr>
        <w:tabs>
          <w:tab w:val="left" w:pos="459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F819B9">
        <w:rPr>
          <w:rFonts w:ascii="Courier New" w:hAnsi="Courier New" w:cs="Courier New"/>
          <w:bCs/>
          <w:sz w:val="22"/>
          <w:szCs w:val="22"/>
        </w:rPr>
        <w:t>"О внесении изменений в Решение Думы</w:t>
      </w:r>
    </w:p>
    <w:p w:rsidR="00E74B95" w:rsidRPr="00F819B9" w:rsidRDefault="00E74B95" w:rsidP="00F819B9">
      <w:pPr>
        <w:tabs>
          <w:tab w:val="left" w:pos="459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F819B9">
        <w:rPr>
          <w:rFonts w:ascii="Courier New" w:hAnsi="Courier New" w:cs="Courier New"/>
          <w:bCs/>
          <w:sz w:val="22"/>
          <w:szCs w:val="22"/>
        </w:rPr>
        <w:t>муниципальн</w:t>
      </w:r>
      <w:r>
        <w:rPr>
          <w:rFonts w:ascii="Courier New" w:hAnsi="Courier New" w:cs="Courier New"/>
          <w:bCs/>
          <w:sz w:val="22"/>
          <w:szCs w:val="22"/>
        </w:rPr>
        <w:t>ого района Усольского районного</w:t>
      </w:r>
    </w:p>
    <w:p w:rsidR="00E74B95" w:rsidRPr="00F819B9" w:rsidRDefault="00E74B95" w:rsidP="00F819B9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F819B9">
        <w:rPr>
          <w:rFonts w:ascii="Courier New" w:hAnsi="Courier New" w:cs="Courier New"/>
          <w:bCs/>
          <w:sz w:val="22"/>
          <w:szCs w:val="22"/>
        </w:rPr>
        <w:t>муниципального образования от 24 декабря 2019 года № 114</w:t>
      </w:r>
    </w:p>
    <w:p w:rsidR="00E74B95" w:rsidRPr="00F819B9" w:rsidRDefault="00E74B95" w:rsidP="00F819B9">
      <w:pPr>
        <w:tabs>
          <w:tab w:val="left" w:pos="459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F819B9">
        <w:rPr>
          <w:rFonts w:ascii="Courier New" w:hAnsi="Courier New" w:cs="Courier New"/>
          <w:bCs/>
          <w:sz w:val="22"/>
          <w:szCs w:val="22"/>
        </w:rPr>
        <w:t>"Об утверждении бюджета МР УРМО на 2020 год</w:t>
      </w:r>
    </w:p>
    <w:p w:rsidR="00E74B95" w:rsidRPr="00F819B9" w:rsidRDefault="00E74B95" w:rsidP="00F819B9">
      <w:pPr>
        <w:tabs>
          <w:tab w:val="left" w:pos="459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F819B9">
        <w:rPr>
          <w:rFonts w:ascii="Courier New" w:hAnsi="Courier New" w:cs="Courier New"/>
          <w:bCs/>
          <w:sz w:val="22"/>
          <w:szCs w:val="22"/>
        </w:rPr>
        <w:t>и на плановый период 2021 и 2022 годов"</w:t>
      </w:r>
    </w:p>
    <w:p w:rsidR="00E74B95" w:rsidRPr="00F819B9" w:rsidRDefault="00E74B95" w:rsidP="00F819B9">
      <w:pPr>
        <w:tabs>
          <w:tab w:val="left" w:pos="459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№127 от 31.03.2020г.</w:t>
      </w:r>
    </w:p>
    <w:p w:rsidR="00E74B95" w:rsidRDefault="00E74B95" w:rsidP="00F819B9">
      <w:pPr>
        <w:tabs>
          <w:tab w:val="left" w:pos="7124"/>
          <w:tab w:val="left" w:pos="7840"/>
          <w:tab w:val="left" w:pos="8496"/>
          <w:tab w:val="left" w:pos="9152"/>
          <w:tab w:val="left" w:pos="10528"/>
          <w:tab w:val="left" w:pos="12515"/>
        </w:tabs>
        <w:rPr>
          <w:rFonts w:ascii="Arial" w:hAnsi="Arial" w:cs="Arial"/>
        </w:rPr>
      </w:pPr>
    </w:p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819B9">
        <w:rPr>
          <w:rFonts w:ascii="Arial" w:hAnsi="Arial" w:cs="Arial"/>
          <w:b/>
          <w:bCs/>
          <w:sz w:val="30"/>
          <w:szCs w:val="30"/>
        </w:rPr>
        <w:t>ПРОГРАММА МУНИЦИПАЛЬНЫХ ВНУТРЕННИХ ЗАИМСТВОВАНИЙ МУНИЦИПАЛЬНОГО РАЙОНА УСОЛЬСКОГО РАЙОННОГО МУНИЦИПАЛЬНОГО ОБРАЗОВАНИЯ НА 2020 ГОД</w:t>
      </w:r>
    </w:p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11625" w:type="dxa"/>
        <w:tblInd w:w="-1452" w:type="dxa"/>
        <w:tblLook w:val="00A0"/>
      </w:tblPr>
      <w:tblGrid>
        <w:gridCol w:w="4000"/>
        <w:gridCol w:w="2065"/>
        <w:gridCol w:w="1669"/>
        <w:gridCol w:w="1405"/>
        <w:gridCol w:w="2486"/>
      </w:tblGrid>
      <w:tr w:rsidR="00E74B95" w:rsidRPr="00F819B9" w:rsidTr="00F819B9">
        <w:trPr>
          <w:trHeight w:val="2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F819B9" w:rsidRDefault="00E74B95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F819B9" w:rsidRDefault="00E74B95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F819B9" w:rsidRDefault="00E74B95">
            <w:pPr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F819B9" w:rsidRDefault="00E74B95">
            <w:pPr>
              <w:rPr>
                <w:rFonts w:ascii="Courier New" w:hAnsi="Courier New" w:cs="Courier New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F819B9" w:rsidRDefault="00E74B95" w:rsidP="00F819B9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</w:tr>
      <w:tr w:rsidR="00E74B95" w:rsidRPr="00F819B9" w:rsidTr="00F819B9">
        <w:trPr>
          <w:trHeight w:val="1185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2020 года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Объем привлечения в 2020 году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Объем погашения в 2020 году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F819B9" w:rsidRDefault="00E74B95" w:rsidP="00F819B9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Верхний предел долга на 1 января 2021 года</w:t>
            </w:r>
          </w:p>
        </w:tc>
      </w:tr>
      <w:tr w:rsidR="00E74B95" w:rsidRPr="00F819B9" w:rsidTr="00F819B9">
        <w:trPr>
          <w:trHeight w:val="4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F819B9">
              <w:rPr>
                <w:rFonts w:ascii="Courier New" w:hAnsi="Courier New" w:cs="Courier New"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F819B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F819B9" w:rsidRDefault="00E74B95" w:rsidP="0052619D">
            <w:pPr>
              <w:jc w:val="center"/>
              <w:rPr>
                <w:rFonts w:ascii="Courier New" w:hAnsi="Courier New" w:cs="Courier New"/>
                <w:bCs/>
              </w:rPr>
            </w:pPr>
            <w:r w:rsidRPr="00F819B9">
              <w:rPr>
                <w:rFonts w:ascii="Courier New" w:hAnsi="Courier New" w:cs="Courier New"/>
                <w:bCs/>
                <w:sz w:val="22"/>
                <w:szCs w:val="22"/>
              </w:rPr>
              <w:t>27 181,8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F819B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F819B9" w:rsidRDefault="00E74B95" w:rsidP="0052619D">
            <w:pPr>
              <w:jc w:val="center"/>
              <w:rPr>
                <w:rFonts w:ascii="Courier New" w:hAnsi="Courier New" w:cs="Courier New"/>
                <w:bCs/>
              </w:rPr>
            </w:pPr>
            <w:r w:rsidRPr="00F819B9">
              <w:rPr>
                <w:rFonts w:ascii="Courier New" w:hAnsi="Courier New" w:cs="Courier New"/>
                <w:bCs/>
                <w:sz w:val="22"/>
                <w:szCs w:val="22"/>
              </w:rPr>
              <w:t>27 181,8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E74B95" w:rsidRPr="00F819B9" w:rsidTr="00F819B9">
        <w:trPr>
          <w:trHeight w:val="6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F819B9" w:rsidRDefault="00E74B95" w:rsidP="00F819B9">
            <w:pPr>
              <w:rPr>
                <w:rFonts w:ascii="Courier New" w:hAnsi="Courier New" w:cs="Courier New"/>
                <w:bCs/>
              </w:rPr>
            </w:pPr>
            <w:r w:rsidRPr="00F819B9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  <w:r w:rsidRPr="00F819B9">
              <w:rPr>
                <w:rFonts w:ascii="Courier New" w:hAnsi="Courier New" w:cs="Courier New"/>
                <w:sz w:val="22"/>
                <w:szCs w:val="22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F819B9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27 181,8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F819B9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27 181,8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E74B95" w:rsidRPr="00F819B9" w:rsidTr="00F819B9">
        <w:trPr>
          <w:trHeight w:val="82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F819B9" w:rsidRDefault="00E74B95" w:rsidP="00F819B9">
            <w:pPr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1.2 Кредитные договоры, заключенные в 2020 году, сроком до 1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F819B9" w:rsidRDefault="00E74B95" w:rsidP="00F819B9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F819B9" w:rsidTr="00F819B9">
        <w:trPr>
          <w:trHeight w:val="8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F819B9" w:rsidRDefault="00E74B95" w:rsidP="00F819B9">
            <w:pPr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1.3 Кредитные договоры, заключенные в 2020 году, сроком до 3-х лет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F819B9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27 181,8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F819B9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27 181,8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E74B95" w:rsidRPr="00F819B9" w:rsidTr="00F819B9">
        <w:trPr>
          <w:trHeight w:val="75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74B95" w:rsidRPr="00F819B9" w:rsidRDefault="00E74B95" w:rsidP="00F819B9">
            <w:pPr>
              <w:rPr>
                <w:rFonts w:ascii="Courier New" w:hAnsi="Courier New" w:cs="Courier New"/>
                <w:bCs/>
              </w:rPr>
            </w:pPr>
            <w:r w:rsidRPr="00F819B9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  <w:r w:rsidRPr="00F819B9">
              <w:rPr>
                <w:rFonts w:ascii="Courier New" w:hAnsi="Courier New" w:cs="Courier New"/>
                <w:sz w:val="22"/>
                <w:szCs w:val="22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F819B9" w:rsidRDefault="00E74B95" w:rsidP="00F819B9">
            <w:pPr>
              <w:jc w:val="center"/>
              <w:rPr>
                <w:rFonts w:ascii="Courier New" w:hAnsi="Courier New" w:cs="Courier New"/>
                <w:bCs/>
              </w:rPr>
            </w:pPr>
            <w:r w:rsidRPr="00F819B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F819B9" w:rsidTr="00F819B9">
        <w:trPr>
          <w:trHeight w:val="90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F819B9" w:rsidRDefault="00E74B95" w:rsidP="00F819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3.Предоставление бюджетных</w:t>
            </w:r>
            <w:r w:rsidRPr="00F819B9">
              <w:rPr>
                <w:rFonts w:ascii="Courier New" w:hAnsi="Courier New" w:cs="Courier New"/>
                <w:sz w:val="22"/>
                <w:szCs w:val="22"/>
              </w:rPr>
              <w:t xml:space="preserve"> кредитов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другим бюджетам бюджетной систе</w:t>
            </w:r>
            <w:r w:rsidRPr="00F819B9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F819B9" w:rsidRDefault="00E74B95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F819B9" w:rsidRDefault="00E74B95" w:rsidP="00F819B9">
            <w:pPr>
              <w:jc w:val="center"/>
              <w:rPr>
                <w:rFonts w:ascii="Courier New" w:hAnsi="Courier New" w:cs="Courier New"/>
              </w:rPr>
            </w:pPr>
            <w:r w:rsidRPr="00F819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74B95" w:rsidRPr="00925B7B" w:rsidRDefault="00E74B95" w:rsidP="00925B7B">
      <w:pPr>
        <w:tabs>
          <w:tab w:val="left" w:pos="4907"/>
          <w:tab w:val="left" w:pos="5932"/>
        </w:tabs>
        <w:ind w:left="93"/>
        <w:rPr>
          <w:rFonts w:ascii="Arial" w:hAnsi="Arial" w:cs="Arial"/>
        </w:rPr>
      </w:pPr>
      <w:r w:rsidRPr="00F819B9">
        <w:rPr>
          <w:rFonts w:ascii="Arial" w:hAnsi="Arial" w:cs="Arial"/>
        </w:rPr>
        <w:t>Заместитель мэра - председатель комитета по экономике и финансам</w:t>
      </w:r>
      <w:r>
        <w:rPr>
          <w:rFonts w:ascii="Arial" w:hAnsi="Arial" w:cs="Arial"/>
        </w:rPr>
        <w:t xml:space="preserve"> Н.А. Касимовская</w:t>
      </w:r>
    </w:p>
    <w:p w:rsidR="00E74B95" w:rsidRPr="00B561EC" w:rsidRDefault="00E74B95" w:rsidP="00B561EC">
      <w:pPr>
        <w:tabs>
          <w:tab w:val="left" w:pos="1733"/>
          <w:tab w:val="left" w:pos="3113"/>
          <w:tab w:val="left" w:pos="495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B561EC">
        <w:rPr>
          <w:rFonts w:ascii="Courier New" w:hAnsi="Courier New" w:cs="Courier New"/>
          <w:bCs/>
          <w:sz w:val="22"/>
          <w:szCs w:val="22"/>
        </w:rPr>
        <w:t>Приложение №16</w:t>
      </w:r>
    </w:p>
    <w:p w:rsidR="00E74B95" w:rsidRPr="00B561EC" w:rsidRDefault="00E74B95" w:rsidP="00B561EC">
      <w:pPr>
        <w:tabs>
          <w:tab w:val="left" w:pos="495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B561EC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E74B95" w:rsidRPr="00B561EC" w:rsidRDefault="00E74B95" w:rsidP="00B561EC">
      <w:pPr>
        <w:tabs>
          <w:tab w:val="left" w:pos="495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B561EC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E74B95" w:rsidRPr="00B561EC" w:rsidRDefault="00E74B95" w:rsidP="00B561EC">
      <w:pPr>
        <w:tabs>
          <w:tab w:val="left" w:pos="495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B561EC">
        <w:rPr>
          <w:rFonts w:ascii="Courier New" w:hAnsi="Courier New" w:cs="Courier New"/>
          <w:bCs/>
          <w:sz w:val="22"/>
          <w:szCs w:val="22"/>
        </w:rPr>
        <w:t>"О внесении изменений в Решение Думы</w:t>
      </w:r>
    </w:p>
    <w:p w:rsidR="00E74B95" w:rsidRPr="00B561EC" w:rsidRDefault="00E74B95" w:rsidP="00B561EC">
      <w:pPr>
        <w:tabs>
          <w:tab w:val="left" w:pos="495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B561EC">
        <w:rPr>
          <w:rFonts w:ascii="Courier New" w:hAnsi="Courier New" w:cs="Courier New"/>
          <w:bCs/>
          <w:sz w:val="22"/>
          <w:szCs w:val="22"/>
        </w:rPr>
        <w:t xml:space="preserve">муниципального </w:t>
      </w:r>
      <w:r>
        <w:rPr>
          <w:rFonts w:ascii="Courier New" w:hAnsi="Courier New" w:cs="Courier New"/>
          <w:bCs/>
          <w:sz w:val="22"/>
          <w:szCs w:val="22"/>
        </w:rPr>
        <w:t>района Усольского районного</w:t>
      </w:r>
    </w:p>
    <w:p w:rsidR="00E74B95" w:rsidRPr="00B561EC" w:rsidRDefault="00E74B95" w:rsidP="00B561EC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B561EC">
        <w:rPr>
          <w:rFonts w:ascii="Courier New" w:hAnsi="Courier New" w:cs="Courier New"/>
          <w:bCs/>
          <w:sz w:val="22"/>
          <w:szCs w:val="22"/>
        </w:rPr>
        <w:t>муниципального образования от 24 декабря 2019 года № 114</w:t>
      </w:r>
    </w:p>
    <w:p w:rsidR="00E74B95" w:rsidRPr="00B561EC" w:rsidRDefault="00E74B95" w:rsidP="00B561EC">
      <w:pPr>
        <w:tabs>
          <w:tab w:val="left" w:pos="495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B561EC">
        <w:rPr>
          <w:rFonts w:ascii="Courier New" w:hAnsi="Courier New" w:cs="Courier New"/>
          <w:bCs/>
          <w:sz w:val="22"/>
          <w:szCs w:val="22"/>
        </w:rPr>
        <w:t>"Об утверждении бюджета МР УРМО на 2020 год</w:t>
      </w:r>
    </w:p>
    <w:p w:rsidR="00E74B95" w:rsidRPr="00B561EC" w:rsidRDefault="00E74B95" w:rsidP="00B561EC">
      <w:pPr>
        <w:tabs>
          <w:tab w:val="left" w:pos="495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B561EC">
        <w:rPr>
          <w:rFonts w:ascii="Courier New" w:hAnsi="Courier New" w:cs="Courier New"/>
          <w:bCs/>
          <w:sz w:val="22"/>
          <w:szCs w:val="22"/>
        </w:rPr>
        <w:t>и на плановый период 2021 и 2022 годов"</w:t>
      </w:r>
    </w:p>
    <w:p w:rsidR="00E74B95" w:rsidRPr="00B561EC" w:rsidRDefault="00E74B95" w:rsidP="00B561EC">
      <w:pPr>
        <w:tabs>
          <w:tab w:val="left" w:pos="495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№127 от31.03.2020г.</w:t>
      </w:r>
    </w:p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74B95" w:rsidRPr="00B561EC" w:rsidRDefault="00E74B9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561EC">
        <w:rPr>
          <w:rFonts w:ascii="Arial" w:hAnsi="Arial" w:cs="Arial"/>
          <w:b/>
          <w:bCs/>
          <w:sz w:val="30"/>
          <w:szCs w:val="30"/>
        </w:rPr>
        <w:t>ПРОГРАММА МУНИЦИПАЛЬНЫХ ВНУТРЕННИХ ЗАИМСТВОВАНИЙ МУНИЦИПАЛЬНОГО РАЙОНА УСОЛЬСКОГО РАЙОННОГО МУНИЦИПАЛЬНОГО ОБРАЗОВАНИЯ НА 2021 ГОД</w:t>
      </w:r>
    </w:p>
    <w:p w:rsidR="00E74B95" w:rsidRPr="00B561EC" w:rsidRDefault="00E74B95">
      <w:pPr>
        <w:rPr>
          <w:rFonts w:ascii="Arial" w:hAnsi="Arial" w:cs="Arial"/>
          <w:b/>
          <w:bCs/>
          <w:sz w:val="30"/>
          <w:szCs w:val="30"/>
        </w:rPr>
      </w:pPr>
    </w:p>
    <w:tbl>
      <w:tblPr>
        <w:tblW w:w="11625" w:type="dxa"/>
        <w:tblInd w:w="-1452" w:type="dxa"/>
        <w:tblLook w:val="00A0"/>
      </w:tblPr>
      <w:tblGrid>
        <w:gridCol w:w="4160"/>
        <w:gridCol w:w="2065"/>
        <w:gridCol w:w="1669"/>
        <w:gridCol w:w="1405"/>
        <w:gridCol w:w="2326"/>
      </w:tblGrid>
      <w:tr w:rsidR="00E74B95" w:rsidRPr="00AE1D74" w:rsidTr="00AE1D74">
        <w:trPr>
          <w:trHeight w:val="27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AE1D74" w:rsidRDefault="00E74B95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AE1D74" w:rsidRDefault="00E74B95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AE1D74" w:rsidRDefault="00E74B95">
            <w:pPr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AE1D74" w:rsidRDefault="00E74B95">
            <w:pPr>
              <w:rPr>
                <w:rFonts w:ascii="Courier New" w:hAnsi="Courier New" w:cs="Courier New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AE1D74" w:rsidRDefault="00E74B95" w:rsidP="00AE1D74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</w:tr>
      <w:tr w:rsidR="00E74B95" w:rsidRPr="00AE1D74" w:rsidTr="00AE1D74">
        <w:trPr>
          <w:trHeight w:val="118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2021 года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Объем привлечения в 2021 году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Объем погашения в 2021 году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AE1D74" w:rsidRDefault="00E74B95" w:rsidP="00AE1D74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Верхний предел долга на 1 января 2022 года</w:t>
            </w:r>
          </w:p>
        </w:tc>
      </w:tr>
      <w:tr w:rsidR="00E74B95" w:rsidRPr="00AE1D74" w:rsidTr="00AE1D74">
        <w:trPr>
          <w:trHeight w:val="42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AE1D74">
              <w:rPr>
                <w:rFonts w:ascii="Courier New" w:hAnsi="Courier New" w:cs="Courier New"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AE1D74">
              <w:rPr>
                <w:rFonts w:ascii="Courier New" w:hAnsi="Courier New" w:cs="Courier New"/>
                <w:bCs/>
                <w:sz w:val="22"/>
                <w:szCs w:val="22"/>
              </w:rPr>
              <w:t>27 181,8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AE1D74">
              <w:rPr>
                <w:rFonts w:ascii="Courier New" w:hAnsi="Courier New" w:cs="Courier New"/>
                <w:bCs/>
                <w:sz w:val="22"/>
                <w:szCs w:val="22"/>
              </w:rPr>
              <w:t>27 113,65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AE1D7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AE1D74" w:rsidRDefault="00E74B95" w:rsidP="00AE1D74">
            <w:pPr>
              <w:jc w:val="center"/>
              <w:rPr>
                <w:rFonts w:ascii="Courier New" w:hAnsi="Courier New" w:cs="Courier New"/>
                <w:bCs/>
              </w:rPr>
            </w:pPr>
            <w:r w:rsidRPr="00AE1D74">
              <w:rPr>
                <w:rFonts w:ascii="Courier New" w:hAnsi="Courier New" w:cs="Courier New"/>
                <w:bCs/>
                <w:sz w:val="22"/>
                <w:szCs w:val="22"/>
              </w:rPr>
              <w:t>54 295,5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</w:tr>
      <w:tr w:rsidR="00E74B95" w:rsidRPr="00AE1D74" w:rsidTr="00AE1D74">
        <w:trPr>
          <w:trHeight w:val="66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E1D74" w:rsidRDefault="00E74B95" w:rsidP="00AE1D74">
            <w:pPr>
              <w:rPr>
                <w:rFonts w:ascii="Courier New" w:hAnsi="Courier New" w:cs="Courier New"/>
                <w:bCs/>
              </w:rPr>
            </w:pPr>
            <w:r w:rsidRPr="00AE1D74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  <w:r w:rsidRPr="00AE1D74">
              <w:rPr>
                <w:rFonts w:ascii="Courier New" w:hAnsi="Courier New" w:cs="Courier New"/>
                <w:sz w:val="22"/>
                <w:szCs w:val="22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E1D74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27 181,8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27 113,65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AE1D74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54 295,5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E74B95" w:rsidRPr="00AE1D74" w:rsidTr="00AE1D74">
        <w:trPr>
          <w:trHeight w:val="82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E1D74" w:rsidRDefault="00E74B95" w:rsidP="00AE1D74">
            <w:pPr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1.2 Кредитные договоры, заключенные в 2021 году, сроком до 1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AE1D74" w:rsidRDefault="00E74B95" w:rsidP="00AE1D74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AE1D74" w:rsidTr="00AE1D74">
        <w:trPr>
          <w:trHeight w:val="81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E1D74" w:rsidRDefault="00E74B95" w:rsidP="00AE1D74">
            <w:pPr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1.3 Кредитные договоры, заключенные в 2021 году, сроком до 3-х лет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E1D74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27 181,8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27 113,65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AE1D74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54 295,5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E74B95" w:rsidRPr="00AE1D74" w:rsidTr="00AE1D74">
        <w:trPr>
          <w:trHeight w:val="750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74B95" w:rsidRPr="00AE1D74" w:rsidRDefault="00E74B95" w:rsidP="00AE1D74">
            <w:pPr>
              <w:rPr>
                <w:rFonts w:ascii="Courier New" w:hAnsi="Courier New" w:cs="Courier New"/>
                <w:bCs/>
              </w:rPr>
            </w:pPr>
            <w:r w:rsidRPr="00AE1D74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  <w:r w:rsidRPr="00AE1D74">
              <w:rPr>
                <w:rFonts w:ascii="Courier New" w:hAnsi="Courier New" w:cs="Courier New"/>
                <w:sz w:val="22"/>
                <w:szCs w:val="22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AE1D74" w:rsidRDefault="00E74B95" w:rsidP="00AE1D74">
            <w:pPr>
              <w:jc w:val="center"/>
              <w:rPr>
                <w:rFonts w:ascii="Courier New" w:hAnsi="Courier New" w:cs="Courier New"/>
                <w:bCs/>
              </w:rPr>
            </w:pPr>
            <w:r w:rsidRPr="00AE1D7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AE1D74" w:rsidTr="00AE1D74">
        <w:trPr>
          <w:trHeight w:val="900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E1D74" w:rsidRDefault="00E74B95" w:rsidP="0052619D">
            <w:pPr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3.Предоставление бюджетных кредитов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другим бюджетам бюджетной систе</w:t>
            </w:r>
            <w:r w:rsidRPr="00AE1D74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E1D74" w:rsidRDefault="00E74B95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AE1D74" w:rsidRDefault="00E74B95" w:rsidP="00AE1D74">
            <w:pPr>
              <w:jc w:val="center"/>
              <w:rPr>
                <w:rFonts w:ascii="Courier New" w:hAnsi="Courier New" w:cs="Courier New"/>
              </w:rPr>
            </w:pPr>
            <w:r w:rsidRPr="00AE1D7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74B95" w:rsidRPr="00AE1D74" w:rsidRDefault="00E74B95" w:rsidP="00AE1D74">
      <w:pPr>
        <w:tabs>
          <w:tab w:val="left" w:pos="4847"/>
          <w:tab w:val="left" w:pos="6103"/>
        </w:tabs>
        <w:ind w:left="93"/>
        <w:rPr>
          <w:rFonts w:ascii="Arial" w:hAnsi="Arial" w:cs="Arial"/>
        </w:rPr>
      </w:pPr>
      <w:r w:rsidRPr="00AE1D74">
        <w:rPr>
          <w:rFonts w:ascii="Arial" w:hAnsi="Arial" w:cs="Arial"/>
        </w:rPr>
        <w:t>Заместитель мэра - председатель комитета по экономике и финансам</w:t>
      </w:r>
      <w:r>
        <w:rPr>
          <w:rFonts w:ascii="Arial" w:hAnsi="Arial" w:cs="Arial"/>
        </w:rPr>
        <w:t xml:space="preserve"> </w:t>
      </w:r>
      <w:r w:rsidRPr="00AE1D74">
        <w:rPr>
          <w:rFonts w:ascii="Arial" w:hAnsi="Arial" w:cs="Arial"/>
        </w:rPr>
        <w:t>Н.А. Касимовская</w:t>
      </w:r>
    </w:p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74B95" w:rsidRPr="00AE1D74" w:rsidRDefault="00E74B95" w:rsidP="00AE1D74">
      <w:pPr>
        <w:tabs>
          <w:tab w:val="left" w:pos="2753"/>
          <w:tab w:val="left" w:pos="459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AE1D74">
        <w:rPr>
          <w:rFonts w:ascii="Courier New" w:hAnsi="Courier New" w:cs="Courier New"/>
          <w:bCs/>
          <w:sz w:val="22"/>
          <w:szCs w:val="22"/>
        </w:rPr>
        <w:t>Приложение №17</w:t>
      </w:r>
    </w:p>
    <w:p w:rsidR="00E74B95" w:rsidRPr="00AE1D74" w:rsidRDefault="00E74B95" w:rsidP="00AE1D74">
      <w:pPr>
        <w:tabs>
          <w:tab w:val="left" w:pos="459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AE1D74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E74B95" w:rsidRPr="00AE1D74" w:rsidRDefault="00E74B95" w:rsidP="00AE1D74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AE1D74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E74B95" w:rsidRPr="00AE1D74" w:rsidRDefault="00E74B95" w:rsidP="00AE1D74">
      <w:pPr>
        <w:tabs>
          <w:tab w:val="left" w:pos="459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AE1D74">
        <w:rPr>
          <w:rFonts w:ascii="Courier New" w:hAnsi="Courier New" w:cs="Courier New"/>
          <w:bCs/>
          <w:sz w:val="22"/>
          <w:szCs w:val="22"/>
        </w:rPr>
        <w:t>"О внесении изменений в Решение Думы</w:t>
      </w:r>
    </w:p>
    <w:p w:rsidR="00E74B95" w:rsidRPr="00AE1D74" w:rsidRDefault="00E74B95" w:rsidP="00AE1D74">
      <w:pPr>
        <w:tabs>
          <w:tab w:val="left" w:pos="459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AE1D74">
        <w:rPr>
          <w:rFonts w:ascii="Courier New" w:hAnsi="Courier New" w:cs="Courier New"/>
          <w:bCs/>
          <w:sz w:val="22"/>
          <w:szCs w:val="22"/>
        </w:rPr>
        <w:t>муниципальн</w:t>
      </w:r>
      <w:r>
        <w:rPr>
          <w:rFonts w:ascii="Courier New" w:hAnsi="Courier New" w:cs="Courier New"/>
          <w:bCs/>
          <w:sz w:val="22"/>
          <w:szCs w:val="22"/>
        </w:rPr>
        <w:t>ого района Усольского районного</w:t>
      </w:r>
    </w:p>
    <w:p w:rsidR="00E74B95" w:rsidRPr="00AE1D74" w:rsidRDefault="00E74B95" w:rsidP="00AE1D74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AE1D74">
        <w:rPr>
          <w:rFonts w:ascii="Courier New" w:hAnsi="Courier New" w:cs="Courier New"/>
          <w:bCs/>
          <w:sz w:val="22"/>
          <w:szCs w:val="22"/>
        </w:rPr>
        <w:t>муниципального образования от 24 декабря 2019 года № 114</w:t>
      </w:r>
    </w:p>
    <w:p w:rsidR="00E74B95" w:rsidRPr="00AE1D74" w:rsidRDefault="00E74B95" w:rsidP="00AE1D74">
      <w:pPr>
        <w:tabs>
          <w:tab w:val="left" w:pos="459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AE1D74">
        <w:rPr>
          <w:rFonts w:ascii="Courier New" w:hAnsi="Courier New" w:cs="Courier New"/>
          <w:bCs/>
          <w:sz w:val="22"/>
          <w:szCs w:val="22"/>
        </w:rPr>
        <w:t>"Об утверждении бюджета МР УРМО на 2020 год</w:t>
      </w:r>
    </w:p>
    <w:p w:rsidR="00E74B95" w:rsidRPr="00AE1D74" w:rsidRDefault="00E74B95" w:rsidP="00AE1D74">
      <w:pPr>
        <w:tabs>
          <w:tab w:val="left" w:pos="459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AE1D74">
        <w:rPr>
          <w:rFonts w:ascii="Courier New" w:hAnsi="Courier New" w:cs="Courier New"/>
          <w:bCs/>
          <w:sz w:val="22"/>
          <w:szCs w:val="22"/>
        </w:rPr>
        <w:t>и на плановый период 2021 и 2022 годов"</w:t>
      </w:r>
    </w:p>
    <w:p w:rsidR="00E74B95" w:rsidRPr="00AE1D74" w:rsidRDefault="00E74B95" w:rsidP="00AE1D74">
      <w:pPr>
        <w:tabs>
          <w:tab w:val="left" w:pos="459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№127 от 31.03.2020г.</w:t>
      </w:r>
    </w:p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74B95" w:rsidRPr="00C37E07" w:rsidRDefault="00E74B95" w:rsidP="00C37E0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37E07">
        <w:rPr>
          <w:rFonts w:ascii="Arial" w:hAnsi="Arial" w:cs="Arial"/>
          <w:b/>
          <w:bCs/>
          <w:sz w:val="30"/>
          <w:szCs w:val="30"/>
        </w:rPr>
        <w:t>ПРОГРАММА МУНИЦИПАЛЬНЫХ ВНУТРЕННИХ ЗАИМСТВОВАНИЙ МУНИЦИПАЛЬНОГО РАЙОНА УСОЛЬСКОГО РАЙОННОГО МУНИЦИПАЛЬНОГО ОБРАЗОВАНИЯ НА 2022 ГОД</w:t>
      </w:r>
    </w:p>
    <w:p w:rsidR="00E74B95" w:rsidRPr="00C37E07" w:rsidRDefault="00E74B95" w:rsidP="00C37E07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11625" w:type="dxa"/>
        <w:tblInd w:w="-1452" w:type="dxa"/>
        <w:tblLook w:val="00A0"/>
      </w:tblPr>
      <w:tblGrid>
        <w:gridCol w:w="4000"/>
        <w:gridCol w:w="2065"/>
        <w:gridCol w:w="1669"/>
        <w:gridCol w:w="1405"/>
        <w:gridCol w:w="2486"/>
      </w:tblGrid>
      <w:tr w:rsidR="00E74B95" w:rsidRPr="00C37E07" w:rsidTr="00C37E07">
        <w:trPr>
          <w:trHeight w:val="2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C37E07" w:rsidRDefault="00E74B95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C37E07" w:rsidRDefault="00E74B95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C37E07" w:rsidRDefault="00E74B95">
            <w:pPr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C37E07" w:rsidRDefault="00E74B95">
            <w:pPr>
              <w:rPr>
                <w:rFonts w:ascii="Courier New" w:hAnsi="Courier New" w:cs="Courier New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B95" w:rsidRPr="00C37E07" w:rsidRDefault="00E74B95" w:rsidP="00C37E07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</w:tr>
      <w:tr w:rsidR="00E74B95" w:rsidRPr="00C37E07" w:rsidTr="00C37E07">
        <w:trPr>
          <w:trHeight w:val="1185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2022 года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Объем привлечения в 2022 году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Объем погашения в 2022 году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C37E07" w:rsidRDefault="00E74B95" w:rsidP="00C37E07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Верхний предел долга на 1 января 2023 года</w:t>
            </w:r>
          </w:p>
        </w:tc>
      </w:tr>
      <w:tr w:rsidR="00E74B95" w:rsidRPr="00C37E07" w:rsidTr="00C37E07">
        <w:trPr>
          <w:trHeight w:val="4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7E07">
              <w:rPr>
                <w:rFonts w:ascii="Courier New" w:hAnsi="Courier New" w:cs="Courier New"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7E07" w:rsidRDefault="00E74B95" w:rsidP="0052619D">
            <w:pPr>
              <w:jc w:val="center"/>
              <w:rPr>
                <w:rFonts w:ascii="Courier New" w:hAnsi="Courier New" w:cs="Courier New"/>
                <w:bCs/>
              </w:rPr>
            </w:pPr>
            <w:r w:rsidRPr="00C37E07">
              <w:rPr>
                <w:rFonts w:ascii="Courier New" w:hAnsi="Courier New" w:cs="Courier New"/>
                <w:bCs/>
                <w:sz w:val="22"/>
                <w:szCs w:val="22"/>
              </w:rPr>
              <w:t>54 295,5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7E07">
              <w:rPr>
                <w:rFonts w:ascii="Courier New" w:hAnsi="Courier New" w:cs="Courier New"/>
                <w:bCs/>
                <w:sz w:val="22"/>
                <w:szCs w:val="22"/>
              </w:rPr>
              <w:t>28 673,19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C37E07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C37E07" w:rsidRDefault="00E74B95" w:rsidP="0052619D">
            <w:pPr>
              <w:jc w:val="center"/>
              <w:rPr>
                <w:rFonts w:ascii="Courier New" w:hAnsi="Courier New" w:cs="Courier New"/>
                <w:bCs/>
              </w:rPr>
            </w:pPr>
            <w:r w:rsidRPr="00C37E07">
              <w:rPr>
                <w:rFonts w:ascii="Courier New" w:hAnsi="Courier New" w:cs="Courier New"/>
                <w:bCs/>
                <w:sz w:val="22"/>
                <w:szCs w:val="22"/>
              </w:rPr>
              <w:t>82 968,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71</w:t>
            </w:r>
          </w:p>
        </w:tc>
      </w:tr>
      <w:tr w:rsidR="00E74B95" w:rsidRPr="00C37E07" w:rsidTr="00C37E07">
        <w:trPr>
          <w:trHeight w:val="6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7E07" w:rsidRDefault="00E74B95" w:rsidP="00C37E07">
            <w:pPr>
              <w:rPr>
                <w:rFonts w:ascii="Courier New" w:hAnsi="Courier New" w:cs="Courier New"/>
                <w:bCs/>
              </w:rPr>
            </w:pPr>
            <w:r w:rsidRPr="00C37E07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  <w:r w:rsidRPr="00C37E07">
              <w:rPr>
                <w:rFonts w:ascii="Courier New" w:hAnsi="Courier New" w:cs="Courier New"/>
                <w:sz w:val="22"/>
                <w:szCs w:val="22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7E07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54 295,5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28 673,19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C37E07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82 968,</w:t>
            </w:r>
            <w:r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</w:tr>
      <w:tr w:rsidR="00E74B95" w:rsidRPr="00C37E07" w:rsidTr="00C37E07">
        <w:trPr>
          <w:trHeight w:val="7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7E07" w:rsidRDefault="00E74B95" w:rsidP="00C37E07">
            <w:pPr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1.2 Кредитные договоры, заключенные в 2022 году, сроком до 1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C37E07" w:rsidRDefault="00E74B95" w:rsidP="00C37E07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C37E07" w:rsidTr="00C37E07">
        <w:trPr>
          <w:trHeight w:val="8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7E07" w:rsidRDefault="00E74B95" w:rsidP="00C37E07">
            <w:pPr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1.3 Кредитные договоры, заключенные в 2022 году, сроком до 3-х лет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7E07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54 295,5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28 673,19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C37E07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82 968,</w:t>
            </w:r>
            <w:r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</w:tr>
      <w:tr w:rsidR="00E74B95" w:rsidRPr="00C37E07" w:rsidTr="00C37E07">
        <w:trPr>
          <w:trHeight w:val="75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74B95" w:rsidRPr="00C37E07" w:rsidRDefault="00E74B95" w:rsidP="00C37E07">
            <w:pPr>
              <w:rPr>
                <w:rFonts w:ascii="Courier New" w:hAnsi="Courier New" w:cs="Courier New"/>
                <w:bCs/>
              </w:rPr>
            </w:pPr>
            <w:r w:rsidRPr="00C37E07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  <w:r w:rsidRPr="00C37E07">
              <w:rPr>
                <w:rFonts w:ascii="Courier New" w:hAnsi="Courier New" w:cs="Courier New"/>
                <w:sz w:val="22"/>
                <w:szCs w:val="22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C37E07" w:rsidRDefault="00E74B95" w:rsidP="00C37E07">
            <w:pPr>
              <w:jc w:val="center"/>
              <w:rPr>
                <w:rFonts w:ascii="Courier New" w:hAnsi="Courier New" w:cs="Courier New"/>
                <w:bCs/>
              </w:rPr>
            </w:pPr>
            <w:r w:rsidRPr="00C37E07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C37E07" w:rsidTr="00C37E07">
        <w:trPr>
          <w:trHeight w:val="90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C37E07" w:rsidRDefault="00E74B95" w:rsidP="00C37E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3.Предоставление бюджетных</w:t>
            </w:r>
            <w:r w:rsidRPr="00C37E07">
              <w:rPr>
                <w:rFonts w:ascii="Courier New" w:hAnsi="Courier New" w:cs="Courier New"/>
                <w:sz w:val="22"/>
                <w:szCs w:val="22"/>
              </w:rPr>
              <w:t xml:space="preserve"> кредитов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другим бюджетам бюджетной систе</w:t>
            </w:r>
            <w:r w:rsidRPr="00C37E07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C37E07" w:rsidRDefault="00E74B95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C37E07" w:rsidRDefault="00E74B95" w:rsidP="00C37E07">
            <w:pPr>
              <w:jc w:val="center"/>
              <w:rPr>
                <w:rFonts w:ascii="Courier New" w:hAnsi="Courier New" w:cs="Courier New"/>
              </w:rPr>
            </w:pPr>
            <w:r w:rsidRPr="00C37E0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74B95" w:rsidRPr="00925B7B" w:rsidRDefault="00E74B95" w:rsidP="00C37E07">
      <w:pPr>
        <w:tabs>
          <w:tab w:val="left" w:pos="4907"/>
          <w:tab w:val="left" w:pos="5932"/>
        </w:tabs>
        <w:ind w:left="9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Заместитель мэра-</w:t>
      </w:r>
      <w:r w:rsidRPr="00925B7B">
        <w:rPr>
          <w:rFonts w:ascii="Courier New" w:hAnsi="Courier New" w:cs="Courier New"/>
        </w:rPr>
        <w:t>председатель комитета по экономике и финансам</w:t>
      </w:r>
      <w:r>
        <w:rPr>
          <w:rFonts w:ascii="Courier New" w:hAnsi="Courier New" w:cs="Courier New"/>
        </w:rPr>
        <w:t xml:space="preserve"> </w:t>
      </w:r>
      <w:r w:rsidRPr="00925B7B">
        <w:rPr>
          <w:rFonts w:ascii="Courier New" w:hAnsi="Courier New" w:cs="Courier New"/>
        </w:rPr>
        <w:t>Н.А. Касимовская</w:t>
      </w:r>
    </w:p>
    <w:p w:rsidR="00E74B95" w:rsidRPr="00925B7B" w:rsidRDefault="00E74B95" w:rsidP="00F819B9">
      <w:pPr>
        <w:jc w:val="center"/>
        <w:rPr>
          <w:rFonts w:ascii="Courier New" w:hAnsi="Courier New" w:cs="Courier New"/>
          <w:b/>
          <w:bCs/>
          <w:sz w:val="30"/>
          <w:szCs w:val="30"/>
        </w:rPr>
      </w:pPr>
    </w:p>
    <w:p w:rsidR="00E74B95" w:rsidRPr="00834BE8" w:rsidRDefault="00E74B95" w:rsidP="00834BE8">
      <w:pPr>
        <w:tabs>
          <w:tab w:val="left" w:pos="3313"/>
          <w:tab w:val="left" w:pos="533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834BE8">
        <w:rPr>
          <w:rFonts w:ascii="Courier New" w:hAnsi="Courier New" w:cs="Courier New"/>
          <w:bCs/>
          <w:sz w:val="22"/>
          <w:szCs w:val="22"/>
        </w:rPr>
        <w:t>Приложение №18</w:t>
      </w:r>
    </w:p>
    <w:p w:rsidR="00E74B95" w:rsidRPr="00834BE8" w:rsidRDefault="00E74B95" w:rsidP="00834BE8">
      <w:pPr>
        <w:tabs>
          <w:tab w:val="left" w:pos="533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834BE8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E74B95" w:rsidRPr="00834BE8" w:rsidRDefault="00E74B95" w:rsidP="00834BE8">
      <w:pPr>
        <w:tabs>
          <w:tab w:val="left" w:pos="533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834BE8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E74B95" w:rsidRPr="00834BE8" w:rsidRDefault="00E74B95" w:rsidP="00834BE8">
      <w:pPr>
        <w:tabs>
          <w:tab w:val="left" w:pos="533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834BE8">
        <w:rPr>
          <w:rFonts w:ascii="Courier New" w:hAnsi="Courier New" w:cs="Courier New"/>
          <w:bCs/>
          <w:sz w:val="22"/>
          <w:szCs w:val="22"/>
        </w:rPr>
        <w:t>"О внесении изменений в Решение Думы</w:t>
      </w:r>
    </w:p>
    <w:p w:rsidR="00E74B95" w:rsidRPr="00834BE8" w:rsidRDefault="00E74B95" w:rsidP="00834BE8">
      <w:pPr>
        <w:tabs>
          <w:tab w:val="left" w:pos="533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834BE8">
        <w:rPr>
          <w:rFonts w:ascii="Courier New" w:hAnsi="Courier New" w:cs="Courier New"/>
          <w:bCs/>
          <w:sz w:val="22"/>
          <w:szCs w:val="22"/>
        </w:rPr>
        <w:t>муниципальн</w:t>
      </w:r>
      <w:r>
        <w:rPr>
          <w:rFonts w:ascii="Courier New" w:hAnsi="Courier New" w:cs="Courier New"/>
          <w:bCs/>
          <w:sz w:val="22"/>
          <w:szCs w:val="22"/>
        </w:rPr>
        <w:t>ого района Усольского районного</w:t>
      </w:r>
    </w:p>
    <w:p w:rsidR="00E74B95" w:rsidRPr="00834BE8" w:rsidRDefault="00E74B95" w:rsidP="00834BE8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834BE8">
        <w:rPr>
          <w:rFonts w:ascii="Courier New" w:hAnsi="Courier New" w:cs="Courier New"/>
          <w:bCs/>
          <w:sz w:val="22"/>
          <w:szCs w:val="22"/>
        </w:rPr>
        <w:t>муниципального образования от 24 декабря 2019 года № 114</w:t>
      </w:r>
    </w:p>
    <w:p w:rsidR="00E74B95" w:rsidRPr="00834BE8" w:rsidRDefault="00E74B95" w:rsidP="00834BE8">
      <w:pPr>
        <w:tabs>
          <w:tab w:val="left" w:pos="533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834BE8">
        <w:rPr>
          <w:rFonts w:ascii="Courier New" w:hAnsi="Courier New" w:cs="Courier New"/>
          <w:bCs/>
          <w:sz w:val="22"/>
          <w:szCs w:val="22"/>
        </w:rPr>
        <w:t>"Об утверждении бюджета МР УРМО на 2020 год</w:t>
      </w:r>
    </w:p>
    <w:p w:rsidR="00E74B95" w:rsidRPr="00834BE8" w:rsidRDefault="00E74B95" w:rsidP="00834BE8">
      <w:pPr>
        <w:tabs>
          <w:tab w:val="left" w:pos="533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834BE8">
        <w:rPr>
          <w:rFonts w:ascii="Courier New" w:hAnsi="Courier New" w:cs="Courier New"/>
          <w:bCs/>
          <w:sz w:val="22"/>
          <w:szCs w:val="22"/>
        </w:rPr>
        <w:t>и на плановый период 2021 и 2022 годов"</w:t>
      </w:r>
    </w:p>
    <w:p w:rsidR="00E74B95" w:rsidRPr="00834BE8" w:rsidRDefault="00E74B95" w:rsidP="00834BE8">
      <w:pPr>
        <w:tabs>
          <w:tab w:val="left" w:pos="533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№127 от 31.03.2020г.</w:t>
      </w:r>
    </w:p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74B95" w:rsidRPr="000C49AC" w:rsidRDefault="00E74B95" w:rsidP="000C49A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C49AC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 МР УРМО НА 2020 ГОД</w:t>
      </w:r>
    </w:p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11625" w:type="dxa"/>
        <w:tblInd w:w="-1452" w:type="dxa"/>
        <w:tblLook w:val="00A0"/>
      </w:tblPr>
      <w:tblGrid>
        <w:gridCol w:w="7514"/>
        <w:gridCol w:w="2126"/>
        <w:gridCol w:w="1985"/>
      </w:tblGrid>
      <w:tr w:rsidR="00E74B95" w:rsidRPr="000C49AC" w:rsidTr="000C49AC">
        <w:trPr>
          <w:trHeight w:val="27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0C49AC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0C49AC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0C49AC" w:rsidRDefault="00E74B95" w:rsidP="000C49AC">
            <w:pPr>
              <w:jc w:val="center"/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</w:tr>
      <w:tr w:rsidR="00E74B95" w:rsidRPr="000C49AC" w:rsidTr="000C49AC">
        <w:trPr>
          <w:trHeight w:val="5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>
            <w:pPr>
              <w:rPr>
                <w:rFonts w:ascii="Courier New" w:hAnsi="Courier New" w:cs="Courier New"/>
                <w:bCs/>
              </w:rPr>
            </w:pPr>
            <w:r w:rsidRPr="000C49AC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000 01 00 0000 00</w:t>
            </w:r>
            <w:r w:rsidRPr="000C49AC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0C49AC">
            <w:pPr>
              <w:jc w:val="center"/>
              <w:rPr>
                <w:rFonts w:ascii="Courier New" w:hAnsi="Courier New" w:cs="Courier New"/>
                <w:bCs/>
              </w:rPr>
            </w:pPr>
            <w:r w:rsidRPr="000C49AC">
              <w:rPr>
                <w:rFonts w:ascii="Courier New" w:hAnsi="Courier New" w:cs="Courier New"/>
                <w:bCs/>
                <w:sz w:val="22"/>
                <w:szCs w:val="22"/>
              </w:rPr>
              <w:t>44 225,2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</w:tr>
      <w:tr w:rsidR="00E74B95" w:rsidRPr="000C49AC" w:rsidTr="000C49AC">
        <w:trPr>
          <w:trHeight w:val="5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>
            <w:pPr>
              <w:rPr>
                <w:rFonts w:ascii="Courier New" w:hAnsi="Courier New" w:cs="Courier New"/>
                <w:bCs/>
              </w:rPr>
            </w:pPr>
            <w:r w:rsidRPr="000C49AC"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Кредиты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кредитных организаций в валюте </w:t>
            </w:r>
            <w:r w:rsidRPr="000C49AC">
              <w:rPr>
                <w:rFonts w:ascii="Courier New" w:hAnsi="Courier New" w:cs="Courier New"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900 01 02 0000 00 0000 </w:t>
            </w:r>
            <w:r w:rsidRPr="000C49AC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52619D">
            <w:pPr>
              <w:jc w:val="center"/>
              <w:rPr>
                <w:rFonts w:ascii="Courier New" w:hAnsi="Courier New" w:cs="Courier New"/>
                <w:bCs/>
              </w:rPr>
            </w:pPr>
            <w:r w:rsidRPr="000C49AC">
              <w:rPr>
                <w:rFonts w:ascii="Courier New" w:hAnsi="Courier New" w:cs="Courier New"/>
                <w:bCs/>
                <w:sz w:val="22"/>
                <w:szCs w:val="22"/>
              </w:rPr>
              <w:t>27 181,8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E74B95" w:rsidRPr="000C49AC" w:rsidTr="000C49AC">
        <w:trPr>
          <w:trHeight w:val="64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 w:rsidP="0052619D">
            <w:pPr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901 01 02 0000 00 0000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0C49AC">
            <w:pPr>
              <w:jc w:val="center"/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27 181,8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E74B95" w:rsidRPr="000C49AC" w:rsidTr="000C49AC">
        <w:trPr>
          <w:trHeight w:val="96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 w:rsidP="0052619D">
            <w:pPr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901 01 02 0000 05 0000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27 181,8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E74B95" w:rsidRPr="000C49AC" w:rsidTr="000C49AC">
        <w:trPr>
          <w:trHeight w:val="8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 w:rsidP="0052619D">
            <w:pPr>
              <w:rPr>
                <w:rFonts w:ascii="Courier New" w:hAnsi="Courier New" w:cs="Courier New"/>
                <w:bCs/>
              </w:rPr>
            </w:pPr>
            <w:r w:rsidRPr="000C49AC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901 01 03 0000 00 0000 </w:t>
            </w:r>
            <w:r w:rsidRPr="000C49AC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0C49AC">
            <w:pPr>
              <w:jc w:val="center"/>
              <w:rPr>
                <w:rFonts w:ascii="Courier New" w:hAnsi="Courier New" w:cs="Courier New"/>
                <w:bCs/>
              </w:rPr>
            </w:pPr>
            <w:r w:rsidRPr="000C49A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0C49AC" w:rsidTr="000C49AC">
        <w:trPr>
          <w:trHeight w:val="108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Бюджетные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 xml:space="preserve">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901 01 03 0100 00 0000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0C49AC">
            <w:pPr>
              <w:jc w:val="center"/>
              <w:rPr>
                <w:rFonts w:ascii="Courier New" w:hAnsi="Courier New" w:cs="Courier New"/>
                <w:bCs/>
              </w:rPr>
            </w:pPr>
            <w:r w:rsidRPr="000C49A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0C49AC" w:rsidTr="000C49AC">
        <w:trPr>
          <w:trHeight w:val="96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 w:rsidP="0052619D">
            <w:pPr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0C49A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901 01 03 0100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 xml:space="preserve"> 00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0000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0C49AC">
            <w:pPr>
              <w:jc w:val="center"/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0C49AC" w:rsidTr="000C49AC">
        <w:trPr>
          <w:trHeight w:val="123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>
            <w:pPr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901 01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 xml:space="preserve">03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0100 05 0000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0C49AC">
            <w:pPr>
              <w:jc w:val="center"/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0C49AC" w:rsidTr="000C49AC">
        <w:trPr>
          <w:trHeight w:val="123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 w:rsidP="0052619D">
            <w:pPr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Погашение бюдже</w:t>
            </w:r>
            <w:r>
              <w:rPr>
                <w:rFonts w:ascii="Courier New" w:hAnsi="Courier New" w:cs="Courier New"/>
                <w:sz w:val="22"/>
                <w:szCs w:val="22"/>
              </w:rPr>
              <w:t>тных кредитов, полученных от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901 01 03 0100 00 0000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0C49AC">
            <w:pPr>
              <w:jc w:val="center"/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0C49AC" w:rsidTr="000C49AC">
        <w:trPr>
          <w:trHeight w:val="12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 w:rsidP="0052619D">
            <w:pPr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районов кредитов от других бюджето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 бюджетной системы Российской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901 01 03 0100 05 0000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0C49AC">
            <w:pPr>
              <w:jc w:val="center"/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0C49AC" w:rsidTr="000C49AC">
        <w:trPr>
          <w:trHeight w:val="5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>
            <w:pPr>
              <w:rPr>
                <w:rFonts w:ascii="Courier New" w:hAnsi="Courier New" w:cs="Courier New"/>
                <w:bCs/>
              </w:rPr>
            </w:pPr>
            <w:r w:rsidRPr="000C49AC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ков средств на счетах по учету </w:t>
            </w:r>
            <w:r w:rsidRPr="000C49AC">
              <w:rPr>
                <w:rFonts w:ascii="Courier New" w:hAnsi="Courier New" w:cs="Courier New"/>
                <w:bCs/>
                <w:sz w:val="22"/>
                <w:szCs w:val="22"/>
              </w:rPr>
              <w:t>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0C49AC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05 0000 00 0000 </w:t>
            </w:r>
            <w:r w:rsidRPr="000C49AC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0C49AC">
            <w:pPr>
              <w:jc w:val="center"/>
              <w:rPr>
                <w:rFonts w:ascii="Courier New" w:hAnsi="Courier New" w:cs="Courier New"/>
                <w:bCs/>
              </w:rPr>
            </w:pPr>
            <w:r w:rsidRPr="000C49AC">
              <w:rPr>
                <w:rFonts w:ascii="Courier New" w:hAnsi="Courier New" w:cs="Courier New"/>
                <w:bCs/>
                <w:sz w:val="22"/>
                <w:szCs w:val="22"/>
              </w:rPr>
              <w:t>17 043,35</w:t>
            </w:r>
          </w:p>
        </w:tc>
      </w:tr>
      <w:tr w:rsidR="00E74B95" w:rsidRPr="000C49AC" w:rsidTr="000C49AC">
        <w:trPr>
          <w:trHeight w:val="43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>
            <w:pPr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000 01 05 0000 00 0000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-1 43</w:t>
            </w:r>
            <w:r>
              <w:rPr>
                <w:rFonts w:ascii="Courier New" w:hAnsi="Courier New" w:cs="Courier New"/>
                <w:sz w:val="22"/>
                <w:szCs w:val="22"/>
              </w:rPr>
              <w:t>4043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E74B95" w:rsidRPr="000C49AC" w:rsidTr="000C49AC">
        <w:trPr>
          <w:trHeight w:val="6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>
            <w:pPr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прочих остатков средств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 xml:space="preserve">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000 01 05 0200 00 0000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-1 43</w:t>
            </w:r>
            <w:r>
              <w:rPr>
                <w:rFonts w:ascii="Courier New" w:hAnsi="Courier New" w:cs="Courier New"/>
                <w:sz w:val="22"/>
                <w:szCs w:val="22"/>
              </w:rPr>
              <w:t>4043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E74B95" w:rsidRPr="000C49AC" w:rsidTr="000C49AC">
        <w:trPr>
          <w:trHeight w:val="6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>
            <w:pPr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Увеличение пр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очих остатков денежных средств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 xml:space="preserve">бюджетов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0C49AC">
            <w:pPr>
              <w:jc w:val="center"/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 xml:space="preserve">000 01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5 0201 00 0000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-1 43</w:t>
            </w:r>
            <w:r>
              <w:rPr>
                <w:rFonts w:ascii="Courier New" w:hAnsi="Courier New" w:cs="Courier New"/>
                <w:sz w:val="22"/>
                <w:szCs w:val="22"/>
              </w:rPr>
              <w:t>4043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E74B95" w:rsidRPr="000C49AC" w:rsidTr="000C49AC">
        <w:trPr>
          <w:trHeight w:val="6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>
            <w:pPr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Увеличение пр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очих остатков денежных средств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000 01 05 0201 05 0000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-1 43</w:t>
            </w:r>
            <w:r>
              <w:rPr>
                <w:rFonts w:ascii="Courier New" w:hAnsi="Courier New" w:cs="Courier New"/>
                <w:sz w:val="22"/>
                <w:szCs w:val="22"/>
              </w:rPr>
              <w:t>4043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E74B95" w:rsidRPr="000C49AC" w:rsidTr="000C49AC">
        <w:trPr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>
            <w:pPr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000 01 05 0000 00 0000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1 451 0</w:t>
            </w: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E74B95" w:rsidRPr="000C49AC" w:rsidTr="000C49AC">
        <w:trPr>
          <w:trHeight w:val="6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 w:rsidP="0052619D">
            <w:pPr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Умен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ьшение прочих остатков средств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5261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000 01 05 0201 00 0000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1 451 0</w:t>
            </w: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E74B95" w:rsidRPr="000C49AC" w:rsidTr="000C49AC">
        <w:trPr>
          <w:trHeight w:val="6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 w:rsidP="0052619D">
            <w:pPr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Уменьшение пр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очих остатков денежных средств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 xml:space="preserve">бюджетов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5261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000 01 05 0201 00 0000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1 451 0</w:t>
            </w: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E74B95" w:rsidRPr="000C49AC" w:rsidTr="000C49AC">
        <w:trPr>
          <w:trHeight w:val="6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0C49AC" w:rsidRDefault="00E74B95" w:rsidP="0052619D">
            <w:pPr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Уменьшение пр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очих остатков денежных средств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5261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000 01 05 0201 05 0000 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0C49AC" w:rsidRDefault="00E74B95" w:rsidP="0052619D">
            <w:pPr>
              <w:jc w:val="center"/>
              <w:rPr>
                <w:rFonts w:ascii="Courier New" w:hAnsi="Courier New" w:cs="Courier New"/>
              </w:rPr>
            </w:pPr>
            <w:r w:rsidRPr="000C49AC">
              <w:rPr>
                <w:rFonts w:ascii="Courier New" w:hAnsi="Courier New" w:cs="Courier New"/>
                <w:sz w:val="22"/>
                <w:szCs w:val="22"/>
              </w:rPr>
              <w:t>1 451 0</w:t>
            </w: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  <w:r w:rsidRPr="000C49A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</w:tbl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74B95" w:rsidRPr="00190BE5" w:rsidRDefault="00E74B95">
      <w:pPr>
        <w:tabs>
          <w:tab w:val="left" w:pos="4773"/>
          <w:tab w:val="left" w:pos="7993"/>
        </w:tabs>
        <w:ind w:left="93"/>
        <w:rPr>
          <w:rFonts w:ascii="Arial" w:hAnsi="Arial" w:cs="Arial"/>
        </w:rPr>
      </w:pPr>
      <w:r w:rsidRPr="00190BE5">
        <w:rPr>
          <w:rFonts w:ascii="Arial" w:hAnsi="Arial" w:cs="Arial"/>
        </w:rPr>
        <w:t>Заместитель мэра - председатель комитета по экономике и финансам</w:t>
      </w:r>
      <w:r>
        <w:rPr>
          <w:rFonts w:ascii="Arial" w:hAnsi="Arial" w:cs="Arial"/>
        </w:rPr>
        <w:t xml:space="preserve"> </w:t>
      </w:r>
      <w:r w:rsidRPr="00190BE5">
        <w:rPr>
          <w:rFonts w:ascii="Arial" w:hAnsi="Arial" w:cs="Arial"/>
        </w:rPr>
        <w:t>Н.А. Касимовская</w:t>
      </w:r>
    </w:p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74B95" w:rsidRPr="00753C12" w:rsidRDefault="00E74B95" w:rsidP="00753C12">
      <w:pPr>
        <w:tabs>
          <w:tab w:val="left" w:pos="3313"/>
          <w:tab w:val="left" w:pos="515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753C12">
        <w:rPr>
          <w:rFonts w:ascii="Courier New" w:hAnsi="Courier New" w:cs="Courier New"/>
          <w:bCs/>
          <w:sz w:val="22"/>
          <w:szCs w:val="22"/>
        </w:rPr>
        <w:t>Приложение №19</w:t>
      </w:r>
    </w:p>
    <w:p w:rsidR="00E74B95" w:rsidRPr="00753C12" w:rsidRDefault="00E74B95" w:rsidP="00753C12">
      <w:pPr>
        <w:tabs>
          <w:tab w:val="left" w:pos="515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753C12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E74B95" w:rsidRPr="00753C12" w:rsidRDefault="00E74B95" w:rsidP="00753C12">
      <w:pPr>
        <w:tabs>
          <w:tab w:val="left" w:pos="515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753C12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E74B95" w:rsidRPr="00753C12" w:rsidRDefault="00E74B95" w:rsidP="00753C12">
      <w:pPr>
        <w:tabs>
          <w:tab w:val="left" w:pos="515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753C12">
        <w:rPr>
          <w:rFonts w:ascii="Courier New" w:hAnsi="Courier New" w:cs="Courier New"/>
          <w:bCs/>
          <w:sz w:val="22"/>
          <w:szCs w:val="22"/>
        </w:rPr>
        <w:t>"О внесении изменений в Решение Думы</w:t>
      </w:r>
    </w:p>
    <w:p w:rsidR="00E74B95" w:rsidRPr="00753C12" w:rsidRDefault="00E74B95" w:rsidP="00753C12">
      <w:pPr>
        <w:tabs>
          <w:tab w:val="left" w:pos="515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753C12">
        <w:rPr>
          <w:rFonts w:ascii="Courier New" w:hAnsi="Courier New" w:cs="Courier New"/>
          <w:bCs/>
          <w:sz w:val="22"/>
          <w:szCs w:val="22"/>
        </w:rPr>
        <w:t xml:space="preserve">муниципального </w:t>
      </w:r>
      <w:r>
        <w:rPr>
          <w:rFonts w:ascii="Courier New" w:hAnsi="Courier New" w:cs="Courier New"/>
          <w:bCs/>
          <w:sz w:val="22"/>
          <w:szCs w:val="22"/>
        </w:rPr>
        <w:t>района Усольского районного</w:t>
      </w:r>
    </w:p>
    <w:p w:rsidR="00E74B95" w:rsidRPr="00753C12" w:rsidRDefault="00E74B95" w:rsidP="00753C12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753C12">
        <w:rPr>
          <w:rFonts w:ascii="Courier New" w:hAnsi="Courier New" w:cs="Courier New"/>
          <w:bCs/>
          <w:sz w:val="22"/>
          <w:szCs w:val="22"/>
        </w:rPr>
        <w:t>муниципального образования от 24 декабря 2019 года № 114</w:t>
      </w:r>
    </w:p>
    <w:p w:rsidR="00E74B95" w:rsidRPr="00753C12" w:rsidRDefault="00E74B95" w:rsidP="00753C12">
      <w:pPr>
        <w:tabs>
          <w:tab w:val="left" w:pos="515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753C12">
        <w:rPr>
          <w:rFonts w:ascii="Courier New" w:hAnsi="Courier New" w:cs="Courier New"/>
          <w:bCs/>
          <w:sz w:val="22"/>
          <w:szCs w:val="22"/>
        </w:rPr>
        <w:t>"Об утверждении бюджета МР УРМО на 2020 год</w:t>
      </w:r>
    </w:p>
    <w:p w:rsidR="00E74B95" w:rsidRPr="00753C12" w:rsidRDefault="00E74B95" w:rsidP="00753C12">
      <w:pPr>
        <w:tabs>
          <w:tab w:val="left" w:pos="515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753C12">
        <w:rPr>
          <w:rFonts w:ascii="Courier New" w:hAnsi="Courier New" w:cs="Courier New"/>
          <w:bCs/>
          <w:sz w:val="22"/>
          <w:szCs w:val="22"/>
        </w:rPr>
        <w:t xml:space="preserve"> и на плановый период 2021 и2022 годов"</w:t>
      </w:r>
    </w:p>
    <w:p w:rsidR="00E74B95" w:rsidRPr="00753C12" w:rsidRDefault="00E74B95" w:rsidP="00753C12">
      <w:pPr>
        <w:tabs>
          <w:tab w:val="left" w:pos="515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№127 от 31.03.2020г.</w:t>
      </w:r>
    </w:p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74B95" w:rsidRPr="00753C12" w:rsidRDefault="00E74B95" w:rsidP="00753C1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53C12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 МР УРМО НА 2021 И 2022 ГОД</w:t>
      </w:r>
    </w:p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11625" w:type="dxa"/>
        <w:tblInd w:w="-1452" w:type="dxa"/>
        <w:tblLook w:val="00A0"/>
      </w:tblPr>
      <w:tblGrid>
        <w:gridCol w:w="5529"/>
        <w:gridCol w:w="2127"/>
        <w:gridCol w:w="1984"/>
        <w:gridCol w:w="1985"/>
      </w:tblGrid>
      <w:tr w:rsidR="00E74B95" w:rsidRPr="00753C12" w:rsidTr="003C17C3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</w:tr>
      <w:tr w:rsidR="00E74B95" w:rsidRPr="00753C12" w:rsidTr="003C17C3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E74B95" w:rsidRPr="00753C12" w:rsidTr="003C17C3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  <w:bCs/>
              </w:rPr>
            </w:pP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000 01 00 0000 00 0000 </w:t>
            </w: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  <w:bCs/>
              </w:rPr>
            </w:pP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27 113,65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  <w:bCs/>
              </w:rPr>
            </w:pP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28 673,19</w:t>
            </w:r>
          </w:p>
        </w:tc>
      </w:tr>
      <w:tr w:rsidR="00E74B95" w:rsidRPr="00753C12" w:rsidTr="003C17C3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  <w:bCs/>
              </w:rPr>
            </w:pP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Кредиты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кредитных организаций в валюте</w:t>
            </w: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900 01 02 0000 00 </w:t>
            </w: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  <w:bCs/>
              </w:rPr>
            </w:pP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27 113,65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  <w:bCs/>
              </w:rPr>
            </w:pP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28 673,19</w:t>
            </w:r>
          </w:p>
        </w:tc>
      </w:tr>
      <w:tr w:rsidR="00E74B95" w:rsidRPr="00753C12" w:rsidTr="003C17C3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Получение креди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тов от кредитных организаций в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901 01 02 0000 00 0000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27 113,65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28 673,19</w:t>
            </w:r>
          </w:p>
        </w:tc>
      </w:tr>
      <w:tr w:rsidR="00E74B95" w:rsidRPr="00753C12" w:rsidTr="003C17C3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жетами муниципальных районов в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901 01 02 0000 05 0000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27 113,65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28 673,19</w:t>
            </w:r>
          </w:p>
        </w:tc>
      </w:tr>
      <w:tr w:rsidR="00E74B95" w:rsidRPr="00753C12" w:rsidTr="003C17C3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  <w:bCs/>
              </w:rPr>
            </w:pP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ы от других бюджетов бюджетной </w:t>
            </w: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901 01 03 0000 00 0000 </w:t>
            </w: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  <w:bCs/>
              </w:rPr>
            </w:pP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  <w:bCs/>
              </w:rPr>
            </w:pP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753C12" w:rsidTr="003C17C3">
        <w:trPr>
          <w:trHeight w:val="10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Бюджетные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 xml:space="preserve">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901 01 03 0100 00 0000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  <w:bCs/>
              </w:rPr>
            </w:pP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  <w:bCs/>
              </w:rPr>
            </w:pP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753C12" w:rsidTr="003C17C3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Россий</w:t>
            </w:r>
            <w:r>
              <w:rPr>
                <w:rFonts w:ascii="Courier New" w:hAnsi="Courier New" w:cs="Courier New"/>
                <w:sz w:val="22"/>
                <w:szCs w:val="22"/>
              </w:rPr>
              <w:t>ской Федерации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901 01 03 0100 00 0000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753C12" w:rsidTr="003C17C3">
        <w:trPr>
          <w:trHeight w:val="1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901 01 03 0100 05 0000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753C12" w:rsidTr="003C17C3">
        <w:trPr>
          <w:trHeight w:val="1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Погашение бюд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жетных кредитов, полученных от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других бюджето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 бюджетной системы Российской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901 01 03 0100 00 0000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753C12" w:rsidTr="003C17C3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Погашение бюджетами му</w:t>
            </w:r>
            <w:r>
              <w:rPr>
                <w:rFonts w:ascii="Courier New" w:hAnsi="Courier New" w:cs="Courier New"/>
                <w:sz w:val="22"/>
                <w:szCs w:val="22"/>
              </w:rPr>
              <w:t>ниципальных районов кредитов от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 xml:space="preserve"> других бюджетов бюджетной 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истемы Российской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901 01 03 0100 05 0000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74B95" w:rsidRPr="00753C12" w:rsidTr="003C17C3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  <w:bCs/>
              </w:rPr>
            </w:pP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ков средств на счетах по учету </w:t>
            </w: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000 01 05 0000 00 0000 </w:t>
            </w: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  <w:bCs/>
              </w:rPr>
            </w:pP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  <w:bCs/>
              </w:rPr>
            </w:pPr>
            <w:r w:rsidRPr="00753C1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E74B95" w:rsidRPr="00753C12" w:rsidTr="003C17C3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000 01 05 0000 00 0000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-1 319 126,53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-1 324 342,95</w:t>
            </w:r>
          </w:p>
        </w:tc>
      </w:tr>
      <w:tr w:rsidR="00E74B95" w:rsidRPr="00753C12" w:rsidTr="003C17C3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Увел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ичение прочих остатков средств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000 01 05 0200 00 0000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-1 319 126,53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-1 324 342,95</w:t>
            </w:r>
          </w:p>
        </w:tc>
      </w:tr>
      <w:tr w:rsidR="00E74B95" w:rsidRPr="00753C12" w:rsidTr="003C17C3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Увеличение п</w:t>
            </w:r>
            <w:r>
              <w:rPr>
                <w:rFonts w:ascii="Courier New" w:hAnsi="Courier New" w:cs="Courier New"/>
                <w:sz w:val="22"/>
                <w:szCs w:val="22"/>
              </w:rPr>
              <w:t>рочих остатков денежных средств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 xml:space="preserve"> бюджетов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000 01 05 0201 00 0000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-1 319 126,53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-1 324 342,95</w:t>
            </w:r>
          </w:p>
        </w:tc>
      </w:tr>
      <w:tr w:rsidR="00E74B95" w:rsidRPr="00753C12" w:rsidTr="003C17C3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Увеличение п</w:t>
            </w:r>
            <w:r>
              <w:rPr>
                <w:rFonts w:ascii="Courier New" w:hAnsi="Courier New" w:cs="Courier New"/>
                <w:sz w:val="22"/>
                <w:szCs w:val="22"/>
              </w:rPr>
              <w:t>рочих остатков денежных средств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 xml:space="preserve">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000 01 05 0201 05 0000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-1 319 126,53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-1 324 342,95</w:t>
            </w:r>
          </w:p>
        </w:tc>
      </w:tr>
      <w:tr w:rsidR="00E74B95" w:rsidRPr="00753C12" w:rsidTr="003C17C3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000 01 05 0000 00 0000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1 319 126,53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1 324 342,95</w:t>
            </w:r>
          </w:p>
        </w:tc>
      </w:tr>
      <w:tr w:rsidR="00E74B95" w:rsidRPr="00753C12" w:rsidTr="003C17C3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Умен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ьшение прочих остатков средств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000 01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05 0201 00 0000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1 319 126,53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1 324 342,95</w:t>
            </w:r>
          </w:p>
        </w:tc>
      </w:tr>
      <w:tr w:rsidR="00E74B95" w:rsidRPr="00753C12" w:rsidTr="003C17C3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Уменьшение п</w:t>
            </w:r>
            <w:r>
              <w:rPr>
                <w:rFonts w:ascii="Courier New" w:hAnsi="Courier New" w:cs="Courier New"/>
                <w:sz w:val="22"/>
                <w:szCs w:val="22"/>
              </w:rPr>
              <w:t>рочих остатков денежных средств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 xml:space="preserve"> бюджетов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000 01 05 0201 00 0000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1 319 126,53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1 324 342,95</w:t>
            </w:r>
          </w:p>
        </w:tc>
      </w:tr>
      <w:tr w:rsidR="00E74B95" w:rsidRPr="00753C12" w:rsidTr="003C17C3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753C12" w:rsidRDefault="00E74B95">
            <w:pPr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Уменьшение пр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очих остатков денежных средств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000 01 05 0201 05 0000 </w:t>
            </w:r>
            <w:r w:rsidRPr="00753C12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3C17C3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1 319 126,53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B95" w:rsidRPr="00753C12" w:rsidRDefault="00E74B95" w:rsidP="00753C12">
            <w:pPr>
              <w:jc w:val="center"/>
              <w:rPr>
                <w:rFonts w:ascii="Courier New" w:hAnsi="Courier New" w:cs="Courier New"/>
              </w:rPr>
            </w:pPr>
            <w:r w:rsidRPr="00753C12">
              <w:rPr>
                <w:rFonts w:ascii="Courier New" w:hAnsi="Courier New" w:cs="Courier New"/>
                <w:sz w:val="22"/>
                <w:szCs w:val="22"/>
              </w:rPr>
              <w:t>1 324 342,95</w:t>
            </w:r>
          </w:p>
        </w:tc>
      </w:tr>
    </w:tbl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74B95" w:rsidRPr="003C17C3" w:rsidRDefault="00E74B95">
      <w:pPr>
        <w:tabs>
          <w:tab w:val="left" w:pos="3552"/>
          <w:tab w:val="left" w:pos="5987"/>
        </w:tabs>
        <w:ind w:left="93"/>
        <w:rPr>
          <w:rFonts w:ascii="Arial" w:hAnsi="Arial" w:cs="Arial"/>
        </w:rPr>
      </w:pPr>
      <w:r w:rsidRPr="003C17C3">
        <w:rPr>
          <w:rFonts w:ascii="Arial" w:hAnsi="Arial" w:cs="Arial"/>
        </w:rPr>
        <w:t>Заместитель мэра - председатель комитета по экономике и финансам Н.А. Касимовская</w:t>
      </w:r>
    </w:p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74B95" w:rsidRPr="00620B71" w:rsidRDefault="00E74B9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20B71">
        <w:rPr>
          <w:rFonts w:ascii="Arial" w:hAnsi="Arial" w:cs="Arial"/>
          <w:b/>
          <w:bCs/>
          <w:sz w:val="30"/>
          <w:szCs w:val="30"/>
        </w:rPr>
        <w:t>ИНФОРМАЦИЯ ПО ДОЛГОВЫМ ОБЯЗАТЕЛЬСТВАМ МР УРМО НА 2020 ГОД</w:t>
      </w:r>
    </w:p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11625" w:type="dxa"/>
        <w:tblInd w:w="-1452" w:type="dxa"/>
        <w:tblLayout w:type="fixed"/>
        <w:tblLook w:val="00A0"/>
      </w:tblPr>
      <w:tblGrid>
        <w:gridCol w:w="1418"/>
        <w:gridCol w:w="1418"/>
        <w:gridCol w:w="992"/>
        <w:gridCol w:w="993"/>
        <w:gridCol w:w="1701"/>
        <w:gridCol w:w="2126"/>
        <w:gridCol w:w="1559"/>
        <w:gridCol w:w="1418"/>
      </w:tblGrid>
      <w:tr w:rsidR="00E74B95" w:rsidRPr="00620B71" w:rsidTr="008846D1">
        <w:trPr>
          <w:trHeight w:val="201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620B7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620B71">
              <w:rPr>
                <w:rFonts w:ascii="Courier New" w:hAnsi="Courier New" w:cs="Courier New"/>
                <w:bCs/>
                <w:sz w:val="22"/>
                <w:szCs w:val="22"/>
              </w:rPr>
              <w:t>Долг на 01.01.2020г. (в разрезе договоров) т.р.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620B71">
              <w:rPr>
                <w:rFonts w:ascii="Courier New" w:hAnsi="Courier New" w:cs="Courier New"/>
                <w:bCs/>
                <w:sz w:val="22"/>
                <w:szCs w:val="22"/>
              </w:rPr>
              <w:t>Номер, дата договоров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620B71">
              <w:rPr>
                <w:rFonts w:ascii="Courier New" w:hAnsi="Courier New" w:cs="Courier New"/>
                <w:bCs/>
                <w:sz w:val="22"/>
                <w:szCs w:val="22"/>
              </w:rPr>
              <w:t>Сумма погашения по договорам в 2020г. т.р.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620B71">
              <w:rPr>
                <w:rFonts w:ascii="Courier New" w:hAnsi="Courier New" w:cs="Courier New"/>
                <w:bCs/>
                <w:sz w:val="22"/>
                <w:szCs w:val="22"/>
              </w:rPr>
              <w:t>Плановая сумма погашения долговых обязательств, предусмотренная источниками в бюджете 2020г. т.р.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620B71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муниципального долга на 01.01.2021г. (величина расчетная, долг на 01.01.2020г.+привлечение-погашение)*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620B71">
              <w:rPr>
                <w:rFonts w:ascii="Courier New" w:hAnsi="Courier New" w:cs="Courier New"/>
                <w:bCs/>
                <w:sz w:val="22"/>
                <w:szCs w:val="22"/>
              </w:rPr>
              <w:t>Предельный размер муниципального долга (объем доходов без учета безвозмездных поступлений)* т.р.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620B71">
              <w:rPr>
                <w:rFonts w:ascii="Courier New" w:hAnsi="Courier New" w:cs="Courier New"/>
                <w:bCs/>
                <w:sz w:val="22"/>
                <w:szCs w:val="22"/>
              </w:rPr>
              <w:t>Расчет расходов на обслуживание муниципального долга* т.р.</w:t>
            </w:r>
          </w:p>
        </w:tc>
      </w:tr>
      <w:tr w:rsidR="00E74B95" w:rsidRPr="00620B71" w:rsidTr="008846D1">
        <w:trPr>
          <w:trHeight w:val="136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620B71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</w:rPr>
            </w:pPr>
            <w:r w:rsidRPr="00620B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</w:rPr>
            </w:pPr>
            <w:r w:rsidRPr="00620B7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</w:rPr>
            </w:pPr>
            <w:r w:rsidRPr="00620B7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</w:rPr>
            </w:pPr>
            <w:r w:rsidRPr="00620B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</w:rPr>
            </w:pPr>
            <w:r w:rsidRPr="00620B7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</w:rPr>
            </w:pPr>
            <w:r w:rsidRPr="00620B7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</w:rPr>
            </w:pPr>
            <w:r w:rsidRPr="00620B7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74B95" w:rsidRPr="00620B71" w:rsidTr="008846D1">
        <w:trPr>
          <w:trHeight w:val="3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620B71" w:rsidRDefault="00E74B95">
            <w:pPr>
              <w:jc w:val="right"/>
              <w:rPr>
                <w:rFonts w:ascii="Courier New" w:hAnsi="Courier New" w:cs="Courier New"/>
                <w:bCs/>
              </w:rPr>
            </w:pPr>
            <w:r w:rsidRPr="00620B71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</w:rPr>
            </w:pPr>
            <w:r w:rsidRPr="00620B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</w:rPr>
            </w:pPr>
            <w:r w:rsidRPr="00620B7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</w:rPr>
            </w:pPr>
            <w:r w:rsidRPr="00620B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</w:rPr>
            </w:pPr>
            <w:r w:rsidRPr="00620B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</w:rPr>
            </w:pPr>
            <w:r w:rsidRPr="00620B71">
              <w:rPr>
                <w:rFonts w:ascii="Courier New" w:hAnsi="Courier New" w:cs="Courier New"/>
                <w:sz w:val="22"/>
                <w:szCs w:val="22"/>
              </w:rPr>
              <w:t>27 181,8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</w:rPr>
            </w:pPr>
            <w:r w:rsidRPr="00620B71">
              <w:rPr>
                <w:rFonts w:ascii="Courier New" w:hAnsi="Courier New" w:cs="Courier New"/>
                <w:sz w:val="22"/>
                <w:szCs w:val="22"/>
              </w:rPr>
              <w:t>190 216,81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620B71" w:rsidRDefault="00E74B95">
            <w:pPr>
              <w:jc w:val="center"/>
              <w:rPr>
                <w:rFonts w:ascii="Courier New" w:hAnsi="Courier New" w:cs="Courier New"/>
              </w:rPr>
            </w:pPr>
            <w:r w:rsidRPr="00620B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74B95" w:rsidRDefault="00E74B95" w:rsidP="00D355F4">
      <w:pPr>
        <w:tabs>
          <w:tab w:val="left" w:pos="6729"/>
          <w:tab w:val="left" w:pos="8106"/>
          <w:tab w:val="left" w:pos="9948"/>
        </w:tabs>
        <w:ind w:left="93"/>
        <w:rPr>
          <w:rFonts w:ascii="Arial" w:hAnsi="Arial" w:cs="Arial"/>
          <w:bCs/>
        </w:rPr>
      </w:pPr>
      <w:r w:rsidRPr="00D355F4">
        <w:rPr>
          <w:rFonts w:ascii="Arial" w:hAnsi="Arial" w:cs="Arial"/>
          <w:bCs/>
        </w:rPr>
        <w:t>Заместитель мэра - председатель комитета по экономике и финансам</w:t>
      </w:r>
      <w:r>
        <w:rPr>
          <w:rFonts w:ascii="Arial" w:hAnsi="Arial" w:cs="Arial"/>
          <w:bCs/>
        </w:rPr>
        <w:t xml:space="preserve"> </w:t>
      </w:r>
      <w:r w:rsidRPr="00D355F4">
        <w:rPr>
          <w:rFonts w:ascii="Arial" w:hAnsi="Arial" w:cs="Arial"/>
          <w:bCs/>
        </w:rPr>
        <w:t>Н.А. Касимовская</w:t>
      </w:r>
    </w:p>
    <w:p w:rsidR="00E74B95" w:rsidRDefault="00E74B95" w:rsidP="00D355F4">
      <w:pPr>
        <w:tabs>
          <w:tab w:val="left" w:pos="6729"/>
          <w:tab w:val="left" w:pos="8106"/>
          <w:tab w:val="left" w:pos="9948"/>
        </w:tabs>
        <w:ind w:left="93"/>
        <w:rPr>
          <w:rFonts w:ascii="Arial" w:hAnsi="Arial" w:cs="Arial"/>
          <w:bCs/>
        </w:rPr>
      </w:pPr>
    </w:p>
    <w:p w:rsidR="00E74B95" w:rsidRPr="00D355F4" w:rsidRDefault="00E74B9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355F4">
        <w:rPr>
          <w:rFonts w:ascii="Arial" w:hAnsi="Arial" w:cs="Arial"/>
          <w:b/>
          <w:bCs/>
          <w:sz w:val="30"/>
          <w:szCs w:val="30"/>
        </w:rPr>
        <w:t>ИНФОРМАЦИЯ ПО ДОЛГОВЫМ ОБЯЗАТЕЛЬСТВАМ МР УРМО НА 2021 ГОД</w:t>
      </w:r>
    </w:p>
    <w:p w:rsidR="00E74B95" w:rsidRDefault="00E74B95" w:rsidP="00D355F4">
      <w:pPr>
        <w:tabs>
          <w:tab w:val="left" w:pos="6729"/>
          <w:tab w:val="left" w:pos="8106"/>
          <w:tab w:val="left" w:pos="9948"/>
        </w:tabs>
        <w:ind w:left="93"/>
        <w:rPr>
          <w:rFonts w:ascii="Arial" w:hAnsi="Arial" w:cs="Arial"/>
          <w:b/>
          <w:bCs/>
          <w:sz w:val="30"/>
          <w:szCs w:val="30"/>
        </w:rPr>
      </w:pPr>
    </w:p>
    <w:tbl>
      <w:tblPr>
        <w:tblW w:w="11625" w:type="dxa"/>
        <w:tblInd w:w="-1452" w:type="dxa"/>
        <w:tblLayout w:type="fixed"/>
        <w:tblLook w:val="00A0"/>
      </w:tblPr>
      <w:tblGrid>
        <w:gridCol w:w="1418"/>
        <w:gridCol w:w="1418"/>
        <w:gridCol w:w="992"/>
        <w:gridCol w:w="993"/>
        <w:gridCol w:w="1701"/>
        <w:gridCol w:w="2126"/>
        <w:gridCol w:w="1559"/>
        <w:gridCol w:w="1418"/>
      </w:tblGrid>
      <w:tr w:rsidR="00E74B95" w:rsidRPr="00D355F4" w:rsidTr="008846D1">
        <w:trPr>
          <w:trHeight w:val="6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355F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355F4">
              <w:rPr>
                <w:rFonts w:ascii="Courier New" w:hAnsi="Courier New" w:cs="Courier New"/>
                <w:bCs/>
                <w:sz w:val="22"/>
                <w:szCs w:val="22"/>
              </w:rPr>
              <w:t>Долг на 01.01.2021г. (в разрезе договоров) т.р.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355F4">
              <w:rPr>
                <w:rFonts w:ascii="Courier New" w:hAnsi="Courier New" w:cs="Courier New"/>
                <w:bCs/>
                <w:sz w:val="22"/>
                <w:szCs w:val="22"/>
              </w:rPr>
              <w:t>Номер, дата договоров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355F4">
              <w:rPr>
                <w:rFonts w:ascii="Courier New" w:hAnsi="Courier New" w:cs="Courier New"/>
                <w:bCs/>
                <w:sz w:val="22"/>
                <w:szCs w:val="22"/>
              </w:rPr>
              <w:t>Сумма погашения по договорам в 2021г. т.р.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355F4">
              <w:rPr>
                <w:rFonts w:ascii="Courier New" w:hAnsi="Courier New" w:cs="Courier New"/>
                <w:bCs/>
                <w:sz w:val="22"/>
                <w:szCs w:val="22"/>
              </w:rPr>
              <w:t>Плановая сумма погашения долговых обязательств, предусмотренная источниками в бюджете 2021г. т.р.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355F4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муниципального долга на 01.01.2022г. (величина расчетная, долг на 01.01.2021г.+привлечение-погашение)*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355F4">
              <w:rPr>
                <w:rFonts w:ascii="Courier New" w:hAnsi="Courier New" w:cs="Courier New"/>
                <w:bCs/>
                <w:sz w:val="22"/>
                <w:szCs w:val="22"/>
              </w:rPr>
              <w:t>Предельный размер муниципального долга (объем доходов без учета безвозмездных поступлений)* т.р.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355F4">
              <w:rPr>
                <w:rFonts w:ascii="Courier New" w:hAnsi="Courier New" w:cs="Courier New"/>
                <w:bCs/>
                <w:sz w:val="22"/>
                <w:szCs w:val="22"/>
              </w:rPr>
              <w:t>Расчет расходов на обслуживание муниципального долга* т.р.</w:t>
            </w:r>
          </w:p>
        </w:tc>
      </w:tr>
      <w:tr w:rsidR="00E74B95" w:rsidRPr="00D355F4" w:rsidTr="008846D1">
        <w:trPr>
          <w:trHeight w:val="157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D355F4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</w:rPr>
            </w:pPr>
            <w:r w:rsidRPr="00D355F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</w:rPr>
            </w:pPr>
            <w:r w:rsidRPr="00D355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</w:rPr>
            </w:pPr>
            <w:r w:rsidRPr="00D355F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</w:rPr>
            </w:pPr>
            <w:r w:rsidRPr="00D355F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</w:rPr>
            </w:pPr>
            <w:r w:rsidRPr="00D355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</w:rPr>
            </w:pPr>
            <w:r w:rsidRPr="00D355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</w:rPr>
            </w:pPr>
            <w:r w:rsidRPr="00D355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74B95" w:rsidRPr="00D355F4" w:rsidTr="008846D1">
        <w:trPr>
          <w:trHeight w:val="3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right"/>
              <w:rPr>
                <w:rFonts w:ascii="Courier New" w:hAnsi="Courier New" w:cs="Courier New"/>
                <w:bCs/>
              </w:rPr>
            </w:pPr>
            <w:r w:rsidRPr="00D355F4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</w:rPr>
            </w:pPr>
            <w:r w:rsidRPr="00D355F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</w:rPr>
            </w:pPr>
            <w:r w:rsidRPr="00D355F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</w:rPr>
            </w:pPr>
            <w:r w:rsidRPr="00D355F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</w:rPr>
            </w:pPr>
            <w:r w:rsidRPr="00D355F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D355F4" w:rsidRDefault="00E74B95" w:rsidP="00322E17">
            <w:pPr>
              <w:jc w:val="center"/>
              <w:rPr>
                <w:rFonts w:ascii="Courier New" w:hAnsi="Courier New" w:cs="Courier New"/>
              </w:rPr>
            </w:pPr>
            <w:r w:rsidRPr="00D355F4">
              <w:rPr>
                <w:rFonts w:ascii="Courier New" w:hAnsi="Courier New" w:cs="Courier New"/>
                <w:sz w:val="22"/>
                <w:szCs w:val="22"/>
              </w:rPr>
              <w:t>54 295,5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</w:rPr>
            </w:pPr>
            <w:r w:rsidRPr="00D355F4">
              <w:rPr>
                <w:rFonts w:ascii="Courier New" w:hAnsi="Courier New" w:cs="Courier New"/>
                <w:sz w:val="22"/>
                <w:szCs w:val="22"/>
              </w:rPr>
              <w:t>186 352,57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D355F4" w:rsidRDefault="00E74B95">
            <w:pPr>
              <w:jc w:val="center"/>
              <w:rPr>
                <w:rFonts w:ascii="Courier New" w:hAnsi="Courier New" w:cs="Courier New"/>
              </w:rPr>
            </w:pPr>
            <w:r w:rsidRPr="00D355F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E74B95" w:rsidRDefault="00E74B95" w:rsidP="00D355F4">
      <w:pPr>
        <w:tabs>
          <w:tab w:val="left" w:pos="6729"/>
          <w:tab w:val="left" w:pos="8106"/>
          <w:tab w:val="left" w:pos="9948"/>
        </w:tabs>
        <w:ind w:left="93"/>
        <w:rPr>
          <w:rFonts w:ascii="Arial" w:hAnsi="Arial" w:cs="Arial"/>
          <w:b/>
          <w:bCs/>
          <w:sz w:val="30"/>
          <w:szCs w:val="30"/>
        </w:rPr>
      </w:pPr>
    </w:p>
    <w:p w:rsidR="00E74B95" w:rsidRPr="00D355F4" w:rsidRDefault="00E74B95" w:rsidP="00D355F4">
      <w:pPr>
        <w:tabs>
          <w:tab w:val="left" w:pos="6729"/>
          <w:tab w:val="left" w:pos="8106"/>
          <w:tab w:val="left" w:pos="9948"/>
        </w:tabs>
        <w:ind w:left="93"/>
        <w:rPr>
          <w:rFonts w:ascii="Arial" w:hAnsi="Arial" w:cs="Arial"/>
          <w:bCs/>
        </w:rPr>
      </w:pPr>
      <w:r w:rsidRPr="00D355F4">
        <w:rPr>
          <w:rFonts w:ascii="Arial" w:hAnsi="Arial" w:cs="Arial"/>
          <w:bCs/>
        </w:rPr>
        <w:t>Заместитель мэра - председатель комитета</w:t>
      </w:r>
      <w:r>
        <w:rPr>
          <w:rFonts w:ascii="Arial" w:hAnsi="Arial" w:cs="Arial"/>
          <w:bCs/>
        </w:rPr>
        <w:t xml:space="preserve"> </w:t>
      </w:r>
      <w:r w:rsidRPr="00D355F4">
        <w:rPr>
          <w:rFonts w:ascii="Arial" w:hAnsi="Arial" w:cs="Arial"/>
          <w:bCs/>
        </w:rPr>
        <w:t>по экономике и финансам</w:t>
      </w:r>
      <w:r>
        <w:rPr>
          <w:rFonts w:ascii="Arial" w:hAnsi="Arial" w:cs="Arial"/>
          <w:bCs/>
        </w:rPr>
        <w:t xml:space="preserve"> </w:t>
      </w:r>
      <w:r w:rsidRPr="00D355F4">
        <w:rPr>
          <w:rFonts w:ascii="Arial" w:hAnsi="Arial" w:cs="Arial"/>
          <w:bCs/>
        </w:rPr>
        <w:t>Н.А. Касимовская</w:t>
      </w:r>
    </w:p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74B95" w:rsidRPr="00AF3ACA" w:rsidRDefault="00E74B9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F3ACA">
        <w:rPr>
          <w:rFonts w:ascii="Arial" w:hAnsi="Arial" w:cs="Arial"/>
          <w:b/>
          <w:bCs/>
          <w:sz w:val="30"/>
          <w:szCs w:val="30"/>
        </w:rPr>
        <w:t>ИНФОРМАЦИЯ ПО ДОЛГОВЫМ ОБЯЗАТЕЛЬСТВАМ МР УРМО НА 2022 ГОД</w:t>
      </w:r>
    </w:p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11625" w:type="dxa"/>
        <w:tblInd w:w="-1452" w:type="dxa"/>
        <w:tblLayout w:type="fixed"/>
        <w:tblLook w:val="00A0"/>
      </w:tblPr>
      <w:tblGrid>
        <w:gridCol w:w="1418"/>
        <w:gridCol w:w="1418"/>
        <w:gridCol w:w="992"/>
        <w:gridCol w:w="993"/>
        <w:gridCol w:w="1701"/>
        <w:gridCol w:w="1984"/>
        <w:gridCol w:w="1701"/>
        <w:gridCol w:w="1418"/>
      </w:tblGrid>
      <w:tr w:rsidR="00E74B95" w:rsidRPr="00AF3ACA" w:rsidTr="00E859B6">
        <w:trPr>
          <w:trHeight w:val="201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AF3AC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AF3ACA">
              <w:rPr>
                <w:rFonts w:ascii="Courier New" w:hAnsi="Courier New" w:cs="Courier New"/>
                <w:bCs/>
                <w:sz w:val="22"/>
                <w:szCs w:val="22"/>
              </w:rPr>
              <w:t>Долг на 01.01.2022г. (в разрезе договоров) т.р.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AF3ACA">
              <w:rPr>
                <w:rFonts w:ascii="Courier New" w:hAnsi="Courier New" w:cs="Courier New"/>
                <w:bCs/>
                <w:sz w:val="22"/>
                <w:szCs w:val="22"/>
              </w:rPr>
              <w:t>Номер, дата договоров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AF3ACA">
              <w:rPr>
                <w:rFonts w:ascii="Courier New" w:hAnsi="Courier New" w:cs="Courier New"/>
                <w:bCs/>
                <w:sz w:val="22"/>
                <w:szCs w:val="22"/>
              </w:rPr>
              <w:t>Сумма погашения по договорам в 2022г. т.р.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AF3ACA">
              <w:rPr>
                <w:rFonts w:ascii="Courier New" w:hAnsi="Courier New" w:cs="Courier New"/>
                <w:bCs/>
                <w:sz w:val="22"/>
                <w:szCs w:val="22"/>
              </w:rPr>
              <w:t>Плановая сумма погашения долговых обязательств, предусмотренная источниками в бюджете 2022г. т.р.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AF3ACA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муниципального долга на 01.01.2023г. (величина расчетная, долг на 01.01.2022г.+привлечение-погашение)*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AF3ACA">
              <w:rPr>
                <w:rFonts w:ascii="Courier New" w:hAnsi="Courier New" w:cs="Courier New"/>
                <w:bCs/>
                <w:sz w:val="22"/>
                <w:szCs w:val="22"/>
              </w:rPr>
              <w:t>Предельный размер муниципального долга (объем доходов без учета безвозмездных поступлений)* т.р.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AF3ACA">
              <w:rPr>
                <w:rFonts w:ascii="Courier New" w:hAnsi="Courier New" w:cs="Courier New"/>
                <w:bCs/>
                <w:sz w:val="22"/>
                <w:szCs w:val="22"/>
              </w:rPr>
              <w:t>Расчет расходов на обслуживание муниципального долга* т.р.</w:t>
            </w:r>
          </w:p>
        </w:tc>
      </w:tr>
      <w:tr w:rsidR="00E74B95" w:rsidRPr="00AF3ACA" w:rsidTr="00E859B6">
        <w:trPr>
          <w:trHeight w:val="166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  <w:bCs/>
              </w:rPr>
            </w:pPr>
            <w:r w:rsidRPr="00AF3ACA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</w:rPr>
            </w:pPr>
            <w:r w:rsidRPr="00AF3AC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</w:rPr>
            </w:pPr>
            <w:r w:rsidRPr="00AF3A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</w:rPr>
            </w:pPr>
            <w:r w:rsidRPr="00AF3AC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</w:rPr>
            </w:pPr>
            <w:r w:rsidRPr="00AF3AC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</w:rPr>
            </w:pPr>
            <w:r w:rsidRPr="00AF3A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</w:rPr>
            </w:pPr>
            <w:r w:rsidRPr="00AF3A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</w:rPr>
            </w:pPr>
            <w:r w:rsidRPr="00AF3A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74B95" w:rsidRPr="00AF3ACA" w:rsidTr="00E859B6">
        <w:trPr>
          <w:trHeight w:val="3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right"/>
              <w:rPr>
                <w:rFonts w:ascii="Courier New" w:hAnsi="Courier New" w:cs="Courier New"/>
                <w:bCs/>
              </w:rPr>
            </w:pPr>
            <w:r w:rsidRPr="00AF3ACA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</w:rPr>
            </w:pPr>
            <w:r w:rsidRPr="00AF3AC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</w:rPr>
            </w:pPr>
            <w:r w:rsidRPr="00AF3AC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</w:rPr>
            </w:pPr>
            <w:r w:rsidRPr="00AF3AC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</w:rPr>
            </w:pPr>
            <w:r w:rsidRPr="00AF3AC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F3ACA" w:rsidRDefault="00E74B95" w:rsidP="00322E17">
            <w:pPr>
              <w:jc w:val="center"/>
              <w:rPr>
                <w:rFonts w:ascii="Courier New" w:hAnsi="Courier New" w:cs="Courier New"/>
              </w:rPr>
            </w:pPr>
            <w:r w:rsidRPr="00AF3ACA">
              <w:rPr>
                <w:rFonts w:ascii="Courier New" w:hAnsi="Courier New" w:cs="Courier New"/>
                <w:sz w:val="22"/>
                <w:szCs w:val="22"/>
              </w:rPr>
              <w:t>82 968,</w:t>
            </w:r>
            <w:r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</w:rPr>
            </w:pPr>
            <w:r w:rsidRPr="00AF3ACA">
              <w:rPr>
                <w:rFonts w:ascii="Courier New" w:hAnsi="Courier New" w:cs="Courier New"/>
                <w:sz w:val="22"/>
                <w:szCs w:val="22"/>
              </w:rPr>
              <w:t>192 310,59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B95" w:rsidRPr="00AF3ACA" w:rsidRDefault="00E74B95">
            <w:pPr>
              <w:jc w:val="center"/>
              <w:rPr>
                <w:rFonts w:ascii="Courier New" w:hAnsi="Courier New" w:cs="Courier New"/>
              </w:rPr>
            </w:pPr>
            <w:r w:rsidRPr="00AF3AC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E74B95" w:rsidRDefault="00E74B95" w:rsidP="00F819B9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74B95" w:rsidRPr="00823895" w:rsidRDefault="00E74B95" w:rsidP="00823895">
      <w:pPr>
        <w:tabs>
          <w:tab w:val="left" w:pos="6729"/>
          <w:tab w:val="left" w:pos="8106"/>
          <w:tab w:val="left" w:pos="9948"/>
        </w:tabs>
        <w:ind w:left="93"/>
        <w:rPr>
          <w:rFonts w:ascii="Arial" w:hAnsi="Arial" w:cs="Arial"/>
          <w:bCs/>
        </w:rPr>
      </w:pPr>
      <w:r w:rsidRPr="00823895">
        <w:rPr>
          <w:rFonts w:ascii="Arial" w:hAnsi="Arial" w:cs="Arial"/>
          <w:bCs/>
        </w:rPr>
        <w:t>Заместитель мэра - председатель комитета по экономике и финансам</w:t>
      </w:r>
      <w:r>
        <w:rPr>
          <w:rFonts w:ascii="Arial" w:hAnsi="Arial" w:cs="Arial"/>
          <w:bCs/>
        </w:rPr>
        <w:t xml:space="preserve"> </w:t>
      </w:r>
      <w:r w:rsidRPr="00823895">
        <w:rPr>
          <w:rFonts w:ascii="Arial" w:hAnsi="Arial" w:cs="Arial"/>
          <w:bCs/>
        </w:rPr>
        <w:t>Н.А. Касимовская</w:t>
      </w:r>
    </w:p>
    <w:p w:rsidR="00E74B95" w:rsidRDefault="00E74B95" w:rsidP="00673952">
      <w:pPr>
        <w:rPr>
          <w:b/>
          <w:sz w:val="28"/>
          <w:szCs w:val="28"/>
        </w:rPr>
      </w:pPr>
    </w:p>
    <w:p w:rsidR="00E74B95" w:rsidRDefault="00E74B95" w:rsidP="00AB3F44">
      <w:pPr>
        <w:jc w:val="center"/>
        <w:rPr>
          <w:sz w:val="28"/>
          <w:szCs w:val="28"/>
        </w:rPr>
      </w:pPr>
      <w:r w:rsidRPr="00AB3F44">
        <w:rPr>
          <w:rFonts w:ascii="Arial" w:hAnsi="Arial" w:cs="Arial"/>
          <w:b/>
          <w:sz w:val="32"/>
          <w:szCs w:val="32"/>
        </w:rPr>
        <w:t>ПОЯСНИТЕЛЬНАЯ ЗАПИСКАК ПРОЕКТУ РЕШЕНИЯ ДУМЫ МУНИЦИПАЛЬНОГО РАЙОНА УРМО «О ВНЕСЕНИИ ИЗМЕНЕНИЙ В РЕШЕНИЕ ДУМЫ МУНИЦИПАЛЬНОГО РАЙОНА УРМО ОТ 24 ДЕКАБРЯ 2019 ГОДА № 114 «ОБ УТВЕРЖДЕНИИ БЮДЖЕТА МУНИЦИПАЛЬНОГО РАЙОНА УРМО НА 2020 ГОД И НА ПЛАНОВЫЙ ПЕРИОД 2021-2022 ГОДОВ»</w:t>
      </w:r>
    </w:p>
    <w:p w:rsidR="00E74B95" w:rsidRDefault="00E74B95" w:rsidP="00673952">
      <w:pPr>
        <w:jc w:val="center"/>
        <w:rPr>
          <w:sz w:val="28"/>
          <w:szCs w:val="28"/>
        </w:rPr>
      </w:pPr>
    </w:p>
    <w:p w:rsidR="00E74B95" w:rsidRPr="00AB3F44" w:rsidRDefault="00E74B95" w:rsidP="00673952">
      <w:pPr>
        <w:jc w:val="center"/>
        <w:rPr>
          <w:rFonts w:ascii="Arial" w:hAnsi="Arial" w:cs="Arial"/>
          <w:b/>
          <w:sz w:val="30"/>
          <w:szCs w:val="30"/>
        </w:rPr>
      </w:pPr>
      <w:r w:rsidRPr="00AB3F44">
        <w:rPr>
          <w:rFonts w:ascii="Arial" w:hAnsi="Arial" w:cs="Arial"/>
          <w:b/>
          <w:sz w:val="30"/>
          <w:szCs w:val="30"/>
        </w:rPr>
        <w:t>ДОХОДЫ БЮДЖЕТА МУНИЦИПАЛЬНОГО РАЙОНА</w:t>
      </w:r>
    </w:p>
    <w:p w:rsidR="00E74B95" w:rsidRDefault="00E74B95" w:rsidP="00673952">
      <w:pPr>
        <w:jc w:val="both"/>
        <w:rPr>
          <w:sz w:val="28"/>
          <w:szCs w:val="28"/>
        </w:rPr>
      </w:pPr>
    </w:p>
    <w:p w:rsidR="00E74B95" w:rsidRPr="004D3341" w:rsidRDefault="00E74B95" w:rsidP="00673952">
      <w:pPr>
        <w:pStyle w:val="PlainText"/>
        <w:jc w:val="center"/>
        <w:rPr>
          <w:rFonts w:ascii="Arial" w:hAnsi="Arial" w:cs="Arial"/>
          <w:b/>
          <w:sz w:val="28"/>
          <w:szCs w:val="24"/>
        </w:rPr>
      </w:pPr>
      <w:r w:rsidRPr="004D3341">
        <w:rPr>
          <w:rFonts w:ascii="Arial" w:hAnsi="Arial" w:cs="Arial"/>
          <w:b/>
          <w:sz w:val="28"/>
          <w:szCs w:val="24"/>
        </w:rPr>
        <w:t>ИЗМЕНЕНИЕ ДОХОДНОЙ ЧАСТИ БЮДЖЕТА МУНИЦИПАЛЬНОГО РАЙОНА НА 2020 ГОД</w:t>
      </w:r>
    </w:p>
    <w:p w:rsidR="00E74B95" w:rsidRPr="004D3341" w:rsidRDefault="00E74B95" w:rsidP="00673952">
      <w:pPr>
        <w:pStyle w:val="PlainText"/>
        <w:rPr>
          <w:rFonts w:ascii="Arial" w:hAnsi="Arial" w:cs="Arial"/>
          <w:sz w:val="24"/>
          <w:szCs w:val="24"/>
        </w:rPr>
      </w:pPr>
    </w:p>
    <w:p w:rsidR="00E74B95" w:rsidRPr="004D3341" w:rsidRDefault="00E74B95" w:rsidP="00673952">
      <w:pPr>
        <w:pStyle w:val="PlainText"/>
        <w:rPr>
          <w:rFonts w:ascii="Arial" w:hAnsi="Arial" w:cs="Arial"/>
          <w:sz w:val="24"/>
          <w:szCs w:val="24"/>
        </w:rPr>
      </w:pPr>
      <w:r w:rsidRPr="004D3341">
        <w:rPr>
          <w:rFonts w:ascii="Arial" w:hAnsi="Arial" w:cs="Arial"/>
          <w:sz w:val="24"/>
          <w:szCs w:val="24"/>
        </w:rPr>
        <w:t xml:space="preserve">Проектом решения предлагается увеличить общий объем прогнозируемых доходов бюджета муниципального района на 12 </w:t>
      </w:r>
      <w:r>
        <w:rPr>
          <w:rFonts w:ascii="Arial" w:hAnsi="Arial" w:cs="Arial"/>
          <w:sz w:val="24"/>
          <w:szCs w:val="24"/>
        </w:rPr>
        <w:t>638</w:t>
      </w:r>
      <w:r w:rsidRPr="004D33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4D3341">
        <w:rPr>
          <w:rFonts w:ascii="Arial" w:hAnsi="Arial" w:cs="Arial"/>
          <w:sz w:val="24"/>
          <w:szCs w:val="24"/>
        </w:rPr>
        <w:t>6 тыс. руб</w:t>
      </w:r>
      <w:r>
        <w:rPr>
          <w:rFonts w:ascii="Arial" w:hAnsi="Arial" w:cs="Arial"/>
          <w:sz w:val="24"/>
          <w:szCs w:val="24"/>
        </w:rPr>
        <w:t>лей и утвердить в сумме 1 406 861,2</w:t>
      </w:r>
      <w:r w:rsidRPr="004D3341">
        <w:rPr>
          <w:rFonts w:ascii="Arial" w:hAnsi="Arial" w:cs="Arial"/>
          <w:sz w:val="24"/>
          <w:szCs w:val="24"/>
        </w:rPr>
        <w:t>3 тыс. рублей.</w:t>
      </w:r>
    </w:p>
    <w:p w:rsidR="00E74B95" w:rsidRPr="004D3341" w:rsidRDefault="00E74B95" w:rsidP="00673952">
      <w:pPr>
        <w:ind w:firstLine="709"/>
        <w:jc w:val="both"/>
        <w:rPr>
          <w:rFonts w:ascii="Arial" w:hAnsi="Arial" w:cs="Arial"/>
        </w:rPr>
      </w:pPr>
    </w:p>
    <w:p w:rsidR="00E74B95" w:rsidRPr="004D3341" w:rsidRDefault="00E74B95" w:rsidP="00673952">
      <w:pPr>
        <w:ind w:firstLine="709"/>
        <w:jc w:val="both"/>
        <w:rPr>
          <w:rFonts w:ascii="Arial" w:hAnsi="Arial" w:cs="Arial"/>
        </w:rPr>
      </w:pPr>
      <w:r w:rsidRPr="004D3341">
        <w:rPr>
          <w:rFonts w:ascii="Arial" w:hAnsi="Arial" w:cs="Arial"/>
        </w:rPr>
        <w:t xml:space="preserve">Налоговые и неналоговые доходы </w:t>
      </w:r>
    </w:p>
    <w:p w:rsidR="00E74B95" w:rsidRPr="004D3341" w:rsidRDefault="00E74B95" w:rsidP="00673952">
      <w:pPr>
        <w:ind w:left="360"/>
        <w:jc w:val="both"/>
        <w:rPr>
          <w:rFonts w:ascii="Arial" w:hAnsi="Arial" w:cs="Arial"/>
        </w:rPr>
      </w:pPr>
    </w:p>
    <w:p w:rsidR="00E74B95" w:rsidRPr="004D3341" w:rsidRDefault="00E74B95" w:rsidP="004D3341">
      <w:pPr>
        <w:ind w:firstLine="567"/>
        <w:jc w:val="both"/>
        <w:rPr>
          <w:rFonts w:ascii="Arial" w:hAnsi="Arial" w:cs="Arial"/>
        </w:rPr>
      </w:pPr>
      <w:r w:rsidRPr="004D3341">
        <w:rPr>
          <w:rFonts w:ascii="Arial" w:hAnsi="Arial" w:cs="Arial"/>
        </w:rPr>
        <w:t xml:space="preserve">Налоговые и неналоговые доходы бюджета планируются в объеме 380 433,62 тыс. рублей, что больше на 9 952,78 тыс. рублей утвержденного бюджета. </w:t>
      </w:r>
    </w:p>
    <w:p w:rsidR="00E74B95" w:rsidRPr="004D3341" w:rsidRDefault="00E74B95" w:rsidP="004D3341">
      <w:pPr>
        <w:ind w:firstLine="567"/>
        <w:jc w:val="both"/>
        <w:rPr>
          <w:rFonts w:ascii="Arial" w:hAnsi="Arial" w:cs="Arial"/>
        </w:rPr>
      </w:pPr>
      <w:r w:rsidRPr="004D3341">
        <w:rPr>
          <w:rFonts w:ascii="Arial" w:hAnsi="Arial" w:cs="Arial"/>
        </w:rPr>
        <w:t>Проектом решения предлагается:</w:t>
      </w:r>
    </w:p>
    <w:p w:rsidR="00E74B95" w:rsidRPr="004D3341" w:rsidRDefault="00E74B95" w:rsidP="004D3341">
      <w:pPr>
        <w:ind w:firstLine="708"/>
        <w:jc w:val="both"/>
        <w:rPr>
          <w:rFonts w:ascii="Arial" w:hAnsi="Arial" w:cs="Arial"/>
        </w:rPr>
      </w:pPr>
      <w:r w:rsidRPr="004D3341">
        <w:rPr>
          <w:rFonts w:ascii="Arial" w:hAnsi="Arial" w:cs="Arial"/>
        </w:rPr>
        <w:t>- налог на доходы физических лиц увеличить на 8 327,00 тыс. рублей и утвердить в сумме 327 945,20 тыс. рублей;</w:t>
      </w:r>
    </w:p>
    <w:p w:rsidR="00E74B95" w:rsidRPr="004D3341" w:rsidRDefault="00E74B95" w:rsidP="004D3341">
      <w:pPr>
        <w:ind w:firstLine="708"/>
        <w:jc w:val="both"/>
        <w:rPr>
          <w:rFonts w:ascii="Arial" w:hAnsi="Arial" w:cs="Arial"/>
        </w:rPr>
      </w:pPr>
      <w:r w:rsidRPr="004D3341">
        <w:rPr>
          <w:rFonts w:ascii="Arial" w:hAnsi="Arial" w:cs="Arial"/>
        </w:rPr>
        <w:t>- акцизы по подакцизным товарам (продукции), производимым на территории Российской Федерации увеличить на 74,84 тыс. рублей и утвердить в сумме 4 267,14 тыс. рублей;</w:t>
      </w:r>
    </w:p>
    <w:p w:rsidR="00E74B95" w:rsidRPr="004D3341" w:rsidRDefault="00E74B95" w:rsidP="004D3341">
      <w:pPr>
        <w:ind w:firstLine="708"/>
        <w:jc w:val="both"/>
        <w:rPr>
          <w:rFonts w:ascii="Arial" w:hAnsi="Arial" w:cs="Arial"/>
        </w:rPr>
      </w:pPr>
      <w:r w:rsidRPr="004D3341">
        <w:rPr>
          <w:rFonts w:ascii="Arial" w:hAnsi="Arial" w:cs="Arial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(по главному администратору доходов бюджета – городские поселения муниципального района) увеличить на 368,18 тыс. рублей и утвердить в сумме 1 738,68 тыс. рублей;</w:t>
      </w:r>
    </w:p>
    <w:p w:rsidR="00E74B95" w:rsidRPr="004D3341" w:rsidRDefault="00E74B95" w:rsidP="004D3341">
      <w:pPr>
        <w:tabs>
          <w:tab w:val="left" w:pos="7235"/>
        </w:tabs>
        <w:ind w:firstLine="709"/>
        <w:jc w:val="both"/>
        <w:rPr>
          <w:rFonts w:ascii="Arial" w:hAnsi="Arial" w:cs="Arial"/>
        </w:rPr>
      </w:pPr>
      <w:r w:rsidRPr="004D3341">
        <w:rPr>
          <w:rFonts w:ascii="Arial" w:hAnsi="Arial" w:cs="Arial"/>
        </w:rPr>
        <w:t>- прочие доходы от компенсации затрат бюджетов муниципальных районов утвердить в сумме 318,56 тыс. рублей;</w:t>
      </w:r>
    </w:p>
    <w:p w:rsidR="00E74B95" w:rsidRPr="004D3341" w:rsidRDefault="00E74B95" w:rsidP="004D3341">
      <w:pPr>
        <w:tabs>
          <w:tab w:val="left" w:pos="7235"/>
        </w:tabs>
        <w:ind w:firstLine="709"/>
        <w:jc w:val="both"/>
        <w:rPr>
          <w:rFonts w:ascii="Arial" w:hAnsi="Arial" w:cs="Arial"/>
        </w:rPr>
      </w:pPr>
      <w:r w:rsidRPr="004D3341">
        <w:rPr>
          <w:rFonts w:ascii="Arial" w:hAnsi="Arial" w:cs="Arial"/>
        </w:rPr>
        <w:t>-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увеличить на 1,70 тыс. рублей и утвердить в сумме 5 801,70 тыс. рублей;</w:t>
      </w:r>
    </w:p>
    <w:p w:rsidR="00E74B95" w:rsidRPr="004D3341" w:rsidRDefault="00E74B95" w:rsidP="004D3341">
      <w:pPr>
        <w:tabs>
          <w:tab w:val="left" w:pos="7235"/>
        </w:tabs>
        <w:ind w:firstLine="709"/>
        <w:jc w:val="both"/>
        <w:rPr>
          <w:rFonts w:ascii="Arial" w:hAnsi="Arial" w:cs="Arial"/>
        </w:rPr>
      </w:pPr>
      <w:r w:rsidRPr="004D3341">
        <w:rPr>
          <w:rFonts w:ascii="Arial" w:hAnsi="Arial" w:cs="Arial"/>
        </w:rPr>
        <w:t>- доходы от продажи земельных участков, находящихся в государственной и муниципальной собственности (по главным администраторам доходов бюджетов городских поселений) увеличить на 750,00 тыс. рублей и утвердить в сумме 1040,00 тыс. рублей;</w:t>
      </w:r>
    </w:p>
    <w:p w:rsidR="00E74B95" w:rsidRDefault="00E74B95" w:rsidP="004D3341">
      <w:pPr>
        <w:tabs>
          <w:tab w:val="left" w:pos="7235"/>
        </w:tabs>
        <w:ind w:firstLine="709"/>
        <w:jc w:val="both"/>
        <w:rPr>
          <w:sz w:val="28"/>
          <w:szCs w:val="28"/>
        </w:rPr>
      </w:pPr>
      <w:r w:rsidRPr="004D3341">
        <w:rPr>
          <w:rFonts w:ascii="Arial" w:hAnsi="Arial" w:cs="Arial"/>
        </w:rPr>
        <w:t>- штрафы, санкции, возмещение ущерба увеличить на 112,50 тыс. рублей и утвердить в сумме 267,50 тыс. рублей;</w:t>
      </w:r>
    </w:p>
    <w:p w:rsidR="00E74B95" w:rsidRDefault="00E74B95" w:rsidP="00673952">
      <w:pPr>
        <w:tabs>
          <w:tab w:val="left" w:pos="7235"/>
        </w:tabs>
        <w:jc w:val="both"/>
        <w:rPr>
          <w:sz w:val="28"/>
          <w:szCs w:val="28"/>
        </w:rPr>
      </w:pPr>
    </w:p>
    <w:p w:rsidR="00E74B95" w:rsidRPr="004D3341" w:rsidRDefault="00E74B95" w:rsidP="004D3341">
      <w:pPr>
        <w:ind w:firstLine="567"/>
        <w:jc w:val="both"/>
        <w:rPr>
          <w:rFonts w:ascii="Arial" w:hAnsi="Arial" w:cs="Arial"/>
        </w:rPr>
      </w:pPr>
      <w:r w:rsidRPr="004D3341">
        <w:rPr>
          <w:rFonts w:ascii="Arial" w:hAnsi="Arial" w:cs="Arial"/>
        </w:rPr>
        <w:t xml:space="preserve">Безвозмездные поступления </w:t>
      </w:r>
    </w:p>
    <w:p w:rsidR="00E74B95" w:rsidRDefault="00E74B95" w:rsidP="00673952">
      <w:pPr>
        <w:pStyle w:val="PlainText"/>
        <w:rPr>
          <w:rFonts w:ascii="Times New Roman" w:hAnsi="Times New Roman"/>
          <w:sz w:val="28"/>
          <w:szCs w:val="28"/>
        </w:rPr>
      </w:pPr>
    </w:p>
    <w:p w:rsidR="00E74B95" w:rsidRPr="004D3341" w:rsidRDefault="00E74B95" w:rsidP="004D3341">
      <w:pPr>
        <w:ind w:firstLine="567"/>
        <w:jc w:val="both"/>
        <w:rPr>
          <w:rFonts w:ascii="Arial" w:hAnsi="Arial" w:cs="Arial"/>
          <w:szCs w:val="28"/>
        </w:rPr>
      </w:pPr>
      <w:r w:rsidRPr="004D3341">
        <w:rPr>
          <w:rFonts w:ascii="Arial" w:hAnsi="Arial" w:cs="Arial"/>
          <w:szCs w:val="28"/>
        </w:rPr>
        <w:t xml:space="preserve">Безвозмездные поступления в бюджет муниципального района планируются в объеме 1 026 </w:t>
      </w:r>
      <w:r>
        <w:rPr>
          <w:rFonts w:ascii="Arial" w:hAnsi="Arial" w:cs="Arial"/>
          <w:szCs w:val="28"/>
        </w:rPr>
        <w:t>427</w:t>
      </w:r>
      <w:r w:rsidRPr="004D3341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>62 тыс. рублей, что на 2 685</w:t>
      </w:r>
      <w:r w:rsidRPr="004D3341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>3</w:t>
      </w:r>
      <w:r w:rsidRPr="004D3341">
        <w:rPr>
          <w:rFonts w:ascii="Arial" w:hAnsi="Arial" w:cs="Arial"/>
          <w:szCs w:val="28"/>
        </w:rPr>
        <w:t>8 тыс. рублей больше объема, утвержденного решением о бюджете.</w:t>
      </w:r>
    </w:p>
    <w:p w:rsidR="00E74B95" w:rsidRPr="004D3341" w:rsidRDefault="00E74B95" w:rsidP="004D3341">
      <w:pPr>
        <w:ind w:firstLine="567"/>
        <w:jc w:val="both"/>
        <w:rPr>
          <w:rFonts w:ascii="Arial" w:hAnsi="Arial" w:cs="Arial"/>
          <w:szCs w:val="28"/>
        </w:rPr>
      </w:pPr>
      <w:r w:rsidRPr="004D3341">
        <w:rPr>
          <w:rFonts w:ascii="Arial" w:hAnsi="Arial" w:cs="Arial"/>
          <w:szCs w:val="28"/>
        </w:rPr>
        <w:t>Проектом решения предлагается:</w:t>
      </w:r>
    </w:p>
    <w:p w:rsidR="00E74B95" w:rsidRPr="004D3341" w:rsidRDefault="00E74B95" w:rsidP="004D3341">
      <w:pPr>
        <w:pStyle w:val="PlainText"/>
        <w:ind w:firstLine="709"/>
        <w:rPr>
          <w:rFonts w:ascii="Arial" w:hAnsi="Arial" w:cs="Arial"/>
          <w:sz w:val="24"/>
          <w:szCs w:val="28"/>
        </w:rPr>
      </w:pPr>
      <w:r w:rsidRPr="004D3341">
        <w:rPr>
          <w:rFonts w:ascii="Arial" w:hAnsi="Arial" w:cs="Arial"/>
          <w:sz w:val="24"/>
          <w:szCs w:val="28"/>
        </w:rPr>
        <w:t xml:space="preserve">1. Безвозмездные поступления от других бюджетов бюджетной системы в бюджет муниципального района увеличить на </w:t>
      </w:r>
      <w:r>
        <w:rPr>
          <w:rFonts w:ascii="Arial" w:hAnsi="Arial" w:cs="Arial"/>
          <w:sz w:val="24"/>
          <w:szCs w:val="28"/>
        </w:rPr>
        <w:t>727,44</w:t>
      </w:r>
      <w:r w:rsidRPr="004D3341">
        <w:rPr>
          <w:rFonts w:ascii="Arial" w:hAnsi="Arial" w:cs="Arial"/>
          <w:sz w:val="24"/>
          <w:szCs w:val="28"/>
        </w:rPr>
        <w:t xml:space="preserve"> тыс. рублей и утвердить в сумме 1 024 4</w:t>
      </w:r>
      <w:r>
        <w:rPr>
          <w:rFonts w:ascii="Arial" w:hAnsi="Arial" w:cs="Arial"/>
          <w:sz w:val="24"/>
          <w:szCs w:val="28"/>
        </w:rPr>
        <w:t>69</w:t>
      </w:r>
      <w:r w:rsidRPr="004D3341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>6</w:t>
      </w:r>
      <w:r w:rsidRPr="004D3341">
        <w:rPr>
          <w:rFonts w:ascii="Arial" w:hAnsi="Arial" w:cs="Arial"/>
          <w:sz w:val="24"/>
          <w:szCs w:val="28"/>
        </w:rPr>
        <w:t>8 тыс. рублей, в том числе:</w:t>
      </w:r>
    </w:p>
    <w:p w:rsidR="00E74B95" w:rsidRDefault="00E74B95" w:rsidP="004D3341">
      <w:pPr>
        <w:ind w:firstLine="993"/>
        <w:jc w:val="both"/>
        <w:rPr>
          <w:rFonts w:ascii="Arial" w:hAnsi="Arial" w:cs="Arial"/>
          <w:szCs w:val="28"/>
        </w:rPr>
      </w:pPr>
      <w:r w:rsidRPr="004D3341">
        <w:rPr>
          <w:rFonts w:ascii="Arial" w:hAnsi="Arial" w:cs="Arial"/>
          <w:szCs w:val="28"/>
        </w:rPr>
        <w:t xml:space="preserve">- </w:t>
      </w:r>
      <w:r>
        <w:rPr>
          <w:rFonts w:ascii="Arial" w:hAnsi="Arial" w:cs="Arial"/>
          <w:szCs w:val="28"/>
        </w:rPr>
        <w:t>субвенции на осуществление областных государственных полномочий по предоставлению дополнительной меры социальной поддержки семьям, имеющим детей, проживающих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 утвердить в сумме 44,80 тыс. рублей;</w:t>
      </w:r>
    </w:p>
    <w:p w:rsidR="00E74B95" w:rsidRPr="004D3341" w:rsidRDefault="00E74B95" w:rsidP="004D3341">
      <w:pPr>
        <w:ind w:firstLine="993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Pr="004D3341">
        <w:rPr>
          <w:rFonts w:ascii="Arial" w:hAnsi="Arial" w:cs="Arial"/>
          <w:szCs w:val="28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увеличить на 682,64 тыс. рублей и утвердить в сумме 5 178,07 тыс. рублей.</w:t>
      </w:r>
    </w:p>
    <w:p w:rsidR="00E74B95" w:rsidRPr="004D3341" w:rsidRDefault="00E74B95" w:rsidP="004D3341">
      <w:pPr>
        <w:ind w:firstLine="709"/>
        <w:jc w:val="both"/>
        <w:rPr>
          <w:rFonts w:ascii="Arial" w:hAnsi="Arial" w:cs="Arial"/>
          <w:szCs w:val="28"/>
        </w:rPr>
      </w:pPr>
      <w:r w:rsidRPr="004D3341">
        <w:rPr>
          <w:rFonts w:ascii="Arial" w:hAnsi="Arial" w:cs="Arial"/>
          <w:szCs w:val="28"/>
        </w:rPr>
        <w:t>2. Прочие безвозмездные поступления в бюджеты муниципальных районов утвердить в сумме 2 373,00 тыс. рублей.</w:t>
      </w:r>
    </w:p>
    <w:p w:rsidR="00E74B95" w:rsidRPr="004D3341" w:rsidRDefault="00E74B95" w:rsidP="004D3341">
      <w:pPr>
        <w:ind w:firstLine="709"/>
        <w:jc w:val="both"/>
        <w:rPr>
          <w:rFonts w:ascii="Arial" w:hAnsi="Arial" w:cs="Arial"/>
          <w:szCs w:val="28"/>
        </w:rPr>
      </w:pPr>
      <w:r w:rsidRPr="004D3341">
        <w:rPr>
          <w:rFonts w:ascii="Arial" w:hAnsi="Arial" w:cs="Arial"/>
          <w:szCs w:val="28"/>
        </w:rPr>
        <w:t>3. Сумму возврата остатков субсидий, субвенций и иных межбюджетных трансфертов, имеющих целевое назначение, прошлых лет утвердить в сумме «минус» 415,07 тыс. рублей (расчетная величина на основании осуществленных на 01.02.2020г. и подлежащих возврату в областной бюджет целевых межбюджетных трансфертов).</w:t>
      </w:r>
    </w:p>
    <w:p w:rsidR="00E74B95" w:rsidRDefault="00E74B95" w:rsidP="00673952">
      <w:pPr>
        <w:ind w:firstLine="709"/>
        <w:jc w:val="both"/>
        <w:rPr>
          <w:sz w:val="28"/>
          <w:szCs w:val="28"/>
        </w:rPr>
      </w:pPr>
    </w:p>
    <w:p w:rsidR="00E74B95" w:rsidRPr="004D3341" w:rsidRDefault="00E74B95" w:rsidP="00673952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4D3341">
        <w:rPr>
          <w:rFonts w:ascii="Arial" w:hAnsi="Arial" w:cs="Arial"/>
          <w:b/>
          <w:sz w:val="28"/>
          <w:szCs w:val="28"/>
        </w:rPr>
        <w:t>ИЗМЕНЕНИЕ ДОХОДНОЙ ЧАСТИ БЮДЖЕТА МУНИЦИПАЛЬНОГО РАЙОНА НА 2021 ГОД</w:t>
      </w:r>
    </w:p>
    <w:p w:rsidR="00E74B95" w:rsidRDefault="00E74B95" w:rsidP="00673952">
      <w:pPr>
        <w:jc w:val="both"/>
        <w:rPr>
          <w:sz w:val="28"/>
          <w:szCs w:val="28"/>
        </w:rPr>
      </w:pPr>
    </w:p>
    <w:p w:rsidR="00E74B95" w:rsidRPr="003B0241" w:rsidRDefault="00E74B95" w:rsidP="003B0241">
      <w:pPr>
        <w:pStyle w:val="PlainText"/>
        <w:ind w:firstLine="567"/>
        <w:rPr>
          <w:rFonts w:ascii="Arial" w:hAnsi="Arial" w:cs="Arial"/>
          <w:sz w:val="24"/>
          <w:szCs w:val="24"/>
        </w:rPr>
      </w:pPr>
      <w:r w:rsidRPr="003B0241">
        <w:rPr>
          <w:rFonts w:ascii="Arial" w:hAnsi="Arial" w:cs="Arial"/>
          <w:sz w:val="24"/>
          <w:szCs w:val="24"/>
        </w:rPr>
        <w:t>Проектом решения предлагается увеличить общий объем прогнозируемых доходов бюджета муниципального района на 75,58 тыс. рублей и утвердить в сумме 1 292 012,88 тыс. рублей.</w:t>
      </w:r>
    </w:p>
    <w:p w:rsidR="00E74B95" w:rsidRPr="003B0241" w:rsidRDefault="00E74B95" w:rsidP="00673952">
      <w:pPr>
        <w:ind w:firstLine="709"/>
        <w:jc w:val="both"/>
        <w:rPr>
          <w:rFonts w:ascii="Arial" w:hAnsi="Arial" w:cs="Arial"/>
        </w:rPr>
      </w:pPr>
    </w:p>
    <w:p w:rsidR="00E74B95" w:rsidRPr="003B0241" w:rsidRDefault="00E74B95" w:rsidP="003B0241">
      <w:pPr>
        <w:ind w:firstLine="567"/>
        <w:jc w:val="both"/>
        <w:rPr>
          <w:rFonts w:ascii="Arial" w:hAnsi="Arial" w:cs="Arial"/>
        </w:rPr>
      </w:pPr>
      <w:r w:rsidRPr="003B0241">
        <w:rPr>
          <w:rFonts w:ascii="Arial" w:hAnsi="Arial" w:cs="Arial"/>
        </w:rPr>
        <w:t xml:space="preserve">Налоговые и неналоговые доходы </w:t>
      </w:r>
    </w:p>
    <w:p w:rsidR="00E74B95" w:rsidRPr="003B0241" w:rsidRDefault="00E74B95" w:rsidP="00673952">
      <w:pPr>
        <w:ind w:left="360"/>
        <w:jc w:val="both"/>
        <w:rPr>
          <w:rFonts w:ascii="Arial" w:hAnsi="Arial" w:cs="Arial"/>
        </w:rPr>
      </w:pPr>
    </w:p>
    <w:p w:rsidR="00E74B95" w:rsidRPr="003B0241" w:rsidRDefault="00E74B95" w:rsidP="003B0241">
      <w:pPr>
        <w:ind w:firstLine="567"/>
        <w:jc w:val="both"/>
        <w:rPr>
          <w:rFonts w:ascii="Arial" w:hAnsi="Arial" w:cs="Arial"/>
        </w:rPr>
      </w:pPr>
      <w:r w:rsidRPr="003B0241">
        <w:rPr>
          <w:rFonts w:ascii="Arial" w:hAnsi="Arial" w:cs="Arial"/>
        </w:rPr>
        <w:t>Налоговые и неналоговые доходы бюджета планируются в объеме 3</w:t>
      </w:r>
      <w:bookmarkStart w:id="0" w:name="_GoBack"/>
      <w:r w:rsidRPr="003B0241">
        <w:rPr>
          <w:rFonts w:ascii="Arial" w:hAnsi="Arial" w:cs="Arial"/>
        </w:rPr>
        <w:t xml:space="preserve">72 </w:t>
      </w:r>
      <w:bookmarkEnd w:id="0"/>
      <w:r w:rsidRPr="003B0241">
        <w:rPr>
          <w:rFonts w:ascii="Arial" w:hAnsi="Arial" w:cs="Arial"/>
        </w:rPr>
        <w:t xml:space="preserve">705,14 тыс. рублей, что больше на 75,58 тыс. рублей утвержденного бюджета. </w:t>
      </w:r>
    </w:p>
    <w:p w:rsidR="00E74B95" w:rsidRPr="003B0241" w:rsidRDefault="00E74B95" w:rsidP="003B0241">
      <w:pPr>
        <w:ind w:firstLine="567"/>
        <w:jc w:val="both"/>
        <w:rPr>
          <w:rFonts w:ascii="Arial" w:hAnsi="Arial" w:cs="Arial"/>
        </w:rPr>
      </w:pPr>
      <w:r w:rsidRPr="003B0241">
        <w:rPr>
          <w:rFonts w:ascii="Arial" w:hAnsi="Arial" w:cs="Arial"/>
        </w:rPr>
        <w:t>Проектом решения предлагается:</w:t>
      </w:r>
    </w:p>
    <w:p w:rsidR="00E74B95" w:rsidRPr="003B0241" w:rsidRDefault="00E74B95" w:rsidP="003B0241">
      <w:pPr>
        <w:ind w:firstLine="709"/>
        <w:jc w:val="both"/>
        <w:rPr>
          <w:rFonts w:ascii="Arial" w:hAnsi="Arial" w:cs="Arial"/>
        </w:rPr>
      </w:pPr>
      <w:r w:rsidRPr="003B0241">
        <w:rPr>
          <w:rFonts w:ascii="Arial" w:hAnsi="Arial" w:cs="Arial"/>
        </w:rPr>
        <w:t>- акцизы по подакцизным товарам (продукции), производимым на территории Российской Федерации увеличить на 75,58 тыс. рублей и утвердить в сумме 4308,88 тыс. рублей;</w:t>
      </w:r>
    </w:p>
    <w:p w:rsidR="00E74B95" w:rsidRDefault="00E74B95" w:rsidP="00673952">
      <w:pPr>
        <w:jc w:val="both"/>
      </w:pPr>
    </w:p>
    <w:p w:rsidR="00E74B95" w:rsidRPr="00277795" w:rsidRDefault="00E74B95" w:rsidP="00673952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277795">
        <w:rPr>
          <w:rFonts w:ascii="Arial" w:hAnsi="Arial" w:cs="Arial"/>
          <w:b/>
          <w:sz w:val="28"/>
          <w:szCs w:val="28"/>
        </w:rPr>
        <w:t>ИЗМЕНЕНИЕ ДОХОДНОЙ ЧАСТИ БЮДЖЕТА МУНИЦИПАЛЬНОГО РАЙОНА НА 2022 ГОД</w:t>
      </w:r>
    </w:p>
    <w:p w:rsidR="00E74B95" w:rsidRDefault="00E74B95" w:rsidP="00673952">
      <w:pPr>
        <w:jc w:val="both"/>
        <w:rPr>
          <w:sz w:val="28"/>
          <w:szCs w:val="28"/>
        </w:rPr>
      </w:pPr>
    </w:p>
    <w:p w:rsidR="00E74B95" w:rsidRPr="00277795" w:rsidRDefault="00E74B95" w:rsidP="00277795">
      <w:pPr>
        <w:pStyle w:val="PlainText"/>
        <w:ind w:firstLine="567"/>
        <w:rPr>
          <w:rFonts w:ascii="Arial" w:hAnsi="Arial" w:cs="Arial"/>
          <w:sz w:val="24"/>
          <w:szCs w:val="28"/>
        </w:rPr>
      </w:pPr>
      <w:r w:rsidRPr="00277795">
        <w:rPr>
          <w:rFonts w:ascii="Arial" w:hAnsi="Arial" w:cs="Arial"/>
          <w:sz w:val="24"/>
          <w:szCs w:val="28"/>
        </w:rPr>
        <w:t>Проектом решения предлагается увеличить общий объем прогнозируемых доходов бюджета муниципального района на 79,19 тыс. рублей и утвердить в сумме 1 295 669,76 тыс. рублей.</w:t>
      </w:r>
    </w:p>
    <w:p w:rsidR="00E74B95" w:rsidRPr="00277795" w:rsidRDefault="00E74B95" w:rsidP="00673952">
      <w:pPr>
        <w:ind w:firstLine="709"/>
        <w:jc w:val="both"/>
        <w:rPr>
          <w:rFonts w:ascii="Arial" w:hAnsi="Arial" w:cs="Arial"/>
          <w:szCs w:val="28"/>
        </w:rPr>
      </w:pPr>
    </w:p>
    <w:p w:rsidR="00E74B95" w:rsidRPr="00277795" w:rsidRDefault="00E74B95" w:rsidP="00277795">
      <w:pPr>
        <w:ind w:firstLine="567"/>
        <w:jc w:val="both"/>
        <w:rPr>
          <w:rFonts w:ascii="Arial" w:hAnsi="Arial" w:cs="Arial"/>
          <w:szCs w:val="28"/>
        </w:rPr>
      </w:pPr>
      <w:r w:rsidRPr="00277795">
        <w:rPr>
          <w:rFonts w:ascii="Arial" w:hAnsi="Arial" w:cs="Arial"/>
          <w:szCs w:val="28"/>
        </w:rPr>
        <w:t xml:space="preserve">Налоговые и неналоговые доходы </w:t>
      </w:r>
    </w:p>
    <w:p w:rsidR="00E74B95" w:rsidRPr="00277795" w:rsidRDefault="00E74B95" w:rsidP="00673952">
      <w:pPr>
        <w:ind w:left="360"/>
        <w:jc w:val="both"/>
        <w:rPr>
          <w:rFonts w:ascii="Arial" w:hAnsi="Arial" w:cs="Arial"/>
          <w:szCs w:val="28"/>
        </w:rPr>
      </w:pPr>
    </w:p>
    <w:p w:rsidR="00E74B95" w:rsidRPr="00277795" w:rsidRDefault="00E74B95" w:rsidP="00277795">
      <w:pPr>
        <w:ind w:firstLine="567"/>
        <w:jc w:val="both"/>
        <w:rPr>
          <w:rFonts w:ascii="Arial" w:hAnsi="Arial" w:cs="Arial"/>
          <w:szCs w:val="28"/>
        </w:rPr>
      </w:pPr>
      <w:r w:rsidRPr="00277795">
        <w:rPr>
          <w:rFonts w:ascii="Arial" w:hAnsi="Arial" w:cs="Arial"/>
          <w:szCs w:val="28"/>
        </w:rPr>
        <w:t xml:space="preserve">Налоговые и неналоговые доходы бюджета планируются в объеме 384 621,18 тыс. рублей, что больше на 79,19 тыс. рублей утвержденного бюджета. </w:t>
      </w:r>
    </w:p>
    <w:p w:rsidR="00E74B95" w:rsidRPr="00277795" w:rsidRDefault="00E74B95" w:rsidP="00277795">
      <w:pPr>
        <w:ind w:firstLine="567"/>
        <w:jc w:val="both"/>
        <w:rPr>
          <w:rFonts w:ascii="Arial" w:hAnsi="Arial" w:cs="Arial"/>
          <w:szCs w:val="28"/>
        </w:rPr>
      </w:pPr>
      <w:r w:rsidRPr="00277795">
        <w:rPr>
          <w:rFonts w:ascii="Arial" w:hAnsi="Arial" w:cs="Arial"/>
          <w:szCs w:val="28"/>
        </w:rPr>
        <w:t>Проектом решения предлагается:</w:t>
      </w:r>
    </w:p>
    <w:p w:rsidR="00E74B95" w:rsidRPr="008E3E7F" w:rsidRDefault="00E74B95" w:rsidP="00277795">
      <w:pPr>
        <w:ind w:firstLine="709"/>
        <w:jc w:val="both"/>
        <w:rPr>
          <w:rFonts w:ascii="Arial" w:hAnsi="Arial" w:cs="Arial"/>
          <w:szCs w:val="28"/>
        </w:rPr>
      </w:pPr>
      <w:r w:rsidRPr="00277795">
        <w:rPr>
          <w:rFonts w:ascii="Arial" w:hAnsi="Arial" w:cs="Arial"/>
          <w:szCs w:val="28"/>
        </w:rPr>
        <w:t>- акцизы по подакцизным товарам (продукции), производимым на территории Российской Федерации увеличить на 79,19 тыс. рублей и утвердить в сумме 4516,39 тыс. рублей;</w:t>
      </w:r>
    </w:p>
    <w:p w:rsidR="00E74B95" w:rsidRPr="008E3E7F" w:rsidRDefault="00E74B95" w:rsidP="00277795">
      <w:pPr>
        <w:ind w:firstLine="709"/>
        <w:jc w:val="both"/>
      </w:pPr>
    </w:p>
    <w:p w:rsidR="00E74B95" w:rsidRPr="00B77E67" w:rsidRDefault="00E74B95" w:rsidP="00673952">
      <w:pPr>
        <w:jc w:val="center"/>
        <w:rPr>
          <w:rFonts w:ascii="Arial" w:hAnsi="Arial" w:cs="Arial"/>
          <w:b/>
          <w:sz w:val="32"/>
          <w:szCs w:val="28"/>
        </w:rPr>
      </w:pPr>
      <w:r w:rsidRPr="00B77E67">
        <w:rPr>
          <w:rFonts w:ascii="Arial" w:hAnsi="Arial" w:cs="Arial"/>
          <w:b/>
          <w:sz w:val="32"/>
          <w:szCs w:val="28"/>
        </w:rPr>
        <w:t>РАСХОДЫ БЮДЖЕТА МУНИЦИПАЛЬНОГО РАЙОНА</w:t>
      </w:r>
    </w:p>
    <w:p w:rsidR="00E74B95" w:rsidRDefault="00E74B95" w:rsidP="00673952">
      <w:pPr>
        <w:jc w:val="both"/>
        <w:rPr>
          <w:sz w:val="28"/>
          <w:szCs w:val="28"/>
        </w:rPr>
      </w:pPr>
    </w:p>
    <w:p w:rsidR="00E74B95" w:rsidRPr="00B77E67" w:rsidRDefault="00E74B95" w:rsidP="001F73DD">
      <w:pPr>
        <w:pStyle w:val="PlainText"/>
        <w:tabs>
          <w:tab w:val="left" w:pos="1260"/>
        </w:tabs>
        <w:jc w:val="center"/>
        <w:rPr>
          <w:rFonts w:ascii="Arial" w:hAnsi="Arial" w:cs="Arial"/>
          <w:b/>
          <w:sz w:val="28"/>
          <w:szCs w:val="28"/>
        </w:rPr>
      </w:pPr>
      <w:r w:rsidRPr="00B77E67">
        <w:rPr>
          <w:rFonts w:ascii="Arial" w:hAnsi="Arial" w:cs="Arial"/>
          <w:b/>
          <w:sz w:val="28"/>
          <w:szCs w:val="28"/>
        </w:rPr>
        <w:t>ИЗМЕНЕНИЕ РАСХОДНОЙ ЧАСТИ РАЙОННОГО БЮДЖЕТА НА 2020 ГОД:</w:t>
      </w:r>
    </w:p>
    <w:p w:rsidR="00E74B95" w:rsidRPr="000E07BC" w:rsidRDefault="00E74B95" w:rsidP="00673952">
      <w:pPr>
        <w:tabs>
          <w:tab w:val="left" w:pos="1260"/>
        </w:tabs>
        <w:jc w:val="both"/>
        <w:rPr>
          <w:sz w:val="20"/>
          <w:szCs w:val="20"/>
        </w:rPr>
      </w:pPr>
    </w:p>
    <w:p w:rsidR="00E74B95" w:rsidRPr="00B77E67" w:rsidRDefault="00E74B95" w:rsidP="00B77E67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B77E67">
        <w:rPr>
          <w:rFonts w:ascii="Arial" w:hAnsi="Arial" w:cs="Arial"/>
        </w:rPr>
        <w:t xml:space="preserve">Расходная </w:t>
      </w:r>
      <w:r>
        <w:rPr>
          <w:rFonts w:ascii="Arial" w:hAnsi="Arial" w:cs="Arial"/>
        </w:rPr>
        <w:t>часть бюджета увеличена на 29 232</w:t>
      </w:r>
      <w:r w:rsidRPr="00B77E67">
        <w:rPr>
          <w:rFonts w:ascii="Arial" w:hAnsi="Arial" w:cs="Arial"/>
        </w:rPr>
        <w:t>,</w:t>
      </w:r>
      <w:r>
        <w:rPr>
          <w:rFonts w:ascii="Arial" w:hAnsi="Arial" w:cs="Arial"/>
        </w:rPr>
        <w:t>10</w:t>
      </w:r>
      <w:r w:rsidRPr="00B77E67">
        <w:rPr>
          <w:rFonts w:ascii="Arial" w:hAnsi="Arial" w:cs="Arial"/>
        </w:rPr>
        <w:t xml:space="preserve"> тыс. рублей, в т. ч.:</w:t>
      </w:r>
    </w:p>
    <w:p w:rsidR="00E74B95" w:rsidRPr="00B77E67" w:rsidRDefault="00E74B95" w:rsidP="00B77E67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77E67">
        <w:rPr>
          <w:rFonts w:ascii="Arial" w:hAnsi="Arial" w:cs="Arial"/>
        </w:rPr>
        <w:t>- по муниципальным программам Усольского рай</w:t>
      </w:r>
      <w:r>
        <w:rPr>
          <w:rFonts w:ascii="Arial" w:hAnsi="Arial" w:cs="Arial"/>
        </w:rPr>
        <w:t>она увеличение на 33 542</w:t>
      </w:r>
      <w:r w:rsidRPr="00B77E67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B77E67">
        <w:rPr>
          <w:rFonts w:ascii="Arial" w:hAnsi="Arial" w:cs="Arial"/>
        </w:rPr>
        <w:t>9 тыс. рублей,</w:t>
      </w:r>
    </w:p>
    <w:p w:rsidR="00E74B95" w:rsidRPr="00B77E67" w:rsidRDefault="00E74B95" w:rsidP="00B77E67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77E67">
        <w:rPr>
          <w:rFonts w:ascii="Arial" w:hAnsi="Arial" w:cs="Arial"/>
        </w:rPr>
        <w:t>-по непрограм</w:t>
      </w:r>
      <w:r>
        <w:rPr>
          <w:rFonts w:ascii="Arial" w:hAnsi="Arial" w:cs="Arial"/>
        </w:rPr>
        <w:t>мным расходам уменьшение на 4 3</w:t>
      </w:r>
      <w:r w:rsidRPr="00B77E67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Pr="00B77E67">
        <w:rPr>
          <w:rFonts w:ascii="Arial" w:hAnsi="Arial" w:cs="Arial"/>
        </w:rPr>
        <w:t>,</w:t>
      </w:r>
      <w:r>
        <w:rPr>
          <w:rFonts w:ascii="Arial" w:hAnsi="Arial" w:cs="Arial"/>
        </w:rPr>
        <w:t>99 тыс. рублей.</w:t>
      </w:r>
    </w:p>
    <w:p w:rsidR="00E74B95" w:rsidRPr="000E07BC" w:rsidRDefault="00E74B95" w:rsidP="00673952">
      <w:pPr>
        <w:tabs>
          <w:tab w:val="left" w:pos="1260"/>
        </w:tabs>
        <w:jc w:val="both"/>
        <w:rPr>
          <w:sz w:val="28"/>
        </w:rPr>
      </w:pPr>
    </w:p>
    <w:p w:rsidR="00E74B95" w:rsidRPr="00B77E67" w:rsidRDefault="00E74B95" w:rsidP="001F73DD">
      <w:pPr>
        <w:tabs>
          <w:tab w:val="left" w:pos="1260"/>
        </w:tabs>
        <w:jc w:val="center"/>
        <w:rPr>
          <w:rFonts w:ascii="Arial" w:hAnsi="Arial" w:cs="Arial"/>
          <w:b/>
          <w:sz w:val="28"/>
        </w:rPr>
      </w:pPr>
      <w:r w:rsidRPr="00B77E67">
        <w:rPr>
          <w:rFonts w:ascii="Arial" w:hAnsi="Arial" w:cs="Arial"/>
          <w:b/>
          <w:sz w:val="28"/>
        </w:rPr>
        <w:t>ИЗМЕНЕНИЯ ПО МУНИЦИПАЛЬНЫМ ПРОГРАММАМ УСОЛЬСКОГО РАЙОНА:</w:t>
      </w:r>
    </w:p>
    <w:p w:rsidR="00E74B95" w:rsidRPr="00460458" w:rsidRDefault="00E74B95" w:rsidP="00673952">
      <w:pPr>
        <w:tabs>
          <w:tab w:val="left" w:pos="1260"/>
        </w:tabs>
        <w:ind w:firstLine="900"/>
        <w:jc w:val="both"/>
        <w:rPr>
          <w:b/>
          <w:sz w:val="28"/>
          <w:highlight w:val="yellow"/>
        </w:rPr>
      </w:pPr>
    </w:p>
    <w:p w:rsidR="00E74B95" w:rsidRPr="006E616E" w:rsidRDefault="00E74B95" w:rsidP="006E616E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1.МП «Развитие системы образования Усоль</w:t>
      </w:r>
      <w:r>
        <w:rPr>
          <w:rFonts w:ascii="Arial" w:hAnsi="Arial" w:cs="Arial"/>
        </w:rPr>
        <w:t>ского района» увеличение на 4 070</w:t>
      </w:r>
      <w:r w:rsidRPr="006E616E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6E616E">
        <w:rPr>
          <w:rFonts w:ascii="Arial" w:hAnsi="Arial" w:cs="Arial"/>
        </w:rPr>
        <w:t>0 тыс. рублей:</w:t>
      </w:r>
    </w:p>
    <w:p w:rsidR="00E74B95" w:rsidRPr="006E616E" w:rsidRDefault="00E74B95" w:rsidP="006E616E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 ПП «Дошкольное, общее</w:t>
      </w:r>
      <w:r>
        <w:rPr>
          <w:rFonts w:ascii="Arial" w:hAnsi="Arial" w:cs="Arial"/>
        </w:rPr>
        <w:t xml:space="preserve"> и дополнительное образование»</w:t>
      </w:r>
      <w:r w:rsidRPr="006E616E">
        <w:rPr>
          <w:rFonts w:ascii="Arial" w:hAnsi="Arial" w:cs="Arial"/>
        </w:rPr>
        <w:t xml:space="preserve"> увеличение на 3 3</w:t>
      </w:r>
      <w:r>
        <w:rPr>
          <w:rFonts w:ascii="Arial" w:hAnsi="Arial" w:cs="Arial"/>
        </w:rPr>
        <w:t>94</w:t>
      </w:r>
      <w:r w:rsidRPr="006E616E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6E616E">
        <w:rPr>
          <w:rFonts w:ascii="Arial" w:hAnsi="Arial" w:cs="Arial"/>
        </w:rPr>
        <w:t>0 тыс. рублей (</w:t>
      </w:r>
      <w:r>
        <w:rPr>
          <w:rFonts w:ascii="Arial" w:hAnsi="Arial" w:cs="Arial"/>
        </w:rPr>
        <w:t xml:space="preserve">субвенция на питание 44,80 ОБ, </w:t>
      </w:r>
      <w:r w:rsidRPr="006E616E">
        <w:rPr>
          <w:rFonts w:ascii="Arial" w:hAnsi="Arial" w:cs="Arial"/>
        </w:rPr>
        <w:t>увеличение ФОТ по дополнительному образованию на 1 850,00 тыс. рублей по доведенным линейкам на 2020 год и на проведение медицинских освидетельствований на 1 500,00 тыс. рублей);</w:t>
      </w:r>
    </w:p>
    <w:p w:rsidR="00E74B95" w:rsidRPr="006E616E" w:rsidRDefault="00E74B95" w:rsidP="006E616E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 ПП «Развитие кадрового потенциала» увеличение на 526,00 тыс. рублей (ФОТ ЦРО);</w:t>
      </w:r>
    </w:p>
    <w:p w:rsidR="00E74B95" w:rsidRPr="008E3E7F" w:rsidRDefault="00E74B95" w:rsidP="006E616E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 ПП «Организация и обеспечение отдыха, оздоровления и занятости детей и подростков» увеличение на 150,00 тыс. рублей (медосвидетельствование).</w:t>
      </w:r>
    </w:p>
    <w:p w:rsidR="00E74B95" w:rsidRPr="008E3E7F" w:rsidRDefault="00E74B95" w:rsidP="006E616E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E74B95" w:rsidRPr="006E616E" w:rsidRDefault="00E74B95" w:rsidP="006E616E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2.МП «Развитие сферы культуры Усольского района» увеличение на 3 396,43 тыс. рублей:</w:t>
      </w:r>
    </w:p>
    <w:p w:rsidR="00E74B95" w:rsidRPr="006E616E" w:rsidRDefault="00E74B95" w:rsidP="006E616E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 xml:space="preserve">- ПП «Развитие культурно-досуговых учреждений, народного творчества» увеличение на 1 603,90 тыс. рублей (в том числе ФОТ по учреждениям культуры – 1 330,00 тыс. рублей и 176,90 тыс. рублей на ремонт в ДК Железнодорожника). </w:t>
      </w:r>
    </w:p>
    <w:p w:rsidR="00E74B95" w:rsidRPr="006E616E" w:rsidRDefault="00E74B95" w:rsidP="006E616E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 ПП «Развитие библиотечного дела» увеличение на 100,00 тыс. рублей проведение фестиваля «Книгомарт»;</w:t>
      </w:r>
    </w:p>
    <w:p w:rsidR="00E74B95" w:rsidRPr="008E3E7F" w:rsidRDefault="00E74B95" w:rsidP="006E616E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 ПП «Развитие системы дополнительного образования» увеличение на 1 692,53 тыс. рублей (в том числе ФОТ по ДШИ – 1 320,00 тыс. рублей).</w:t>
      </w:r>
    </w:p>
    <w:p w:rsidR="00E74B95" w:rsidRPr="008E3E7F" w:rsidRDefault="00E74B95" w:rsidP="006E616E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E74B95" w:rsidRPr="006E616E" w:rsidRDefault="00E74B95" w:rsidP="006E616E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3.МП «Молодежь Усольского района» ПП «Молодежная политика» увеличение на 37,93 тыс. рублей:</w:t>
      </w:r>
    </w:p>
    <w:p w:rsidR="00E74B95" w:rsidRPr="008E3E7F" w:rsidRDefault="00E74B95" w:rsidP="006E616E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 Победа в областном конкурсе муниципальных программ по работе с детьми и молодежью (наше софинансирование).</w:t>
      </w:r>
    </w:p>
    <w:p w:rsidR="00E74B95" w:rsidRPr="008E3E7F" w:rsidRDefault="00E74B95" w:rsidP="006E616E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E74B95" w:rsidRPr="006E616E" w:rsidRDefault="00E74B95" w:rsidP="006E616E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4.МП «Комплексное развитие сельских территорий» увеличение на 31 239,20 тыс. рублей:</w:t>
      </w:r>
    </w:p>
    <w:p w:rsidR="00E74B95" w:rsidRPr="006E616E" w:rsidRDefault="00E74B95" w:rsidP="006E616E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-по ПП «Комплексное обустройство населенных пунктов объектами социальной инфраструктуры» увеличение на 25 000,00 тыс. рублей и составило 31 500,00 тыс. рублей:</w:t>
      </w:r>
    </w:p>
    <w:p w:rsidR="00E74B95" w:rsidRPr="006E616E" w:rsidRDefault="00E74B95" w:rsidP="00D3675E">
      <w:pPr>
        <w:tabs>
          <w:tab w:val="left" w:pos="1260"/>
        </w:tabs>
        <w:ind w:firstLine="1134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(ПСД Тальянская СОШ – 2 500,00 тыс. рублей</w:t>
      </w:r>
    </w:p>
    <w:p w:rsidR="00E74B95" w:rsidRPr="006E616E" w:rsidRDefault="00E74B95" w:rsidP="00D3675E">
      <w:pPr>
        <w:tabs>
          <w:tab w:val="left" w:pos="1260"/>
        </w:tabs>
        <w:ind w:firstLine="1134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ПСД Большееланский ДК – 3 000,00 тыс. рублей</w:t>
      </w:r>
    </w:p>
    <w:p w:rsidR="00E74B95" w:rsidRPr="006E616E" w:rsidRDefault="00E74B95" w:rsidP="00D3675E">
      <w:pPr>
        <w:tabs>
          <w:tab w:val="left" w:pos="1260"/>
        </w:tabs>
        <w:ind w:firstLine="1134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ПСД Тайтурская СОШ -8 000,00 тыс. рублей</w:t>
      </w:r>
    </w:p>
    <w:p w:rsidR="00E74B95" w:rsidRPr="006E616E" w:rsidRDefault="00E74B95" w:rsidP="00D3675E">
      <w:pPr>
        <w:tabs>
          <w:tab w:val="left" w:pos="1260"/>
        </w:tabs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ПСД д/сад на 506 </w:t>
      </w:r>
      <w:r w:rsidRPr="006E616E">
        <w:rPr>
          <w:rFonts w:ascii="Arial" w:hAnsi="Arial" w:cs="Arial"/>
        </w:rPr>
        <w:t>- 2 000,00 тыс. рублей</w:t>
      </w:r>
    </w:p>
    <w:p w:rsidR="00E74B95" w:rsidRPr="006E616E" w:rsidRDefault="00E74B95" w:rsidP="00D3675E">
      <w:pPr>
        <w:tabs>
          <w:tab w:val="left" w:pos="1260"/>
        </w:tabs>
        <w:ind w:firstLine="1134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Лыжная база в Мишелевке – 11 000,00 тыс. рублей</w:t>
      </w:r>
    </w:p>
    <w:p w:rsidR="00E74B95" w:rsidRPr="006E616E" w:rsidRDefault="00E74B95" w:rsidP="00D3675E">
      <w:pPr>
        <w:tabs>
          <w:tab w:val="left" w:pos="1260"/>
        </w:tabs>
        <w:ind w:firstLine="1134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д/сад в с. Хайта – 2 500,00 тыс. рублей</w:t>
      </w:r>
    </w:p>
    <w:p w:rsidR="00E74B95" w:rsidRPr="006E616E" w:rsidRDefault="00E74B95" w:rsidP="00D3675E">
      <w:pPr>
        <w:tabs>
          <w:tab w:val="left" w:pos="1260"/>
        </w:tabs>
        <w:ind w:firstLine="1134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д/сад в с. Большежилкино -2 500,00 тыс. рублей)</w:t>
      </w:r>
    </w:p>
    <w:p w:rsidR="00E74B95" w:rsidRPr="006E616E" w:rsidRDefault="00E74B95" w:rsidP="00673952">
      <w:pPr>
        <w:tabs>
          <w:tab w:val="left" w:pos="1260"/>
        </w:tabs>
        <w:jc w:val="both"/>
        <w:rPr>
          <w:rFonts w:ascii="Arial" w:hAnsi="Arial" w:cs="Arial"/>
        </w:rPr>
      </w:pPr>
    </w:p>
    <w:p w:rsidR="00E74B95" w:rsidRPr="006E616E" w:rsidRDefault="00E74B95" w:rsidP="00D3675E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 xml:space="preserve">-по ПП «Безопасность дорожного движения» увеличение на 75,00 тыс. рублей; </w:t>
      </w:r>
    </w:p>
    <w:p w:rsidR="00E74B95" w:rsidRPr="006E616E" w:rsidRDefault="00E74B95" w:rsidP="00D3675E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-по ОМ «Благоустройство территории Усольского района» увеличение на 4 013,20 тыс. рублей; (Железнодорожное МО 513,20 тыс. рублей, аллея памяти,</w:t>
      </w:r>
    </w:p>
    <w:p w:rsidR="00E74B95" w:rsidRPr="006E616E" w:rsidRDefault="00E74B95" w:rsidP="00D3675E">
      <w:pPr>
        <w:tabs>
          <w:tab w:val="left" w:pos="1260"/>
        </w:tabs>
        <w:ind w:firstLine="1134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Новомальтинское МО 1 500,00 тыс.рублей, разбор общежития,</w:t>
      </w:r>
    </w:p>
    <w:p w:rsidR="00E74B95" w:rsidRPr="006E616E" w:rsidRDefault="00E74B95" w:rsidP="00D3675E">
      <w:pPr>
        <w:tabs>
          <w:tab w:val="left" w:pos="1260"/>
        </w:tabs>
        <w:ind w:firstLine="1134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Тельминское МО 1 000,00 тыс. рублей парк победы,</w:t>
      </w:r>
    </w:p>
    <w:p w:rsidR="00E74B95" w:rsidRPr="006E616E" w:rsidRDefault="00E74B95" w:rsidP="00D3675E">
      <w:pPr>
        <w:tabs>
          <w:tab w:val="left" w:pos="1260"/>
        </w:tabs>
        <w:ind w:firstLine="1134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Сосновское МО 1 000,00 тыс. рублей ремонт дороги).</w:t>
      </w:r>
    </w:p>
    <w:p w:rsidR="00E74B95" w:rsidRPr="006E616E" w:rsidRDefault="00E74B95" w:rsidP="00D3675E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 по ОМ «Предоставление прочих МБТ муниципальным образованиям Усольского района на модернизацию объектов коммунальной инфраструктуры и жилого фонда» увеличение на 2 151,00 тыс. рублей (Мишелевское МО на ремонт муниципального жилья).</w:t>
      </w:r>
    </w:p>
    <w:p w:rsidR="00E74B95" w:rsidRPr="006E616E" w:rsidRDefault="00E74B95" w:rsidP="00673952">
      <w:pPr>
        <w:tabs>
          <w:tab w:val="left" w:pos="1260"/>
        </w:tabs>
        <w:jc w:val="both"/>
        <w:rPr>
          <w:rFonts w:ascii="Arial" w:hAnsi="Arial" w:cs="Arial"/>
          <w:highlight w:val="yellow"/>
        </w:rPr>
      </w:pPr>
    </w:p>
    <w:p w:rsidR="00E74B95" w:rsidRPr="006E616E" w:rsidRDefault="00E74B95" w:rsidP="00294089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5. МП «Гражданская активность» увеличение на 500,00 тыс. рублей</w:t>
      </w:r>
    </w:p>
    <w:p w:rsidR="00E74B95" w:rsidRPr="008E3E7F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-по ПП «Взаимодействие с общественностью» гранты общественных инициатив.</w:t>
      </w:r>
    </w:p>
    <w:p w:rsidR="00E74B95" w:rsidRPr="008E3E7F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E74B95" w:rsidRPr="006E616E" w:rsidRDefault="00E74B95" w:rsidP="00294089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6. МП «Развитие экономического потенциала и создание условий благоприятного инвестиционного климата» увеличение на 400,00 тыс. рублей</w:t>
      </w:r>
    </w:p>
    <w:p w:rsidR="00E74B95" w:rsidRPr="006E616E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-по ПП «Формирование инвестиционного климата и развитие предпринимательства» гранты на создание и развитие собственного бизнеса.</w:t>
      </w:r>
    </w:p>
    <w:p w:rsidR="00E74B95" w:rsidRPr="008E3E7F" w:rsidRDefault="00E74B95" w:rsidP="00294089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:rsidR="00E74B95" w:rsidRPr="006E616E" w:rsidRDefault="00E74B95" w:rsidP="00294089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7. МП «Развитие физической культуры и массового спорта» увеличение на 1 407,60 тыс. рублей</w:t>
      </w:r>
    </w:p>
    <w:p w:rsidR="00E74B95" w:rsidRPr="006E616E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-по ОМ «Организация вовлечения населения в занятие физической культурой и массовым спортом» на 1 247,60 тыс. рублей (700,00 ограждение корта в Мишелевке, 500,00 тыс. рублей веревочный парк в с.Сосновка, 47,60 тыс. рублей аренда зала в Химике);</w:t>
      </w:r>
    </w:p>
    <w:p w:rsidR="00E74B95" w:rsidRPr="006E616E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-по ОМ «Укрепление материально-технической базы муниципальных учреждений» увеличение на 160,00 тыс. рублей (софинансирование).</w:t>
      </w:r>
    </w:p>
    <w:p w:rsidR="00E74B95" w:rsidRPr="006E616E" w:rsidRDefault="00E74B95" w:rsidP="00673952">
      <w:pPr>
        <w:tabs>
          <w:tab w:val="left" w:pos="1260"/>
        </w:tabs>
        <w:jc w:val="both"/>
        <w:rPr>
          <w:rFonts w:ascii="Arial" w:hAnsi="Arial" w:cs="Arial"/>
          <w:highlight w:val="yellow"/>
        </w:rPr>
      </w:pPr>
    </w:p>
    <w:p w:rsidR="00E74B95" w:rsidRPr="006E616E" w:rsidRDefault="00E74B95" w:rsidP="00294089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8. МП «Содержание и функционирование органов местного самоуправления» увеличение на 18 651,20 тыс. рублей:</w:t>
      </w:r>
    </w:p>
    <w:p w:rsidR="00E74B95" w:rsidRPr="006E616E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 xml:space="preserve">-по ПП «Обеспечение деятельности ОМСУ» увеличение на 14 846,64 тыс. рублей, в том числе </w:t>
      </w:r>
    </w:p>
    <w:p w:rsidR="00E74B95" w:rsidRPr="006E616E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-по обеспечению деятельности администрации увеличение на 9 905,91 тыс. рублей (ФОТ – 8 279, переданные -45,91, прочие затраты – 1 581)</w:t>
      </w:r>
    </w:p>
    <w:p w:rsidR="00E74B95" w:rsidRPr="006E616E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-по обеспечению деятельности комитета по экономике и финансам увеличение на 4 000,73 тыс. рублей (ФОТ – 3 367,00, переданные – 633,73)</w:t>
      </w:r>
    </w:p>
    <w:p w:rsidR="00E74B95" w:rsidRPr="006E616E" w:rsidRDefault="00E74B95" w:rsidP="00673952">
      <w:pPr>
        <w:tabs>
          <w:tab w:val="left" w:pos="1260"/>
        </w:tabs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-по обеспечению деятельности комитета образования увеличение на 940,00 тыс. рублей (ФОТ).</w:t>
      </w:r>
    </w:p>
    <w:p w:rsidR="00E74B95" w:rsidRPr="006E616E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-по ПП «Управление муниципальными финансами» увеличение на 1 400,00 тыс. рублей, (дотация на сбалансированность бюджетов поселений)</w:t>
      </w:r>
    </w:p>
    <w:p w:rsidR="00E74B95" w:rsidRPr="006E616E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-по ПП «Обеспечение деятельности МКУ «Управление учета и отчетности муниципальных учреждений Усольского района» увеличение на 2 070,00 тыс. рублей (ФОТ)</w:t>
      </w:r>
    </w:p>
    <w:p w:rsidR="00E74B95" w:rsidRPr="006E616E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-по ОМ «Выплата пенсий за выслугу лет гражданам, замещавшим должности муниципальной службы» увеличение на 334,55 тыс. рублей.</w:t>
      </w:r>
    </w:p>
    <w:p w:rsidR="00E74B95" w:rsidRPr="006E616E" w:rsidRDefault="00E74B95" w:rsidP="00673952">
      <w:pPr>
        <w:tabs>
          <w:tab w:val="left" w:pos="1260"/>
        </w:tabs>
        <w:jc w:val="both"/>
        <w:rPr>
          <w:rFonts w:ascii="Arial" w:hAnsi="Arial" w:cs="Arial"/>
          <w:highlight w:val="yellow"/>
        </w:rPr>
      </w:pPr>
    </w:p>
    <w:p w:rsidR="00E74B95" w:rsidRPr="006E616E" w:rsidRDefault="00E74B95" w:rsidP="00294089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9. МП «Развитие инфраструктуры и обеспечение комплексных мер противодействия чрезвычайным ситуациям в образовательных учреждениях Усольского района» уменьшение на 26 161,06 тыс. рублей</w:t>
      </w:r>
    </w:p>
    <w:p w:rsidR="00E74B95" w:rsidRPr="006E616E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-по ПП «Развитие инфраструктуры и обеспечение условий жизнедеятельности» уменьшение на 26 431,06 тыс. рублей:</w:t>
      </w:r>
    </w:p>
    <w:p w:rsidR="00E74B95" w:rsidRPr="006E616E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-приобретение лыжной базы в п.Мишелевка -10 000,00</w:t>
      </w:r>
    </w:p>
    <w:p w:rsidR="00E74B95" w:rsidRPr="006E616E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-ПСД Тайтурская СОШ -8 000,00</w:t>
      </w:r>
    </w:p>
    <w:p w:rsidR="00E74B95" w:rsidRPr="006E616E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-ПСД д/сад на 506 -2 000,00</w:t>
      </w:r>
    </w:p>
    <w:p w:rsidR="00E74B95" w:rsidRPr="006E616E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-ПСД Раздольинская СОШ + 550,00</w:t>
      </w:r>
    </w:p>
    <w:p w:rsidR="00E74B95" w:rsidRPr="006E616E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-ремонт гаража в лицее + 350,00</w:t>
      </w:r>
    </w:p>
    <w:p w:rsidR="00E74B95" w:rsidRPr="006E616E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-тройконтроль +100,40</w:t>
      </w:r>
    </w:p>
    <w:p w:rsidR="00E74B95" w:rsidRPr="006E616E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-коммунальные услуги -7 431,46 (5000 на ФОТ, 2431,46 кредиторская задолженность.</w:t>
      </w:r>
    </w:p>
    <w:p w:rsidR="00E74B95" w:rsidRPr="006E616E" w:rsidRDefault="00E74B95" w:rsidP="00294089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616E">
        <w:rPr>
          <w:rFonts w:ascii="Arial" w:hAnsi="Arial" w:cs="Arial"/>
        </w:rPr>
        <w:t>-по ПП «Обеспечение пожарной безопасности» увеличение на 270,00 тыс. рублей (ремонт АПС в д/саду № 10 п.Тельма).</w:t>
      </w:r>
    </w:p>
    <w:p w:rsidR="00E74B95" w:rsidRPr="002E6217" w:rsidRDefault="00E74B95" w:rsidP="00673952">
      <w:pPr>
        <w:tabs>
          <w:tab w:val="left" w:pos="1260"/>
        </w:tabs>
        <w:jc w:val="both"/>
        <w:rPr>
          <w:b/>
          <w:sz w:val="28"/>
        </w:rPr>
      </w:pPr>
    </w:p>
    <w:p w:rsidR="00E74B95" w:rsidRPr="000A34C4" w:rsidRDefault="00E74B95" w:rsidP="00673952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0A34C4">
        <w:rPr>
          <w:rFonts w:ascii="Arial" w:hAnsi="Arial" w:cs="Arial"/>
        </w:rPr>
        <w:t xml:space="preserve">Итого по </w:t>
      </w:r>
      <w:r>
        <w:rPr>
          <w:rFonts w:ascii="Arial" w:hAnsi="Arial" w:cs="Arial"/>
        </w:rPr>
        <w:t>муниципальным программам: 33 542</w:t>
      </w:r>
      <w:r w:rsidRPr="000A34C4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0A34C4">
        <w:rPr>
          <w:rFonts w:ascii="Arial" w:hAnsi="Arial" w:cs="Arial"/>
        </w:rPr>
        <w:t xml:space="preserve">9 тыс. </w:t>
      </w:r>
      <w:r>
        <w:rPr>
          <w:rFonts w:ascii="Arial" w:hAnsi="Arial" w:cs="Arial"/>
        </w:rPr>
        <w:t>р</w:t>
      </w:r>
      <w:r w:rsidRPr="000A34C4">
        <w:rPr>
          <w:rFonts w:ascii="Arial" w:hAnsi="Arial" w:cs="Arial"/>
        </w:rPr>
        <w:t>ублей.</w:t>
      </w:r>
    </w:p>
    <w:p w:rsidR="00E74B95" w:rsidRPr="007D34C3" w:rsidRDefault="00E74B95" w:rsidP="00673952">
      <w:pPr>
        <w:tabs>
          <w:tab w:val="left" w:pos="1260"/>
        </w:tabs>
        <w:ind w:firstLine="900"/>
        <w:jc w:val="both"/>
        <w:rPr>
          <w:sz w:val="28"/>
        </w:rPr>
      </w:pPr>
    </w:p>
    <w:p w:rsidR="00E74B95" w:rsidRPr="003869A4" w:rsidRDefault="00E74B95" w:rsidP="003869A4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3869A4">
        <w:rPr>
          <w:rFonts w:ascii="Arial" w:hAnsi="Arial" w:cs="Arial"/>
        </w:rPr>
        <w:t>Непрограммные мероприятия уменьшение на 4 30</w:t>
      </w:r>
      <w:r>
        <w:rPr>
          <w:rFonts w:ascii="Arial" w:hAnsi="Arial" w:cs="Arial"/>
        </w:rPr>
        <w:t>9</w:t>
      </w:r>
      <w:r w:rsidRPr="003869A4">
        <w:rPr>
          <w:rFonts w:ascii="Arial" w:hAnsi="Arial" w:cs="Arial"/>
        </w:rPr>
        <w:t>,0</w:t>
      </w:r>
      <w:r>
        <w:rPr>
          <w:rFonts w:ascii="Arial" w:hAnsi="Arial" w:cs="Arial"/>
        </w:rPr>
        <w:t>9</w:t>
      </w:r>
      <w:r w:rsidRPr="003869A4">
        <w:rPr>
          <w:rFonts w:ascii="Arial" w:hAnsi="Arial" w:cs="Arial"/>
        </w:rPr>
        <w:t xml:space="preserve"> тыс. рублей: </w:t>
      </w:r>
    </w:p>
    <w:p w:rsidR="00E74B95" w:rsidRPr="003869A4" w:rsidRDefault="00E74B95" w:rsidP="003869A4">
      <w:pPr>
        <w:numPr>
          <w:ilvl w:val="0"/>
          <w:numId w:val="41"/>
        </w:numPr>
        <w:ind w:left="0" w:firstLine="709"/>
        <w:jc w:val="both"/>
        <w:rPr>
          <w:rFonts w:ascii="Arial" w:hAnsi="Arial" w:cs="Arial"/>
        </w:rPr>
      </w:pPr>
      <w:r w:rsidRPr="003869A4">
        <w:rPr>
          <w:rFonts w:ascii="Arial" w:hAnsi="Arial" w:cs="Arial"/>
        </w:rPr>
        <w:t>Расходы по Думе и КРК увеличение на 1018,00 тыс. рублей, ФОТ</w:t>
      </w:r>
    </w:p>
    <w:p w:rsidR="00E74B95" w:rsidRPr="003869A4" w:rsidRDefault="00E74B95" w:rsidP="003869A4">
      <w:pPr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869A4">
        <w:rPr>
          <w:rFonts w:ascii="Arial" w:hAnsi="Arial" w:cs="Arial"/>
        </w:rPr>
        <w:t>Распределение суммы 8 000,00 тыс. рублей на ПСД и ФОТ</w:t>
      </w:r>
    </w:p>
    <w:p w:rsidR="00E74B95" w:rsidRPr="003869A4" w:rsidRDefault="00E74B95" w:rsidP="003869A4">
      <w:pPr>
        <w:numPr>
          <w:ilvl w:val="0"/>
          <w:numId w:val="41"/>
        </w:numPr>
        <w:ind w:left="0" w:firstLine="709"/>
        <w:jc w:val="both"/>
        <w:rPr>
          <w:rFonts w:ascii="Arial" w:hAnsi="Arial" w:cs="Arial"/>
        </w:rPr>
      </w:pPr>
      <w:r w:rsidRPr="003869A4">
        <w:rPr>
          <w:rFonts w:ascii="Arial" w:hAnsi="Arial" w:cs="Arial"/>
        </w:rPr>
        <w:t>Кредиторская задолженность по состоянию на 1 января 2020 года -2 67</w:t>
      </w:r>
      <w:r>
        <w:rPr>
          <w:rFonts w:ascii="Arial" w:hAnsi="Arial" w:cs="Arial"/>
        </w:rPr>
        <w:t>2</w:t>
      </w:r>
      <w:r w:rsidRPr="003869A4">
        <w:rPr>
          <w:rFonts w:ascii="Arial" w:hAnsi="Arial" w:cs="Arial"/>
        </w:rPr>
        <w:t>,</w:t>
      </w:r>
      <w:r>
        <w:rPr>
          <w:rFonts w:ascii="Arial" w:hAnsi="Arial" w:cs="Arial"/>
        </w:rPr>
        <w:t>01</w:t>
      </w:r>
      <w:r w:rsidRPr="003869A4">
        <w:rPr>
          <w:rFonts w:ascii="Arial" w:hAnsi="Arial" w:cs="Arial"/>
        </w:rPr>
        <w:t xml:space="preserve"> тыс. рублей.</w:t>
      </w:r>
    </w:p>
    <w:p w:rsidR="00E74B95" w:rsidRPr="004545E6" w:rsidRDefault="00E74B95" w:rsidP="00673952">
      <w:pPr>
        <w:tabs>
          <w:tab w:val="left" w:pos="1260"/>
        </w:tabs>
        <w:jc w:val="both"/>
        <w:rPr>
          <w:sz w:val="28"/>
        </w:rPr>
      </w:pPr>
    </w:p>
    <w:p w:rsidR="00E74B95" w:rsidRPr="003869A4" w:rsidRDefault="00E74B95" w:rsidP="00673952">
      <w:pPr>
        <w:tabs>
          <w:tab w:val="left" w:pos="1260"/>
        </w:tabs>
        <w:ind w:firstLine="900"/>
        <w:jc w:val="center"/>
        <w:rPr>
          <w:rFonts w:ascii="Courier New" w:hAnsi="Courier New" w:cs="Courier New"/>
          <w:sz w:val="22"/>
          <w:szCs w:val="22"/>
        </w:rPr>
      </w:pPr>
      <w:r w:rsidRPr="003869A4">
        <w:rPr>
          <w:rFonts w:ascii="Courier New" w:hAnsi="Courier New" w:cs="Courier New"/>
          <w:sz w:val="22"/>
          <w:szCs w:val="22"/>
        </w:rPr>
        <w:t>Информация об основных изменениях объемов ресурсного обеспечения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69A4">
        <w:rPr>
          <w:rFonts w:ascii="Courier New" w:hAnsi="Courier New" w:cs="Courier New"/>
          <w:sz w:val="22"/>
          <w:szCs w:val="22"/>
        </w:rPr>
        <w:t>муниципальных программ и непрограммных направлений деятельности на 2020 год представлена в таблице:</w:t>
      </w:r>
    </w:p>
    <w:p w:rsidR="00E74B95" w:rsidRPr="003869A4" w:rsidRDefault="00E74B95" w:rsidP="003869A4">
      <w:pPr>
        <w:tabs>
          <w:tab w:val="left" w:pos="1260"/>
        </w:tabs>
        <w:ind w:firstLine="900"/>
        <w:jc w:val="right"/>
        <w:rPr>
          <w:rFonts w:ascii="Courier New" w:hAnsi="Courier New" w:cs="Courier New"/>
          <w:sz w:val="22"/>
          <w:szCs w:val="22"/>
          <w:lang w:val="en-US"/>
        </w:rPr>
      </w:pPr>
      <w:r w:rsidRPr="003869A4">
        <w:rPr>
          <w:rFonts w:ascii="Courier New" w:hAnsi="Courier New" w:cs="Courier New"/>
          <w:sz w:val="22"/>
          <w:szCs w:val="22"/>
        </w:rPr>
        <w:t>(тыс. рублей)</w:t>
      </w:r>
      <w:r>
        <w:rPr>
          <w:rFonts w:ascii="Courier New" w:hAnsi="Courier New" w:cs="Courier New"/>
          <w:sz w:val="22"/>
          <w:szCs w:val="22"/>
          <w:lang w:val="en-US"/>
        </w:rPr>
        <w:tab/>
      </w:r>
      <w:r>
        <w:rPr>
          <w:rFonts w:ascii="Courier New" w:hAnsi="Courier New" w:cs="Courier New"/>
          <w:sz w:val="22"/>
          <w:szCs w:val="22"/>
          <w:lang w:val="en-US"/>
        </w:rPr>
        <w:tab/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1985"/>
        <w:gridCol w:w="1559"/>
        <w:gridCol w:w="1418"/>
      </w:tblGrid>
      <w:tr w:rsidR="00E74B95" w:rsidRPr="003869A4" w:rsidTr="003869A4">
        <w:tc>
          <w:tcPr>
            <w:tcW w:w="6663" w:type="dxa"/>
          </w:tcPr>
          <w:p w:rsidR="00E74B95" w:rsidRPr="003869A4" w:rsidRDefault="00E74B95" w:rsidP="00423718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Бюджет № 114 от 24.12.19г.</w:t>
            </w:r>
          </w:p>
        </w:tc>
        <w:tc>
          <w:tcPr>
            <w:tcW w:w="1559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Проект бюджета</w:t>
            </w:r>
          </w:p>
        </w:tc>
        <w:tc>
          <w:tcPr>
            <w:tcW w:w="1418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Отклонения</w:t>
            </w:r>
          </w:p>
        </w:tc>
      </w:tr>
      <w:tr w:rsidR="00E74B95" w:rsidRPr="003869A4" w:rsidTr="003869A4">
        <w:tc>
          <w:tcPr>
            <w:tcW w:w="6663" w:type="dxa"/>
          </w:tcPr>
          <w:p w:rsidR="00E74B95" w:rsidRPr="003869A4" w:rsidRDefault="00E74B95" w:rsidP="00423718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E74B95" w:rsidRPr="003869A4" w:rsidTr="003869A4">
        <w:tc>
          <w:tcPr>
            <w:tcW w:w="6663" w:type="dxa"/>
          </w:tcPr>
          <w:p w:rsidR="00E74B95" w:rsidRPr="003869A4" w:rsidRDefault="00E74B95" w:rsidP="00423718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МП «Развитие системы образования»</w:t>
            </w:r>
          </w:p>
        </w:tc>
        <w:tc>
          <w:tcPr>
            <w:tcW w:w="1985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813 895,53</w:t>
            </w:r>
          </w:p>
        </w:tc>
        <w:tc>
          <w:tcPr>
            <w:tcW w:w="1559" w:type="dxa"/>
          </w:tcPr>
          <w:p w:rsidR="00E74B95" w:rsidRPr="003869A4" w:rsidRDefault="00E74B95" w:rsidP="00174326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817 966</w:t>
            </w:r>
            <w:r w:rsidRPr="003869A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3869A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74B95" w:rsidRPr="003869A4" w:rsidRDefault="00E74B95" w:rsidP="00174326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4 070</w:t>
            </w:r>
            <w:r w:rsidRPr="003869A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3869A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74B95" w:rsidRPr="003869A4" w:rsidTr="003869A4">
        <w:tc>
          <w:tcPr>
            <w:tcW w:w="6663" w:type="dxa"/>
          </w:tcPr>
          <w:p w:rsidR="00E74B95" w:rsidRPr="003869A4" w:rsidRDefault="00E74B95" w:rsidP="00423718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МП «Развитие культуры»</w:t>
            </w:r>
          </w:p>
        </w:tc>
        <w:tc>
          <w:tcPr>
            <w:tcW w:w="1985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97 937,65</w:t>
            </w:r>
          </w:p>
        </w:tc>
        <w:tc>
          <w:tcPr>
            <w:tcW w:w="1559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101 334,08</w:t>
            </w:r>
          </w:p>
        </w:tc>
        <w:tc>
          <w:tcPr>
            <w:tcW w:w="1418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3 396,43</w:t>
            </w:r>
          </w:p>
        </w:tc>
      </w:tr>
      <w:tr w:rsidR="00E74B95" w:rsidRPr="003869A4" w:rsidTr="003869A4">
        <w:tc>
          <w:tcPr>
            <w:tcW w:w="6663" w:type="dxa"/>
          </w:tcPr>
          <w:p w:rsidR="00E74B95" w:rsidRPr="003869A4" w:rsidRDefault="00E74B95" w:rsidP="00423718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МП «Молодежь Усольского района»</w:t>
            </w:r>
          </w:p>
        </w:tc>
        <w:tc>
          <w:tcPr>
            <w:tcW w:w="1985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3 241,63</w:t>
            </w:r>
          </w:p>
        </w:tc>
        <w:tc>
          <w:tcPr>
            <w:tcW w:w="1559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3 279,56</w:t>
            </w:r>
          </w:p>
        </w:tc>
        <w:tc>
          <w:tcPr>
            <w:tcW w:w="1418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37,93</w:t>
            </w:r>
          </w:p>
        </w:tc>
      </w:tr>
      <w:tr w:rsidR="00E74B95" w:rsidRPr="003869A4" w:rsidTr="003869A4">
        <w:tc>
          <w:tcPr>
            <w:tcW w:w="6663" w:type="dxa"/>
          </w:tcPr>
          <w:p w:rsidR="00E74B95" w:rsidRPr="003869A4" w:rsidRDefault="00E74B95" w:rsidP="00423718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МП «Комплексное развитие сельских территорий»</w:t>
            </w:r>
          </w:p>
        </w:tc>
        <w:tc>
          <w:tcPr>
            <w:tcW w:w="1985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13 968,30</w:t>
            </w:r>
          </w:p>
        </w:tc>
        <w:tc>
          <w:tcPr>
            <w:tcW w:w="1559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45 207,50</w:t>
            </w:r>
          </w:p>
        </w:tc>
        <w:tc>
          <w:tcPr>
            <w:tcW w:w="1418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31 239,20</w:t>
            </w:r>
          </w:p>
        </w:tc>
      </w:tr>
      <w:tr w:rsidR="00E74B95" w:rsidRPr="003869A4" w:rsidTr="003869A4">
        <w:tc>
          <w:tcPr>
            <w:tcW w:w="6663" w:type="dxa"/>
          </w:tcPr>
          <w:p w:rsidR="00E74B95" w:rsidRPr="003869A4" w:rsidRDefault="00E74B95" w:rsidP="00423718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МП «Обеспечение безопасности населения Усольского района»</w:t>
            </w:r>
          </w:p>
        </w:tc>
        <w:tc>
          <w:tcPr>
            <w:tcW w:w="1985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2 715,80</w:t>
            </w:r>
          </w:p>
        </w:tc>
        <w:tc>
          <w:tcPr>
            <w:tcW w:w="1559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2 715,80</w:t>
            </w:r>
          </w:p>
        </w:tc>
        <w:tc>
          <w:tcPr>
            <w:tcW w:w="1418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74B95" w:rsidRPr="003869A4" w:rsidTr="003869A4">
        <w:tc>
          <w:tcPr>
            <w:tcW w:w="6663" w:type="dxa"/>
          </w:tcPr>
          <w:p w:rsidR="00E74B95" w:rsidRPr="003869A4" w:rsidRDefault="00E74B95" w:rsidP="00423718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МП «Профилактика правонарушений, преступлений и общественной безопасности»</w:t>
            </w:r>
          </w:p>
        </w:tc>
        <w:tc>
          <w:tcPr>
            <w:tcW w:w="1985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566,31</w:t>
            </w:r>
          </w:p>
        </w:tc>
        <w:tc>
          <w:tcPr>
            <w:tcW w:w="1559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566,31</w:t>
            </w:r>
          </w:p>
        </w:tc>
        <w:tc>
          <w:tcPr>
            <w:tcW w:w="1418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74B95" w:rsidRPr="003869A4" w:rsidTr="003869A4">
        <w:tc>
          <w:tcPr>
            <w:tcW w:w="6663" w:type="dxa"/>
          </w:tcPr>
          <w:p w:rsidR="00E74B95" w:rsidRPr="003869A4" w:rsidRDefault="00E74B95" w:rsidP="00423718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МП «Гражданская активность»</w:t>
            </w:r>
          </w:p>
        </w:tc>
        <w:tc>
          <w:tcPr>
            <w:tcW w:w="1985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1 319,00</w:t>
            </w:r>
          </w:p>
        </w:tc>
        <w:tc>
          <w:tcPr>
            <w:tcW w:w="1559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1 819,00</w:t>
            </w:r>
          </w:p>
        </w:tc>
        <w:tc>
          <w:tcPr>
            <w:tcW w:w="1418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E74B95" w:rsidRPr="003869A4" w:rsidTr="003869A4">
        <w:tc>
          <w:tcPr>
            <w:tcW w:w="6663" w:type="dxa"/>
          </w:tcPr>
          <w:p w:rsidR="00E74B95" w:rsidRPr="003869A4" w:rsidRDefault="00E74B95" w:rsidP="00423718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МП «Развитие экономического потенциала и создание условий благоприятного инвестиционного климата»</w:t>
            </w:r>
          </w:p>
        </w:tc>
        <w:tc>
          <w:tcPr>
            <w:tcW w:w="1985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3 751,15</w:t>
            </w:r>
          </w:p>
        </w:tc>
        <w:tc>
          <w:tcPr>
            <w:tcW w:w="1559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4 151,15</w:t>
            </w:r>
          </w:p>
        </w:tc>
        <w:tc>
          <w:tcPr>
            <w:tcW w:w="1418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E74B95" w:rsidRPr="003869A4" w:rsidTr="003869A4">
        <w:tc>
          <w:tcPr>
            <w:tcW w:w="6663" w:type="dxa"/>
          </w:tcPr>
          <w:p w:rsidR="00E74B95" w:rsidRPr="003869A4" w:rsidRDefault="00E74B95" w:rsidP="00423718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МП «Развитие физической культуры и массового спорта»</w:t>
            </w:r>
          </w:p>
        </w:tc>
        <w:tc>
          <w:tcPr>
            <w:tcW w:w="1985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1 771,54</w:t>
            </w:r>
          </w:p>
        </w:tc>
        <w:tc>
          <w:tcPr>
            <w:tcW w:w="1559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3 179,14</w:t>
            </w:r>
          </w:p>
        </w:tc>
        <w:tc>
          <w:tcPr>
            <w:tcW w:w="1418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1 407,60</w:t>
            </w:r>
          </w:p>
        </w:tc>
      </w:tr>
      <w:tr w:rsidR="00E74B95" w:rsidRPr="003869A4" w:rsidTr="003869A4">
        <w:tc>
          <w:tcPr>
            <w:tcW w:w="6663" w:type="dxa"/>
          </w:tcPr>
          <w:p w:rsidR="00E74B95" w:rsidRPr="003869A4" w:rsidRDefault="00E74B95" w:rsidP="00423718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МП «Развитие туризма»</w:t>
            </w:r>
          </w:p>
        </w:tc>
        <w:tc>
          <w:tcPr>
            <w:tcW w:w="1985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402,00</w:t>
            </w:r>
          </w:p>
        </w:tc>
        <w:tc>
          <w:tcPr>
            <w:tcW w:w="1559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402,00</w:t>
            </w:r>
          </w:p>
        </w:tc>
        <w:tc>
          <w:tcPr>
            <w:tcW w:w="1418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74B95" w:rsidRPr="003869A4" w:rsidTr="003869A4">
        <w:tc>
          <w:tcPr>
            <w:tcW w:w="6663" w:type="dxa"/>
          </w:tcPr>
          <w:p w:rsidR="00E74B95" w:rsidRPr="003869A4" w:rsidRDefault="00E74B95" w:rsidP="00423718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 xml:space="preserve">МП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«Содержание и функционирование </w:t>
            </w:r>
            <w:r w:rsidRPr="003869A4">
              <w:rPr>
                <w:rFonts w:ascii="Courier New" w:hAnsi="Courier New" w:cs="Courier New"/>
                <w:sz w:val="22"/>
                <w:szCs w:val="22"/>
              </w:rPr>
              <w:t>органов местного самоуправления»</w:t>
            </w:r>
          </w:p>
        </w:tc>
        <w:tc>
          <w:tcPr>
            <w:tcW w:w="1985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262 536,02</w:t>
            </w:r>
          </w:p>
        </w:tc>
        <w:tc>
          <w:tcPr>
            <w:tcW w:w="1559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281 187,22</w:t>
            </w:r>
          </w:p>
        </w:tc>
        <w:tc>
          <w:tcPr>
            <w:tcW w:w="1418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18 651,20</w:t>
            </w:r>
          </w:p>
        </w:tc>
      </w:tr>
      <w:tr w:rsidR="00E74B95" w:rsidRPr="003869A4" w:rsidTr="003869A4">
        <w:tc>
          <w:tcPr>
            <w:tcW w:w="6663" w:type="dxa"/>
          </w:tcPr>
          <w:p w:rsidR="00E74B95" w:rsidRPr="003869A4" w:rsidRDefault="00E74B95" w:rsidP="00423718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МП «Развитие инфраструктуры и обеспечение комплексных мер противодействия чрезвычайным ситуациям в образовательных учреждениях»</w:t>
            </w:r>
          </w:p>
        </w:tc>
        <w:tc>
          <w:tcPr>
            <w:tcW w:w="1985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200 928,83</w:t>
            </w:r>
          </w:p>
        </w:tc>
        <w:tc>
          <w:tcPr>
            <w:tcW w:w="1559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174 767,77</w:t>
            </w:r>
          </w:p>
        </w:tc>
        <w:tc>
          <w:tcPr>
            <w:tcW w:w="1418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-26161,06</w:t>
            </w:r>
          </w:p>
        </w:tc>
      </w:tr>
      <w:tr w:rsidR="00E74B95" w:rsidRPr="003869A4" w:rsidTr="003869A4">
        <w:trPr>
          <w:trHeight w:val="477"/>
        </w:trPr>
        <w:tc>
          <w:tcPr>
            <w:tcW w:w="6663" w:type="dxa"/>
          </w:tcPr>
          <w:p w:rsidR="00E74B95" w:rsidRPr="003869A4" w:rsidRDefault="00E74B95" w:rsidP="00423718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985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1403033,77</w:t>
            </w:r>
          </w:p>
        </w:tc>
        <w:tc>
          <w:tcPr>
            <w:tcW w:w="1559" w:type="dxa"/>
          </w:tcPr>
          <w:p w:rsidR="00E74B95" w:rsidRPr="003869A4" w:rsidRDefault="00E74B95" w:rsidP="00174326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14365</w:t>
            </w: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Pr="003869A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3869A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74B95" w:rsidRPr="003869A4" w:rsidRDefault="00E74B95" w:rsidP="00174326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33 542</w:t>
            </w:r>
            <w:r w:rsidRPr="003869A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3869A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E74B95" w:rsidRPr="003869A4" w:rsidTr="003869A4">
        <w:tc>
          <w:tcPr>
            <w:tcW w:w="6663" w:type="dxa"/>
          </w:tcPr>
          <w:p w:rsidR="00E74B95" w:rsidRPr="003869A4" w:rsidRDefault="00E74B95" w:rsidP="00423718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1985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18 820,58</w:t>
            </w:r>
          </w:p>
        </w:tc>
        <w:tc>
          <w:tcPr>
            <w:tcW w:w="1559" w:type="dxa"/>
          </w:tcPr>
          <w:p w:rsidR="00E74B95" w:rsidRPr="003869A4" w:rsidRDefault="00E74B95" w:rsidP="00174326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14 510,5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E74B95" w:rsidRPr="003869A4" w:rsidRDefault="00E74B95" w:rsidP="00174326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4 3</w:t>
            </w:r>
            <w:r w:rsidRPr="003869A4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869A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99</w:t>
            </w:r>
          </w:p>
        </w:tc>
      </w:tr>
      <w:tr w:rsidR="00E74B95" w:rsidRPr="003869A4" w:rsidTr="003869A4">
        <w:trPr>
          <w:trHeight w:val="529"/>
        </w:trPr>
        <w:tc>
          <w:tcPr>
            <w:tcW w:w="6663" w:type="dxa"/>
          </w:tcPr>
          <w:p w:rsidR="00E74B95" w:rsidRPr="003869A4" w:rsidRDefault="00E74B95" w:rsidP="00423718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985" w:type="dxa"/>
          </w:tcPr>
          <w:p w:rsidR="00E74B95" w:rsidRPr="003869A4" w:rsidRDefault="00E74B95" w:rsidP="003869A4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1421854,35</w:t>
            </w:r>
          </w:p>
        </w:tc>
        <w:tc>
          <w:tcPr>
            <w:tcW w:w="1559" w:type="dxa"/>
          </w:tcPr>
          <w:p w:rsidR="00E74B95" w:rsidRPr="003869A4" w:rsidRDefault="00E74B95" w:rsidP="00174326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3869A4">
              <w:rPr>
                <w:rFonts w:ascii="Courier New" w:hAnsi="Courier New" w:cs="Courier New"/>
                <w:sz w:val="22"/>
                <w:szCs w:val="22"/>
              </w:rPr>
              <w:t>14510</w:t>
            </w: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  <w:r w:rsidRPr="003869A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418" w:type="dxa"/>
          </w:tcPr>
          <w:p w:rsidR="00E74B95" w:rsidRPr="003869A4" w:rsidRDefault="00E74B95" w:rsidP="00174326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29 232</w:t>
            </w:r>
            <w:r w:rsidRPr="003869A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</w:tbl>
    <w:p w:rsidR="00E74B95" w:rsidRPr="004545E6" w:rsidRDefault="00E74B95" w:rsidP="00673952">
      <w:pPr>
        <w:pStyle w:val="BodyText"/>
        <w:jc w:val="both"/>
        <w:rPr>
          <w:sz w:val="28"/>
          <w:szCs w:val="28"/>
        </w:rPr>
      </w:pPr>
    </w:p>
    <w:p w:rsidR="00E74B95" w:rsidRPr="003D0B15" w:rsidRDefault="00E74B95" w:rsidP="003D0B15">
      <w:pPr>
        <w:ind w:firstLine="567"/>
        <w:rPr>
          <w:rFonts w:ascii="Arial" w:hAnsi="Arial" w:cs="Arial"/>
        </w:rPr>
      </w:pPr>
      <w:r w:rsidRPr="003D0B15">
        <w:rPr>
          <w:rFonts w:ascii="Arial" w:hAnsi="Arial" w:cs="Arial"/>
        </w:rPr>
        <w:t>В 2020 году муниципальный район Усольского районного муниципального образования участвует в реализации 10 ГП Иркутской области, в том числе в реализации 2-х национальных проектов:</w:t>
      </w:r>
    </w:p>
    <w:p w:rsidR="00E74B95" w:rsidRPr="003D0B15" w:rsidRDefault="00E74B95" w:rsidP="003D0B15">
      <w:pPr>
        <w:ind w:firstLine="709"/>
        <w:rPr>
          <w:rFonts w:ascii="Arial" w:hAnsi="Arial" w:cs="Arial"/>
        </w:rPr>
      </w:pPr>
      <w:r w:rsidRPr="003D0B15">
        <w:rPr>
          <w:rFonts w:ascii="Arial" w:hAnsi="Arial" w:cs="Arial"/>
        </w:rPr>
        <w:t>-нац.проект «</w:t>
      </w:r>
      <w:r>
        <w:rPr>
          <w:rFonts w:ascii="Arial" w:hAnsi="Arial" w:cs="Arial"/>
        </w:rPr>
        <w:t>Образование</w:t>
      </w:r>
      <w:r w:rsidRPr="003D0B15">
        <w:rPr>
          <w:rFonts w:ascii="Arial" w:hAnsi="Arial" w:cs="Arial"/>
        </w:rPr>
        <w:t>» (создание в общеобразовательных организациях, расположенных в сельской местности, условий для занятий физической культурой и спортом, в сумме 9 113,50 тыс. рублей (7 837,60 областной бюджет, 1 275,90 наше софинансирование);</w:t>
      </w:r>
    </w:p>
    <w:p w:rsidR="00E74B95" w:rsidRPr="003D0B15" w:rsidRDefault="00E74B95" w:rsidP="003D0B15">
      <w:pPr>
        <w:ind w:firstLine="709"/>
        <w:rPr>
          <w:rFonts w:ascii="Arial" w:hAnsi="Arial" w:cs="Arial"/>
        </w:rPr>
      </w:pPr>
      <w:r w:rsidRPr="003D0B15">
        <w:rPr>
          <w:rFonts w:ascii="Arial" w:hAnsi="Arial" w:cs="Arial"/>
        </w:rPr>
        <w:t>-нац.проект «</w:t>
      </w:r>
      <w:r>
        <w:rPr>
          <w:rFonts w:ascii="Arial" w:hAnsi="Arial" w:cs="Arial"/>
        </w:rPr>
        <w:t>Демография</w:t>
      </w:r>
      <w:r w:rsidRPr="003D0B15">
        <w:rPr>
          <w:rFonts w:ascii="Arial" w:hAnsi="Arial" w:cs="Arial"/>
        </w:rPr>
        <w:t>» (субвенция на осуществление отдельных гос. полномочий по предоставлению мер социальной поддержки многодетным и малоимущим семьям) в сумме 23 947,60 тыс. рублей.</w:t>
      </w:r>
    </w:p>
    <w:p w:rsidR="00E74B95" w:rsidRPr="00754D79" w:rsidRDefault="00E74B95" w:rsidP="00673952">
      <w:pPr>
        <w:pStyle w:val="BodyText"/>
        <w:jc w:val="both"/>
        <w:rPr>
          <w:sz w:val="28"/>
          <w:szCs w:val="28"/>
          <w:highlight w:val="yellow"/>
        </w:rPr>
      </w:pPr>
    </w:p>
    <w:p w:rsidR="00E74B95" w:rsidRPr="003D0B15" w:rsidRDefault="00E74B95" w:rsidP="001F73DD">
      <w:pPr>
        <w:pStyle w:val="PlainText"/>
        <w:tabs>
          <w:tab w:val="left" w:pos="1260"/>
        </w:tabs>
        <w:jc w:val="center"/>
        <w:rPr>
          <w:rFonts w:ascii="Arial" w:hAnsi="Arial" w:cs="Arial"/>
          <w:b/>
          <w:sz w:val="28"/>
          <w:szCs w:val="28"/>
        </w:rPr>
      </w:pPr>
      <w:r w:rsidRPr="003D0B15">
        <w:rPr>
          <w:rFonts w:ascii="Arial" w:hAnsi="Arial" w:cs="Arial"/>
          <w:b/>
          <w:sz w:val="28"/>
          <w:szCs w:val="28"/>
        </w:rPr>
        <w:t>ИЗМЕНЕНИЕ РАСХОДНОЙ ЧАСТИ РАЙОННОГО БЮДЖЕТА НА 2021 ГОД:</w:t>
      </w:r>
    </w:p>
    <w:p w:rsidR="00E74B95" w:rsidRPr="008E082D" w:rsidRDefault="00E74B95" w:rsidP="00673952">
      <w:pPr>
        <w:tabs>
          <w:tab w:val="left" w:pos="1260"/>
        </w:tabs>
        <w:jc w:val="both"/>
        <w:rPr>
          <w:sz w:val="20"/>
          <w:szCs w:val="20"/>
        </w:rPr>
      </w:pPr>
    </w:p>
    <w:p w:rsidR="00E74B95" w:rsidRPr="003D0B15" w:rsidRDefault="00E74B95" w:rsidP="003D0B15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Расходная часть бюджета увеличена на 476,00 тыс. рублей, в т. ч.:</w:t>
      </w:r>
    </w:p>
    <w:p w:rsidR="00E74B95" w:rsidRPr="008E3E7F" w:rsidRDefault="00E74B95" w:rsidP="003D0B15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:rsidR="00E74B95" w:rsidRPr="003D0B15" w:rsidRDefault="00E74B95" w:rsidP="003D0B15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МП «Молодежь Усольского района» увеличение на 400,00 тыс. рублей:</w:t>
      </w:r>
    </w:p>
    <w:p w:rsidR="00E74B95" w:rsidRPr="003D0B15" w:rsidRDefault="00E74B95" w:rsidP="003D0B15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- ПП «Доступное жилье для молодых семей» (софинансирование для привлечения средств федерального и областного бюджета).</w:t>
      </w:r>
    </w:p>
    <w:p w:rsidR="00E74B95" w:rsidRPr="003D0B15" w:rsidRDefault="00E74B95" w:rsidP="003D0B15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МП «Комплексное развитие сельских территорий» по ПП «Безопасность дорожного движения» увеличение на 76,0 тыс. рублей.</w:t>
      </w:r>
    </w:p>
    <w:p w:rsidR="00E74B95" w:rsidRPr="008E082D" w:rsidRDefault="00E74B95" w:rsidP="00673952">
      <w:pPr>
        <w:tabs>
          <w:tab w:val="left" w:pos="1260"/>
        </w:tabs>
        <w:jc w:val="both"/>
        <w:rPr>
          <w:sz w:val="28"/>
        </w:rPr>
      </w:pPr>
    </w:p>
    <w:p w:rsidR="00E74B95" w:rsidRPr="003D0B15" w:rsidRDefault="00E74B95" w:rsidP="001F73DD">
      <w:pPr>
        <w:pStyle w:val="PlainText"/>
        <w:tabs>
          <w:tab w:val="left" w:pos="1260"/>
        </w:tabs>
        <w:jc w:val="center"/>
        <w:rPr>
          <w:rFonts w:ascii="Arial" w:hAnsi="Arial" w:cs="Arial"/>
          <w:b/>
          <w:sz w:val="28"/>
          <w:szCs w:val="28"/>
        </w:rPr>
      </w:pPr>
      <w:r w:rsidRPr="003D0B15">
        <w:rPr>
          <w:rFonts w:ascii="Arial" w:hAnsi="Arial" w:cs="Arial"/>
          <w:b/>
          <w:sz w:val="28"/>
          <w:szCs w:val="28"/>
        </w:rPr>
        <w:t>ИЗМЕНЕНИЕ РАСХОДНОЙ ЧАСТИ РАЙОННОГО БЮДЖЕТА НА 2022 ГОД:</w:t>
      </w:r>
    </w:p>
    <w:p w:rsidR="00E74B95" w:rsidRPr="008E082D" w:rsidRDefault="00E74B95" w:rsidP="00673952">
      <w:pPr>
        <w:tabs>
          <w:tab w:val="left" w:pos="1260"/>
        </w:tabs>
        <w:jc w:val="both"/>
        <w:rPr>
          <w:sz w:val="20"/>
          <w:szCs w:val="20"/>
        </w:rPr>
      </w:pPr>
    </w:p>
    <w:p w:rsidR="00E74B95" w:rsidRPr="008E3E7F" w:rsidRDefault="00E74B95" w:rsidP="003D0B15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Расходная часть бюджета увеличена на 80,00 тыс. рублей, в т. ч.:</w:t>
      </w:r>
    </w:p>
    <w:p w:rsidR="00E74B95" w:rsidRPr="008E3E7F" w:rsidRDefault="00E74B95" w:rsidP="003D0B15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:rsidR="00E74B95" w:rsidRPr="003D0B15" w:rsidRDefault="00E74B95" w:rsidP="003D0B15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МП «Комплексное развитие сельских территорий» по ПП «Безопасность дорожного движения» увеличение на 80,0 тыс. рублей.</w:t>
      </w:r>
    </w:p>
    <w:p w:rsidR="00E74B95" w:rsidRPr="008E082D" w:rsidRDefault="00E74B95" w:rsidP="00673952">
      <w:pPr>
        <w:tabs>
          <w:tab w:val="left" w:pos="1260"/>
        </w:tabs>
        <w:ind w:left="720" w:hanging="11"/>
        <w:jc w:val="both"/>
        <w:rPr>
          <w:sz w:val="28"/>
        </w:rPr>
      </w:pPr>
    </w:p>
    <w:p w:rsidR="00E74B95" w:rsidRPr="003D0B15" w:rsidRDefault="00E74B95" w:rsidP="001F73DD">
      <w:pPr>
        <w:pStyle w:val="BodyText"/>
        <w:tabs>
          <w:tab w:val="left" w:pos="1260"/>
        </w:tabs>
        <w:jc w:val="center"/>
        <w:rPr>
          <w:rFonts w:ascii="Arial" w:hAnsi="Arial" w:cs="Arial"/>
          <w:b/>
          <w:sz w:val="28"/>
          <w:szCs w:val="28"/>
        </w:rPr>
      </w:pPr>
      <w:r w:rsidRPr="003D0B15">
        <w:rPr>
          <w:rFonts w:ascii="Arial" w:hAnsi="Arial" w:cs="Arial"/>
          <w:b/>
          <w:sz w:val="28"/>
          <w:szCs w:val="28"/>
        </w:rPr>
        <w:t>ИЗМЕНЕНИЕ ДЕФИЦИТА БЮДЖЕТА МУНИЦИПАЛЬНОГО РАЙОНА УРМО</w:t>
      </w:r>
    </w:p>
    <w:p w:rsidR="00E74B95" w:rsidRPr="002945DF" w:rsidRDefault="00E74B95" w:rsidP="00673952">
      <w:pPr>
        <w:pStyle w:val="BodyText"/>
        <w:tabs>
          <w:tab w:val="left" w:pos="1260"/>
        </w:tabs>
        <w:ind w:firstLine="900"/>
        <w:jc w:val="both"/>
        <w:rPr>
          <w:b/>
          <w:sz w:val="28"/>
          <w:szCs w:val="28"/>
          <w:u w:val="single"/>
        </w:rPr>
      </w:pPr>
    </w:p>
    <w:p w:rsidR="00E74B95" w:rsidRPr="003D0B15" w:rsidRDefault="00E74B95" w:rsidP="003D0B15">
      <w:pPr>
        <w:pStyle w:val="BodyText"/>
        <w:tabs>
          <w:tab w:val="left" w:pos="1260"/>
        </w:tabs>
        <w:ind w:firstLine="567"/>
        <w:jc w:val="both"/>
        <w:rPr>
          <w:rFonts w:ascii="Arial" w:hAnsi="Arial" w:cs="Arial"/>
          <w:szCs w:val="28"/>
        </w:rPr>
      </w:pPr>
      <w:r w:rsidRPr="003D0B15">
        <w:rPr>
          <w:rFonts w:ascii="Arial" w:hAnsi="Arial" w:cs="Arial"/>
          <w:szCs w:val="28"/>
        </w:rPr>
        <w:t>С учетом изменения доходов и расходов районного бюджета размер дефицита районного бюджета составляет:</w:t>
      </w:r>
    </w:p>
    <w:p w:rsidR="00E74B95" w:rsidRPr="003D0B15" w:rsidRDefault="00E74B95" w:rsidP="003D0B15">
      <w:pPr>
        <w:pStyle w:val="BodyText"/>
        <w:tabs>
          <w:tab w:val="left" w:pos="1260"/>
        </w:tabs>
        <w:ind w:firstLine="709"/>
        <w:jc w:val="both"/>
        <w:rPr>
          <w:rFonts w:ascii="Arial" w:hAnsi="Arial" w:cs="Arial"/>
          <w:szCs w:val="28"/>
        </w:rPr>
      </w:pPr>
      <w:r w:rsidRPr="003D0B15">
        <w:rPr>
          <w:rFonts w:ascii="Arial" w:hAnsi="Arial" w:cs="Arial"/>
          <w:szCs w:val="28"/>
        </w:rPr>
        <w:t>-на 2020 год – 44 225,2</w:t>
      </w:r>
      <w:r>
        <w:rPr>
          <w:rFonts w:ascii="Arial" w:hAnsi="Arial" w:cs="Arial"/>
          <w:szCs w:val="28"/>
        </w:rPr>
        <w:t>2</w:t>
      </w:r>
      <w:r w:rsidRPr="003D0B15">
        <w:rPr>
          <w:rFonts w:ascii="Arial" w:hAnsi="Arial" w:cs="Arial"/>
          <w:szCs w:val="28"/>
        </w:rPr>
        <w:t xml:space="preserve"> тыс. руб. или 11,62 % утвержденного общего годового объема доходов районного бюджета без учета объема безвозмездных поступлений, в том числе за счет изменения остатков средств на счетах по учету средств бюджета в сумме 17 043,35 тыс. рублей;</w:t>
      </w:r>
    </w:p>
    <w:p w:rsidR="00E74B95" w:rsidRPr="003D0B15" w:rsidRDefault="00E74B95" w:rsidP="003D0B15">
      <w:pPr>
        <w:pStyle w:val="BodyText"/>
        <w:tabs>
          <w:tab w:val="left" w:pos="1260"/>
        </w:tabs>
        <w:ind w:firstLine="709"/>
        <w:jc w:val="both"/>
        <w:rPr>
          <w:rFonts w:ascii="Arial" w:hAnsi="Arial" w:cs="Arial"/>
          <w:szCs w:val="28"/>
        </w:rPr>
      </w:pPr>
      <w:r w:rsidRPr="003D0B15">
        <w:rPr>
          <w:rFonts w:ascii="Arial" w:hAnsi="Arial" w:cs="Arial"/>
          <w:szCs w:val="28"/>
        </w:rPr>
        <w:t>-на 2021 год – 27 113,65 тыс. руб. или 7,27 % утвержденного общего годового объема доходов районного бюджета без учета объема безвозмездных поступлений;</w:t>
      </w:r>
    </w:p>
    <w:p w:rsidR="00E74B95" w:rsidRPr="008E3E7F" w:rsidRDefault="00E74B95" w:rsidP="003D0B15">
      <w:pPr>
        <w:pStyle w:val="BodyText"/>
        <w:tabs>
          <w:tab w:val="left" w:pos="1260"/>
        </w:tabs>
        <w:ind w:firstLine="709"/>
        <w:jc w:val="both"/>
        <w:rPr>
          <w:rFonts w:ascii="Arial" w:hAnsi="Arial" w:cs="Arial"/>
          <w:szCs w:val="28"/>
        </w:rPr>
      </w:pPr>
      <w:r w:rsidRPr="003D0B15">
        <w:rPr>
          <w:rFonts w:ascii="Arial" w:hAnsi="Arial" w:cs="Arial"/>
          <w:szCs w:val="28"/>
        </w:rPr>
        <w:t>-на 2022 год – 28 673,19 тыс. руб. или 7,45 % утвержденного общего годового объема доходов районного бюджета без учета объема безвозмездных поступлений.</w:t>
      </w:r>
    </w:p>
    <w:p w:rsidR="00E74B95" w:rsidRPr="008E3E7F" w:rsidRDefault="00E74B95" w:rsidP="003D0B15">
      <w:pPr>
        <w:pStyle w:val="BodyText"/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E74B95" w:rsidRDefault="00E74B95" w:rsidP="00673952">
      <w:pPr>
        <w:pStyle w:val="BodyText"/>
        <w:tabs>
          <w:tab w:val="left" w:pos="1260"/>
          <w:tab w:val="left" w:pos="4905"/>
        </w:tabs>
        <w:jc w:val="both"/>
        <w:rPr>
          <w:sz w:val="28"/>
          <w:szCs w:val="28"/>
        </w:rPr>
      </w:pPr>
      <w:r w:rsidRPr="003D0B15">
        <w:rPr>
          <w:rFonts w:ascii="Arial" w:hAnsi="Arial" w:cs="Arial"/>
          <w:szCs w:val="28"/>
        </w:rPr>
        <w:t>Заместитель мэра - председатель комитета по экономике и финансам Н.А.Касимовская</w:t>
      </w:r>
    </w:p>
    <w:p w:rsidR="00E74B95" w:rsidRPr="003D0B15" w:rsidRDefault="00E74B95" w:rsidP="00673952">
      <w:pPr>
        <w:tabs>
          <w:tab w:val="left" w:pos="1260"/>
        </w:tabs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Исполнители:</w:t>
      </w:r>
    </w:p>
    <w:p w:rsidR="00E74B95" w:rsidRPr="008E3E7F" w:rsidRDefault="00E74B95" w:rsidP="00673952">
      <w:pPr>
        <w:tabs>
          <w:tab w:val="left" w:pos="1260"/>
        </w:tabs>
        <w:jc w:val="both"/>
        <w:rPr>
          <w:rFonts w:ascii="Arial" w:hAnsi="Arial" w:cs="Arial"/>
        </w:rPr>
      </w:pPr>
    </w:p>
    <w:p w:rsidR="00E74B95" w:rsidRPr="003D0B15" w:rsidRDefault="00E74B95" w:rsidP="00673952">
      <w:pPr>
        <w:tabs>
          <w:tab w:val="left" w:pos="1260"/>
        </w:tabs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 xml:space="preserve">Груздева С.В., тел. (39543) 360-24 (189) </w:t>
      </w:r>
    </w:p>
    <w:p w:rsidR="00E74B95" w:rsidRDefault="00E74B95" w:rsidP="00673952">
      <w:pPr>
        <w:tabs>
          <w:tab w:val="left" w:pos="1260"/>
        </w:tabs>
        <w:jc w:val="both"/>
        <w:rPr>
          <w:rFonts w:ascii="Arial" w:hAnsi="Arial" w:cs="Arial"/>
          <w:lang w:val="en-US"/>
        </w:rPr>
      </w:pPr>
    </w:p>
    <w:p w:rsidR="00E74B95" w:rsidRPr="003D0B15" w:rsidRDefault="00E74B95" w:rsidP="00673952">
      <w:pPr>
        <w:tabs>
          <w:tab w:val="left" w:pos="1260"/>
        </w:tabs>
        <w:jc w:val="both"/>
        <w:rPr>
          <w:rFonts w:ascii="Arial" w:hAnsi="Arial" w:cs="Arial"/>
        </w:rPr>
      </w:pPr>
      <w:r w:rsidRPr="003D0B15">
        <w:rPr>
          <w:rFonts w:ascii="Arial" w:hAnsi="Arial" w:cs="Arial"/>
        </w:rPr>
        <w:t>Емельянченко Н.А.(39543) 360-32 (191).</w:t>
      </w:r>
    </w:p>
    <w:sectPr w:rsidR="00E74B95" w:rsidRPr="003D0B15" w:rsidSect="00747E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B95" w:rsidRDefault="00E74B95">
      <w:r>
        <w:separator/>
      </w:r>
    </w:p>
  </w:endnote>
  <w:endnote w:type="continuationSeparator" w:id="1">
    <w:p w:rsidR="00E74B95" w:rsidRDefault="00E7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B95" w:rsidRDefault="00E74B95">
      <w:r>
        <w:separator/>
      </w:r>
    </w:p>
  </w:footnote>
  <w:footnote w:type="continuationSeparator" w:id="1">
    <w:p w:rsidR="00E74B95" w:rsidRDefault="00E74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48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0FF66BF"/>
    <w:multiLevelType w:val="multilevel"/>
    <w:tmpl w:val="2CEA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25EF8"/>
    <w:multiLevelType w:val="singleLevel"/>
    <w:tmpl w:val="51C085A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">
    <w:nsid w:val="04026412"/>
    <w:multiLevelType w:val="hybridMultilevel"/>
    <w:tmpl w:val="9428326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8F83AE2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BD1772B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D577C1B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E5621D6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E7721E7"/>
    <w:multiLevelType w:val="multilevel"/>
    <w:tmpl w:val="A62A0EF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DF3A89"/>
    <w:multiLevelType w:val="hybridMultilevel"/>
    <w:tmpl w:val="C9683A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7792E94"/>
    <w:multiLevelType w:val="hybridMultilevel"/>
    <w:tmpl w:val="162031F4"/>
    <w:lvl w:ilvl="0" w:tplc="8D1631E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19B14ECE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C66D92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CB44F23"/>
    <w:multiLevelType w:val="hybridMultilevel"/>
    <w:tmpl w:val="75328A2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1CE3663E"/>
    <w:multiLevelType w:val="multilevel"/>
    <w:tmpl w:val="9C0C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4A3530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2D45332"/>
    <w:multiLevelType w:val="hybridMultilevel"/>
    <w:tmpl w:val="7956736E"/>
    <w:lvl w:ilvl="0" w:tplc="E1787B3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7">
    <w:nsid w:val="27995785"/>
    <w:multiLevelType w:val="hybridMultilevel"/>
    <w:tmpl w:val="C43A87F6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E94993"/>
    <w:multiLevelType w:val="hybridMultilevel"/>
    <w:tmpl w:val="8B20BB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84863B8"/>
    <w:multiLevelType w:val="hybridMultilevel"/>
    <w:tmpl w:val="901C26F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8C06402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9814FA2"/>
    <w:multiLevelType w:val="hybridMultilevel"/>
    <w:tmpl w:val="8F88E7A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B1C571C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18124F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0362249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7E42CBD"/>
    <w:multiLevelType w:val="hybridMultilevel"/>
    <w:tmpl w:val="0C1A8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E75CB"/>
    <w:multiLevelType w:val="hybridMultilevel"/>
    <w:tmpl w:val="7BF4D50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4FCB7370"/>
    <w:multiLevelType w:val="hybridMultilevel"/>
    <w:tmpl w:val="6AFC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E24804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C84D96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3A52C14"/>
    <w:multiLevelType w:val="multilevel"/>
    <w:tmpl w:val="A62A0EF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300458"/>
    <w:multiLevelType w:val="multilevel"/>
    <w:tmpl w:val="D9EC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C142FE"/>
    <w:multiLevelType w:val="multilevel"/>
    <w:tmpl w:val="A62A0EF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D005A5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E6571B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9A30D6"/>
    <w:multiLevelType w:val="multilevel"/>
    <w:tmpl w:val="A62A0EF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560D30"/>
    <w:multiLevelType w:val="multilevel"/>
    <w:tmpl w:val="A62A0EF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695211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9C400E"/>
    <w:multiLevelType w:val="multilevel"/>
    <w:tmpl w:val="A62A0EF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B21AB7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C03A59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27"/>
  </w:num>
  <w:num w:numId="4">
    <w:abstractNumId w:val="21"/>
  </w:num>
  <w:num w:numId="5">
    <w:abstractNumId w:val="26"/>
  </w:num>
  <w:num w:numId="6">
    <w:abstractNumId w:val="13"/>
  </w:num>
  <w:num w:numId="7">
    <w:abstractNumId w:val="3"/>
  </w:num>
  <w:num w:numId="8">
    <w:abstractNumId w:val="19"/>
  </w:num>
  <w:num w:numId="9">
    <w:abstractNumId w:val="25"/>
  </w:num>
  <w:num w:numId="10">
    <w:abstractNumId w:val="18"/>
  </w:num>
  <w:num w:numId="11">
    <w:abstractNumId w:val="17"/>
  </w:num>
  <w:num w:numId="12">
    <w:abstractNumId w:val="1"/>
  </w:num>
  <w:num w:numId="13">
    <w:abstractNumId w:val="30"/>
  </w:num>
  <w:num w:numId="14">
    <w:abstractNumId w:val="32"/>
  </w:num>
  <w:num w:numId="15">
    <w:abstractNumId w:val="36"/>
  </w:num>
  <w:num w:numId="16">
    <w:abstractNumId w:val="35"/>
  </w:num>
  <w:num w:numId="17">
    <w:abstractNumId w:val="38"/>
  </w:num>
  <w:num w:numId="18">
    <w:abstractNumId w:val="8"/>
  </w:num>
  <w:num w:numId="19">
    <w:abstractNumId w:val="33"/>
  </w:num>
  <w:num w:numId="20">
    <w:abstractNumId w:val="34"/>
  </w:num>
  <w:num w:numId="21">
    <w:abstractNumId w:val="31"/>
  </w:num>
  <w:num w:numId="22">
    <w:abstractNumId w:val="14"/>
  </w:num>
  <w:num w:numId="23">
    <w:abstractNumId w:val="11"/>
  </w:num>
  <w:num w:numId="24">
    <w:abstractNumId w:val="22"/>
  </w:num>
  <w:num w:numId="25">
    <w:abstractNumId w:val="28"/>
  </w:num>
  <w:num w:numId="26">
    <w:abstractNumId w:val="23"/>
  </w:num>
  <w:num w:numId="27">
    <w:abstractNumId w:val="15"/>
  </w:num>
  <w:num w:numId="28">
    <w:abstractNumId w:val="4"/>
  </w:num>
  <w:num w:numId="29">
    <w:abstractNumId w:val="5"/>
  </w:num>
  <w:num w:numId="30">
    <w:abstractNumId w:val="7"/>
  </w:num>
  <w:num w:numId="31">
    <w:abstractNumId w:val="29"/>
  </w:num>
  <w:num w:numId="32">
    <w:abstractNumId w:val="39"/>
  </w:num>
  <w:num w:numId="33">
    <w:abstractNumId w:val="37"/>
  </w:num>
  <w:num w:numId="34">
    <w:abstractNumId w:val="12"/>
  </w:num>
  <w:num w:numId="35">
    <w:abstractNumId w:val="40"/>
  </w:num>
  <w:num w:numId="36">
    <w:abstractNumId w:val="24"/>
  </w:num>
  <w:num w:numId="37">
    <w:abstractNumId w:val="0"/>
  </w:num>
  <w:num w:numId="38">
    <w:abstractNumId w:val="20"/>
  </w:num>
  <w:num w:numId="39">
    <w:abstractNumId w:val="6"/>
  </w:num>
  <w:num w:numId="40">
    <w:abstractNumId w:val="1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487"/>
    <w:rsid w:val="000041A0"/>
    <w:rsid w:val="00006F9D"/>
    <w:rsid w:val="0001061F"/>
    <w:rsid w:val="0001099D"/>
    <w:rsid w:val="00011AF4"/>
    <w:rsid w:val="00013218"/>
    <w:rsid w:val="00014642"/>
    <w:rsid w:val="00016483"/>
    <w:rsid w:val="00017878"/>
    <w:rsid w:val="00027527"/>
    <w:rsid w:val="00027CCB"/>
    <w:rsid w:val="000337A7"/>
    <w:rsid w:val="000413FB"/>
    <w:rsid w:val="00053A64"/>
    <w:rsid w:val="00060F5F"/>
    <w:rsid w:val="00063689"/>
    <w:rsid w:val="0006414A"/>
    <w:rsid w:val="000765E1"/>
    <w:rsid w:val="00076BAC"/>
    <w:rsid w:val="000771C0"/>
    <w:rsid w:val="00083D46"/>
    <w:rsid w:val="00083DF2"/>
    <w:rsid w:val="0008626A"/>
    <w:rsid w:val="00091E4C"/>
    <w:rsid w:val="00092710"/>
    <w:rsid w:val="000A0865"/>
    <w:rsid w:val="000A1D68"/>
    <w:rsid w:val="000A3174"/>
    <w:rsid w:val="000A34C4"/>
    <w:rsid w:val="000A5495"/>
    <w:rsid w:val="000B3281"/>
    <w:rsid w:val="000B5B05"/>
    <w:rsid w:val="000B66A4"/>
    <w:rsid w:val="000B7A09"/>
    <w:rsid w:val="000C0F43"/>
    <w:rsid w:val="000C2734"/>
    <w:rsid w:val="000C49AC"/>
    <w:rsid w:val="000C69D8"/>
    <w:rsid w:val="000C6A85"/>
    <w:rsid w:val="000D40EA"/>
    <w:rsid w:val="000D4AE1"/>
    <w:rsid w:val="000D671B"/>
    <w:rsid w:val="000D6947"/>
    <w:rsid w:val="000E01BA"/>
    <w:rsid w:val="000E07BC"/>
    <w:rsid w:val="000E15ED"/>
    <w:rsid w:val="000E3CF9"/>
    <w:rsid w:val="000E68B4"/>
    <w:rsid w:val="000E7259"/>
    <w:rsid w:val="000E76CC"/>
    <w:rsid w:val="000E7C65"/>
    <w:rsid w:val="000F571B"/>
    <w:rsid w:val="000F589B"/>
    <w:rsid w:val="001017F9"/>
    <w:rsid w:val="00102446"/>
    <w:rsid w:val="001030CD"/>
    <w:rsid w:val="0010722E"/>
    <w:rsid w:val="00113A5E"/>
    <w:rsid w:val="00116EFC"/>
    <w:rsid w:val="00122C02"/>
    <w:rsid w:val="00123724"/>
    <w:rsid w:val="00125BC2"/>
    <w:rsid w:val="00127A76"/>
    <w:rsid w:val="00127EDE"/>
    <w:rsid w:val="00131440"/>
    <w:rsid w:val="00137865"/>
    <w:rsid w:val="00137DA0"/>
    <w:rsid w:val="001423AD"/>
    <w:rsid w:val="0014362F"/>
    <w:rsid w:val="0014496D"/>
    <w:rsid w:val="00151812"/>
    <w:rsid w:val="0015301F"/>
    <w:rsid w:val="001633D7"/>
    <w:rsid w:val="001637DF"/>
    <w:rsid w:val="00166ADB"/>
    <w:rsid w:val="00174326"/>
    <w:rsid w:val="00174E17"/>
    <w:rsid w:val="0017600E"/>
    <w:rsid w:val="00177554"/>
    <w:rsid w:val="00190BE5"/>
    <w:rsid w:val="00191C33"/>
    <w:rsid w:val="0019525C"/>
    <w:rsid w:val="001A4690"/>
    <w:rsid w:val="001A4F4B"/>
    <w:rsid w:val="001A520D"/>
    <w:rsid w:val="001A598F"/>
    <w:rsid w:val="001A744E"/>
    <w:rsid w:val="001A7859"/>
    <w:rsid w:val="001B412A"/>
    <w:rsid w:val="001B62EF"/>
    <w:rsid w:val="001C56AB"/>
    <w:rsid w:val="001C5EEC"/>
    <w:rsid w:val="001C7395"/>
    <w:rsid w:val="001C7C8C"/>
    <w:rsid w:val="001D015E"/>
    <w:rsid w:val="001D7622"/>
    <w:rsid w:val="001E4917"/>
    <w:rsid w:val="001E5961"/>
    <w:rsid w:val="001E6A51"/>
    <w:rsid w:val="001E75ED"/>
    <w:rsid w:val="001F18DC"/>
    <w:rsid w:val="001F73DD"/>
    <w:rsid w:val="002010AA"/>
    <w:rsid w:val="0020328F"/>
    <w:rsid w:val="00206CF4"/>
    <w:rsid w:val="00206D1A"/>
    <w:rsid w:val="00211A45"/>
    <w:rsid w:val="00216EFD"/>
    <w:rsid w:val="00231B56"/>
    <w:rsid w:val="00233AEC"/>
    <w:rsid w:val="002403BD"/>
    <w:rsid w:val="00242FBE"/>
    <w:rsid w:val="002430A3"/>
    <w:rsid w:val="002508BE"/>
    <w:rsid w:val="00254138"/>
    <w:rsid w:val="00254947"/>
    <w:rsid w:val="002570EF"/>
    <w:rsid w:val="00260F6D"/>
    <w:rsid w:val="00262762"/>
    <w:rsid w:val="00265887"/>
    <w:rsid w:val="00266AE5"/>
    <w:rsid w:val="00274AA4"/>
    <w:rsid w:val="00277795"/>
    <w:rsid w:val="0028502C"/>
    <w:rsid w:val="00285249"/>
    <w:rsid w:val="00286274"/>
    <w:rsid w:val="00294089"/>
    <w:rsid w:val="002945DF"/>
    <w:rsid w:val="002955E3"/>
    <w:rsid w:val="0029562B"/>
    <w:rsid w:val="002A2487"/>
    <w:rsid w:val="002A3D63"/>
    <w:rsid w:val="002A4B7A"/>
    <w:rsid w:val="002A58CC"/>
    <w:rsid w:val="002B177D"/>
    <w:rsid w:val="002B6D76"/>
    <w:rsid w:val="002C54FA"/>
    <w:rsid w:val="002C7C0C"/>
    <w:rsid w:val="002D065E"/>
    <w:rsid w:val="002D34B1"/>
    <w:rsid w:val="002D7925"/>
    <w:rsid w:val="002D7CD3"/>
    <w:rsid w:val="002D7F1D"/>
    <w:rsid w:val="002E44A5"/>
    <w:rsid w:val="002E6217"/>
    <w:rsid w:val="002F03CD"/>
    <w:rsid w:val="002F26F5"/>
    <w:rsid w:val="002F62A4"/>
    <w:rsid w:val="002F72ED"/>
    <w:rsid w:val="0030044F"/>
    <w:rsid w:val="00300C17"/>
    <w:rsid w:val="00300F77"/>
    <w:rsid w:val="00306A4E"/>
    <w:rsid w:val="00311E15"/>
    <w:rsid w:val="0031505E"/>
    <w:rsid w:val="00322368"/>
    <w:rsid w:val="00322E17"/>
    <w:rsid w:val="0032322A"/>
    <w:rsid w:val="003247D3"/>
    <w:rsid w:val="00330299"/>
    <w:rsid w:val="003314E6"/>
    <w:rsid w:val="003369E8"/>
    <w:rsid w:val="00336ADA"/>
    <w:rsid w:val="003434D5"/>
    <w:rsid w:val="0034377A"/>
    <w:rsid w:val="00345DA4"/>
    <w:rsid w:val="00347B69"/>
    <w:rsid w:val="00347EF2"/>
    <w:rsid w:val="00354058"/>
    <w:rsid w:val="00354E96"/>
    <w:rsid w:val="00362DDA"/>
    <w:rsid w:val="00363F08"/>
    <w:rsid w:val="00372409"/>
    <w:rsid w:val="003750E0"/>
    <w:rsid w:val="00376AE4"/>
    <w:rsid w:val="00376F48"/>
    <w:rsid w:val="00377B6E"/>
    <w:rsid w:val="003841BD"/>
    <w:rsid w:val="00384313"/>
    <w:rsid w:val="003869A4"/>
    <w:rsid w:val="00386F8F"/>
    <w:rsid w:val="00387681"/>
    <w:rsid w:val="0039001A"/>
    <w:rsid w:val="00392EFA"/>
    <w:rsid w:val="0039415C"/>
    <w:rsid w:val="003B0241"/>
    <w:rsid w:val="003B10D6"/>
    <w:rsid w:val="003B2CFF"/>
    <w:rsid w:val="003C17C3"/>
    <w:rsid w:val="003C1F80"/>
    <w:rsid w:val="003C6A37"/>
    <w:rsid w:val="003D0B15"/>
    <w:rsid w:val="003E17F6"/>
    <w:rsid w:val="003E1BD2"/>
    <w:rsid w:val="003E31D8"/>
    <w:rsid w:val="003F3366"/>
    <w:rsid w:val="003F58B3"/>
    <w:rsid w:val="003F6BED"/>
    <w:rsid w:val="00401494"/>
    <w:rsid w:val="00412F79"/>
    <w:rsid w:val="00416214"/>
    <w:rsid w:val="0041721E"/>
    <w:rsid w:val="00422F61"/>
    <w:rsid w:val="00423718"/>
    <w:rsid w:val="004319C0"/>
    <w:rsid w:val="0043428F"/>
    <w:rsid w:val="00434B86"/>
    <w:rsid w:val="00434CA0"/>
    <w:rsid w:val="0043648F"/>
    <w:rsid w:val="00437425"/>
    <w:rsid w:val="004378BB"/>
    <w:rsid w:val="004401FB"/>
    <w:rsid w:val="00440EA5"/>
    <w:rsid w:val="00442629"/>
    <w:rsid w:val="004429A4"/>
    <w:rsid w:val="0044509E"/>
    <w:rsid w:val="0044675D"/>
    <w:rsid w:val="00450F86"/>
    <w:rsid w:val="00453085"/>
    <w:rsid w:val="004532AC"/>
    <w:rsid w:val="004545E6"/>
    <w:rsid w:val="00454663"/>
    <w:rsid w:val="00460458"/>
    <w:rsid w:val="0046191F"/>
    <w:rsid w:val="00463C8D"/>
    <w:rsid w:val="0046597F"/>
    <w:rsid w:val="00467F57"/>
    <w:rsid w:val="00483A0A"/>
    <w:rsid w:val="004851E3"/>
    <w:rsid w:val="004855A8"/>
    <w:rsid w:val="004864B7"/>
    <w:rsid w:val="004864E3"/>
    <w:rsid w:val="004926B5"/>
    <w:rsid w:val="00494C35"/>
    <w:rsid w:val="00495CA4"/>
    <w:rsid w:val="004A05FE"/>
    <w:rsid w:val="004A1BB7"/>
    <w:rsid w:val="004A20C6"/>
    <w:rsid w:val="004A3362"/>
    <w:rsid w:val="004A46BC"/>
    <w:rsid w:val="004B1D1C"/>
    <w:rsid w:val="004B257B"/>
    <w:rsid w:val="004B3F65"/>
    <w:rsid w:val="004B4FB6"/>
    <w:rsid w:val="004B517C"/>
    <w:rsid w:val="004B54EE"/>
    <w:rsid w:val="004C2FF8"/>
    <w:rsid w:val="004C7A6C"/>
    <w:rsid w:val="004D3341"/>
    <w:rsid w:val="004D5C9F"/>
    <w:rsid w:val="004D73AA"/>
    <w:rsid w:val="004E3991"/>
    <w:rsid w:val="004F1021"/>
    <w:rsid w:val="004F1CF0"/>
    <w:rsid w:val="004F28A7"/>
    <w:rsid w:val="004F28C2"/>
    <w:rsid w:val="00513688"/>
    <w:rsid w:val="005148DD"/>
    <w:rsid w:val="005217EB"/>
    <w:rsid w:val="00522E4A"/>
    <w:rsid w:val="00524A53"/>
    <w:rsid w:val="0052619D"/>
    <w:rsid w:val="005278F0"/>
    <w:rsid w:val="00531658"/>
    <w:rsid w:val="00535827"/>
    <w:rsid w:val="00535C4C"/>
    <w:rsid w:val="00536A64"/>
    <w:rsid w:val="005376EE"/>
    <w:rsid w:val="005378A6"/>
    <w:rsid w:val="00540C2C"/>
    <w:rsid w:val="005445C3"/>
    <w:rsid w:val="00554CD0"/>
    <w:rsid w:val="00557B47"/>
    <w:rsid w:val="0056387F"/>
    <w:rsid w:val="0056575E"/>
    <w:rsid w:val="00576F8C"/>
    <w:rsid w:val="00577CF1"/>
    <w:rsid w:val="00584895"/>
    <w:rsid w:val="005853D2"/>
    <w:rsid w:val="00585676"/>
    <w:rsid w:val="0058733E"/>
    <w:rsid w:val="00592EB2"/>
    <w:rsid w:val="00594041"/>
    <w:rsid w:val="00595709"/>
    <w:rsid w:val="005A2C62"/>
    <w:rsid w:val="005A64E3"/>
    <w:rsid w:val="005A7A14"/>
    <w:rsid w:val="005B342A"/>
    <w:rsid w:val="005B4BF8"/>
    <w:rsid w:val="005B4C17"/>
    <w:rsid w:val="005B6CE7"/>
    <w:rsid w:val="005B73DF"/>
    <w:rsid w:val="005C5703"/>
    <w:rsid w:val="005C6739"/>
    <w:rsid w:val="005C7164"/>
    <w:rsid w:val="005D1B92"/>
    <w:rsid w:val="005D2AF8"/>
    <w:rsid w:val="005D4C32"/>
    <w:rsid w:val="005D78B6"/>
    <w:rsid w:val="005D7F29"/>
    <w:rsid w:val="005E1F7B"/>
    <w:rsid w:val="005E4E35"/>
    <w:rsid w:val="005F08FD"/>
    <w:rsid w:val="005F2B76"/>
    <w:rsid w:val="005F31E4"/>
    <w:rsid w:val="005F68D7"/>
    <w:rsid w:val="0060166D"/>
    <w:rsid w:val="00604C38"/>
    <w:rsid w:val="006063F7"/>
    <w:rsid w:val="00607E07"/>
    <w:rsid w:val="00615020"/>
    <w:rsid w:val="00616C21"/>
    <w:rsid w:val="00620B71"/>
    <w:rsid w:val="00626992"/>
    <w:rsid w:val="00630029"/>
    <w:rsid w:val="00634CB0"/>
    <w:rsid w:val="00637718"/>
    <w:rsid w:val="0064368D"/>
    <w:rsid w:val="0064398E"/>
    <w:rsid w:val="00644CCC"/>
    <w:rsid w:val="00650785"/>
    <w:rsid w:val="00650B49"/>
    <w:rsid w:val="00652E14"/>
    <w:rsid w:val="00655B92"/>
    <w:rsid w:val="00660E1F"/>
    <w:rsid w:val="00662D6C"/>
    <w:rsid w:val="00664C0C"/>
    <w:rsid w:val="00667B0A"/>
    <w:rsid w:val="00673952"/>
    <w:rsid w:val="006745A3"/>
    <w:rsid w:val="00677FC7"/>
    <w:rsid w:val="00682D51"/>
    <w:rsid w:val="00690E85"/>
    <w:rsid w:val="0069540E"/>
    <w:rsid w:val="00695676"/>
    <w:rsid w:val="0069745B"/>
    <w:rsid w:val="006B22C0"/>
    <w:rsid w:val="006B29B5"/>
    <w:rsid w:val="006B3761"/>
    <w:rsid w:val="006C0009"/>
    <w:rsid w:val="006C4790"/>
    <w:rsid w:val="006C6C5E"/>
    <w:rsid w:val="006D2054"/>
    <w:rsid w:val="006D2A35"/>
    <w:rsid w:val="006D30F5"/>
    <w:rsid w:val="006D5C53"/>
    <w:rsid w:val="006D6F71"/>
    <w:rsid w:val="006E422B"/>
    <w:rsid w:val="006E46EF"/>
    <w:rsid w:val="006E616E"/>
    <w:rsid w:val="006E6963"/>
    <w:rsid w:val="006F06EB"/>
    <w:rsid w:val="006F46B1"/>
    <w:rsid w:val="006F4826"/>
    <w:rsid w:val="007007D7"/>
    <w:rsid w:val="00703716"/>
    <w:rsid w:val="0071042E"/>
    <w:rsid w:val="00713259"/>
    <w:rsid w:val="00715275"/>
    <w:rsid w:val="007171E2"/>
    <w:rsid w:val="00727BEE"/>
    <w:rsid w:val="0073521F"/>
    <w:rsid w:val="00745C7D"/>
    <w:rsid w:val="00747EE1"/>
    <w:rsid w:val="00753C12"/>
    <w:rsid w:val="007549ED"/>
    <w:rsid w:val="00754D79"/>
    <w:rsid w:val="00770D76"/>
    <w:rsid w:val="00776E34"/>
    <w:rsid w:val="00781B1B"/>
    <w:rsid w:val="00782C8E"/>
    <w:rsid w:val="00784C4F"/>
    <w:rsid w:val="00794A5F"/>
    <w:rsid w:val="00794C5D"/>
    <w:rsid w:val="007963B9"/>
    <w:rsid w:val="00797603"/>
    <w:rsid w:val="007A254C"/>
    <w:rsid w:val="007A26C7"/>
    <w:rsid w:val="007A3A43"/>
    <w:rsid w:val="007A3D67"/>
    <w:rsid w:val="007A3D6F"/>
    <w:rsid w:val="007A6666"/>
    <w:rsid w:val="007B1B61"/>
    <w:rsid w:val="007C11A2"/>
    <w:rsid w:val="007C4CD0"/>
    <w:rsid w:val="007D0B26"/>
    <w:rsid w:val="007D2886"/>
    <w:rsid w:val="007D34C3"/>
    <w:rsid w:val="007E26FE"/>
    <w:rsid w:val="007E7CA2"/>
    <w:rsid w:val="007F0230"/>
    <w:rsid w:val="007F5250"/>
    <w:rsid w:val="00801972"/>
    <w:rsid w:val="00802E92"/>
    <w:rsid w:val="00805093"/>
    <w:rsid w:val="0080554C"/>
    <w:rsid w:val="00806589"/>
    <w:rsid w:val="00806F3F"/>
    <w:rsid w:val="00823895"/>
    <w:rsid w:val="00824BEA"/>
    <w:rsid w:val="008253F5"/>
    <w:rsid w:val="00827D20"/>
    <w:rsid w:val="00833EBE"/>
    <w:rsid w:val="00834BE8"/>
    <w:rsid w:val="0083683F"/>
    <w:rsid w:val="008409FC"/>
    <w:rsid w:val="00842DB2"/>
    <w:rsid w:val="008437C9"/>
    <w:rsid w:val="00852606"/>
    <w:rsid w:val="00854E4D"/>
    <w:rsid w:val="008553B4"/>
    <w:rsid w:val="008559DE"/>
    <w:rsid w:val="0085685F"/>
    <w:rsid w:val="00864FC9"/>
    <w:rsid w:val="00866CF6"/>
    <w:rsid w:val="0087309D"/>
    <w:rsid w:val="0087323F"/>
    <w:rsid w:val="0087666D"/>
    <w:rsid w:val="00877F5C"/>
    <w:rsid w:val="00880BFE"/>
    <w:rsid w:val="0088139D"/>
    <w:rsid w:val="008824C5"/>
    <w:rsid w:val="00882BFF"/>
    <w:rsid w:val="00883FF9"/>
    <w:rsid w:val="008846D1"/>
    <w:rsid w:val="00884F1B"/>
    <w:rsid w:val="0089112B"/>
    <w:rsid w:val="008931C4"/>
    <w:rsid w:val="008A0E1E"/>
    <w:rsid w:val="008A796D"/>
    <w:rsid w:val="008B4415"/>
    <w:rsid w:val="008C46F6"/>
    <w:rsid w:val="008D0775"/>
    <w:rsid w:val="008D3C2B"/>
    <w:rsid w:val="008D7379"/>
    <w:rsid w:val="008E082D"/>
    <w:rsid w:val="008E2470"/>
    <w:rsid w:val="008E2753"/>
    <w:rsid w:val="008E2DD8"/>
    <w:rsid w:val="008E3E7F"/>
    <w:rsid w:val="008E6833"/>
    <w:rsid w:val="008F2A3D"/>
    <w:rsid w:val="008F4766"/>
    <w:rsid w:val="009014DA"/>
    <w:rsid w:val="00904BA2"/>
    <w:rsid w:val="00906AD3"/>
    <w:rsid w:val="009108FF"/>
    <w:rsid w:val="00921449"/>
    <w:rsid w:val="00922E4A"/>
    <w:rsid w:val="00925B7B"/>
    <w:rsid w:val="00927E08"/>
    <w:rsid w:val="00930CDA"/>
    <w:rsid w:val="0093151B"/>
    <w:rsid w:val="00943A60"/>
    <w:rsid w:val="0094446D"/>
    <w:rsid w:val="00945088"/>
    <w:rsid w:val="0095199E"/>
    <w:rsid w:val="009532C0"/>
    <w:rsid w:val="00954070"/>
    <w:rsid w:val="00961AC4"/>
    <w:rsid w:val="009627B6"/>
    <w:rsid w:val="0097402B"/>
    <w:rsid w:val="00974E55"/>
    <w:rsid w:val="0098003D"/>
    <w:rsid w:val="00990DDB"/>
    <w:rsid w:val="00997504"/>
    <w:rsid w:val="009A0187"/>
    <w:rsid w:val="009A1A70"/>
    <w:rsid w:val="009A5A22"/>
    <w:rsid w:val="009A655D"/>
    <w:rsid w:val="009B10C2"/>
    <w:rsid w:val="009B2DB6"/>
    <w:rsid w:val="009B5784"/>
    <w:rsid w:val="009C1193"/>
    <w:rsid w:val="009D3B97"/>
    <w:rsid w:val="009D56DE"/>
    <w:rsid w:val="009D64B2"/>
    <w:rsid w:val="009D7EDE"/>
    <w:rsid w:val="009E0BF4"/>
    <w:rsid w:val="009E1FDE"/>
    <w:rsid w:val="009E2B48"/>
    <w:rsid w:val="009E5012"/>
    <w:rsid w:val="009E506A"/>
    <w:rsid w:val="009E71AC"/>
    <w:rsid w:val="009F178C"/>
    <w:rsid w:val="00A11137"/>
    <w:rsid w:val="00A1298B"/>
    <w:rsid w:val="00A12A3E"/>
    <w:rsid w:val="00A13DA2"/>
    <w:rsid w:val="00A241BE"/>
    <w:rsid w:val="00A24EE8"/>
    <w:rsid w:val="00A30415"/>
    <w:rsid w:val="00A341F9"/>
    <w:rsid w:val="00A3697B"/>
    <w:rsid w:val="00A44BC2"/>
    <w:rsid w:val="00A454BA"/>
    <w:rsid w:val="00A47830"/>
    <w:rsid w:val="00A5193C"/>
    <w:rsid w:val="00A52741"/>
    <w:rsid w:val="00A55D64"/>
    <w:rsid w:val="00A6518F"/>
    <w:rsid w:val="00A6520C"/>
    <w:rsid w:val="00A76680"/>
    <w:rsid w:val="00A87C13"/>
    <w:rsid w:val="00A90E0B"/>
    <w:rsid w:val="00A92A36"/>
    <w:rsid w:val="00A940E2"/>
    <w:rsid w:val="00A96117"/>
    <w:rsid w:val="00AA3149"/>
    <w:rsid w:val="00AB12DA"/>
    <w:rsid w:val="00AB154D"/>
    <w:rsid w:val="00AB3F44"/>
    <w:rsid w:val="00AE1D74"/>
    <w:rsid w:val="00AE1DCB"/>
    <w:rsid w:val="00AE1E93"/>
    <w:rsid w:val="00AE4F0C"/>
    <w:rsid w:val="00AE50C3"/>
    <w:rsid w:val="00AE6D88"/>
    <w:rsid w:val="00AF0E6E"/>
    <w:rsid w:val="00AF3345"/>
    <w:rsid w:val="00AF3ACA"/>
    <w:rsid w:val="00AF5D81"/>
    <w:rsid w:val="00AF70F7"/>
    <w:rsid w:val="00AF7D1A"/>
    <w:rsid w:val="00B046D9"/>
    <w:rsid w:val="00B047F6"/>
    <w:rsid w:val="00B12592"/>
    <w:rsid w:val="00B1404D"/>
    <w:rsid w:val="00B14072"/>
    <w:rsid w:val="00B20DC5"/>
    <w:rsid w:val="00B25723"/>
    <w:rsid w:val="00B26D76"/>
    <w:rsid w:val="00B26E09"/>
    <w:rsid w:val="00B335E7"/>
    <w:rsid w:val="00B341B3"/>
    <w:rsid w:val="00B37AF1"/>
    <w:rsid w:val="00B400F8"/>
    <w:rsid w:val="00B45B06"/>
    <w:rsid w:val="00B52CC7"/>
    <w:rsid w:val="00B54ED8"/>
    <w:rsid w:val="00B561EC"/>
    <w:rsid w:val="00B61CBA"/>
    <w:rsid w:val="00B63B4D"/>
    <w:rsid w:val="00B76AE1"/>
    <w:rsid w:val="00B77E67"/>
    <w:rsid w:val="00B81493"/>
    <w:rsid w:val="00B82706"/>
    <w:rsid w:val="00B83365"/>
    <w:rsid w:val="00B94B29"/>
    <w:rsid w:val="00BA2569"/>
    <w:rsid w:val="00BA4234"/>
    <w:rsid w:val="00BA75BD"/>
    <w:rsid w:val="00BB4DA4"/>
    <w:rsid w:val="00BC27E6"/>
    <w:rsid w:val="00BC380D"/>
    <w:rsid w:val="00BC3D6D"/>
    <w:rsid w:val="00BD0B0F"/>
    <w:rsid w:val="00BD0BD9"/>
    <w:rsid w:val="00BD2B6B"/>
    <w:rsid w:val="00BD5201"/>
    <w:rsid w:val="00BD5EC7"/>
    <w:rsid w:val="00BE01A0"/>
    <w:rsid w:val="00BE0682"/>
    <w:rsid w:val="00BE1790"/>
    <w:rsid w:val="00BE1917"/>
    <w:rsid w:val="00BE2F14"/>
    <w:rsid w:val="00BE4525"/>
    <w:rsid w:val="00BF40E7"/>
    <w:rsid w:val="00C07453"/>
    <w:rsid w:val="00C12FC3"/>
    <w:rsid w:val="00C17473"/>
    <w:rsid w:val="00C2762B"/>
    <w:rsid w:val="00C3567F"/>
    <w:rsid w:val="00C37E07"/>
    <w:rsid w:val="00C401BD"/>
    <w:rsid w:val="00C411B2"/>
    <w:rsid w:val="00C4349D"/>
    <w:rsid w:val="00C46D31"/>
    <w:rsid w:val="00C55A63"/>
    <w:rsid w:val="00C57EF9"/>
    <w:rsid w:val="00C61FB7"/>
    <w:rsid w:val="00C70422"/>
    <w:rsid w:val="00C76533"/>
    <w:rsid w:val="00C81355"/>
    <w:rsid w:val="00C943E1"/>
    <w:rsid w:val="00C94BC6"/>
    <w:rsid w:val="00C9583B"/>
    <w:rsid w:val="00C96C8B"/>
    <w:rsid w:val="00CA00C0"/>
    <w:rsid w:val="00CA03DF"/>
    <w:rsid w:val="00CA2B65"/>
    <w:rsid w:val="00CA7ADE"/>
    <w:rsid w:val="00CB5987"/>
    <w:rsid w:val="00CB68A5"/>
    <w:rsid w:val="00CC11AC"/>
    <w:rsid w:val="00CC2A7A"/>
    <w:rsid w:val="00CC35F4"/>
    <w:rsid w:val="00CC6152"/>
    <w:rsid w:val="00CC75BC"/>
    <w:rsid w:val="00CD0E2F"/>
    <w:rsid w:val="00CD1360"/>
    <w:rsid w:val="00CD17AD"/>
    <w:rsid w:val="00CD3022"/>
    <w:rsid w:val="00CD3574"/>
    <w:rsid w:val="00CD5BDE"/>
    <w:rsid w:val="00CD68A5"/>
    <w:rsid w:val="00CE1EDF"/>
    <w:rsid w:val="00CE5189"/>
    <w:rsid w:val="00CE6D55"/>
    <w:rsid w:val="00CF0DA2"/>
    <w:rsid w:val="00CF4B32"/>
    <w:rsid w:val="00D02133"/>
    <w:rsid w:val="00D027DF"/>
    <w:rsid w:val="00D04B1C"/>
    <w:rsid w:val="00D07113"/>
    <w:rsid w:val="00D0733E"/>
    <w:rsid w:val="00D134D3"/>
    <w:rsid w:val="00D146BB"/>
    <w:rsid w:val="00D14EB6"/>
    <w:rsid w:val="00D16023"/>
    <w:rsid w:val="00D17847"/>
    <w:rsid w:val="00D20DEE"/>
    <w:rsid w:val="00D22173"/>
    <w:rsid w:val="00D24667"/>
    <w:rsid w:val="00D27880"/>
    <w:rsid w:val="00D33E16"/>
    <w:rsid w:val="00D34B88"/>
    <w:rsid w:val="00D355F4"/>
    <w:rsid w:val="00D3675E"/>
    <w:rsid w:val="00D378D6"/>
    <w:rsid w:val="00D41005"/>
    <w:rsid w:val="00D41138"/>
    <w:rsid w:val="00D41CA4"/>
    <w:rsid w:val="00D47A61"/>
    <w:rsid w:val="00D47E47"/>
    <w:rsid w:val="00D52FA6"/>
    <w:rsid w:val="00D548C9"/>
    <w:rsid w:val="00D62540"/>
    <w:rsid w:val="00D65CAE"/>
    <w:rsid w:val="00D660A1"/>
    <w:rsid w:val="00D70EB1"/>
    <w:rsid w:val="00D756C7"/>
    <w:rsid w:val="00D82771"/>
    <w:rsid w:val="00D865A0"/>
    <w:rsid w:val="00D86A8B"/>
    <w:rsid w:val="00DA2A51"/>
    <w:rsid w:val="00DA38E8"/>
    <w:rsid w:val="00DB1E3A"/>
    <w:rsid w:val="00DB7F32"/>
    <w:rsid w:val="00DC17BF"/>
    <w:rsid w:val="00DC630E"/>
    <w:rsid w:val="00DD083B"/>
    <w:rsid w:val="00DD1904"/>
    <w:rsid w:val="00DD663A"/>
    <w:rsid w:val="00DD7297"/>
    <w:rsid w:val="00DE0FE9"/>
    <w:rsid w:val="00DE1A41"/>
    <w:rsid w:val="00DE2CDB"/>
    <w:rsid w:val="00DE4C7B"/>
    <w:rsid w:val="00DF13ED"/>
    <w:rsid w:val="00E01CFC"/>
    <w:rsid w:val="00E04C51"/>
    <w:rsid w:val="00E11A78"/>
    <w:rsid w:val="00E14193"/>
    <w:rsid w:val="00E16C75"/>
    <w:rsid w:val="00E2047B"/>
    <w:rsid w:val="00E21F78"/>
    <w:rsid w:val="00E2315C"/>
    <w:rsid w:val="00E25A77"/>
    <w:rsid w:val="00E27AAF"/>
    <w:rsid w:val="00E34D12"/>
    <w:rsid w:val="00E376C4"/>
    <w:rsid w:val="00E416FF"/>
    <w:rsid w:val="00E41FBC"/>
    <w:rsid w:val="00E43701"/>
    <w:rsid w:val="00E45152"/>
    <w:rsid w:val="00E468D0"/>
    <w:rsid w:val="00E47F80"/>
    <w:rsid w:val="00E47FA1"/>
    <w:rsid w:val="00E50A17"/>
    <w:rsid w:val="00E5485E"/>
    <w:rsid w:val="00E56C38"/>
    <w:rsid w:val="00E60C99"/>
    <w:rsid w:val="00E718C4"/>
    <w:rsid w:val="00E74B95"/>
    <w:rsid w:val="00E7565A"/>
    <w:rsid w:val="00E77B00"/>
    <w:rsid w:val="00E81113"/>
    <w:rsid w:val="00E819D1"/>
    <w:rsid w:val="00E82F99"/>
    <w:rsid w:val="00E840DA"/>
    <w:rsid w:val="00E859B6"/>
    <w:rsid w:val="00E8660E"/>
    <w:rsid w:val="00E87A53"/>
    <w:rsid w:val="00E91956"/>
    <w:rsid w:val="00E94D76"/>
    <w:rsid w:val="00EB08EF"/>
    <w:rsid w:val="00EB1CCF"/>
    <w:rsid w:val="00EB25F4"/>
    <w:rsid w:val="00EB2631"/>
    <w:rsid w:val="00EB33A8"/>
    <w:rsid w:val="00EB6471"/>
    <w:rsid w:val="00EB6C2F"/>
    <w:rsid w:val="00EC2437"/>
    <w:rsid w:val="00EC4677"/>
    <w:rsid w:val="00EC511F"/>
    <w:rsid w:val="00EC58B9"/>
    <w:rsid w:val="00EC7160"/>
    <w:rsid w:val="00ED0042"/>
    <w:rsid w:val="00ED1094"/>
    <w:rsid w:val="00ED1E08"/>
    <w:rsid w:val="00ED227D"/>
    <w:rsid w:val="00ED3DF1"/>
    <w:rsid w:val="00ED6A2E"/>
    <w:rsid w:val="00ED7068"/>
    <w:rsid w:val="00ED7AE0"/>
    <w:rsid w:val="00EE303B"/>
    <w:rsid w:val="00EF110A"/>
    <w:rsid w:val="00EF28FC"/>
    <w:rsid w:val="00EF3483"/>
    <w:rsid w:val="00EF4BEC"/>
    <w:rsid w:val="00F03A57"/>
    <w:rsid w:val="00F04655"/>
    <w:rsid w:val="00F05FAA"/>
    <w:rsid w:val="00F11A5D"/>
    <w:rsid w:val="00F11F05"/>
    <w:rsid w:val="00F22E70"/>
    <w:rsid w:val="00F2616B"/>
    <w:rsid w:val="00F27D2B"/>
    <w:rsid w:val="00F32EC6"/>
    <w:rsid w:val="00F33A49"/>
    <w:rsid w:val="00F37D2A"/>
    <w:rsid w:val="00F47A3B"/>
    <w:rsid w:val="00F52A41"/>
    <w:rsid w:val="00F54F11"/>
    <w:rsid w:val="00F55591"/>
    <w:rsid w:val="00F61BCD"/>
    <w:rsid w:val="00F62975"/>
    <w:rsid w:val="00F63E94"/>
    <w:rsid w:val="00F73BAD"/>
    <w:rsid w:val="00F819B9"/>
    <w:rsid w:val="00F83286"/>
    <w:rsid w:val="00F84C94"/>
    <w:rsid w:val="00F85FF6"/>
    <w:rsid w:val="00F91F48"/>
    <w:rsid w:val="00F9221E"/>
    <w:rsid w:val="00F9328B"/>
    <w:rsid w:val="00F94772"/>
    <w:rsid w:val="00F97047"/>
    <w:rsid w:val="00FA7AAF"/>
    <w:rsid w:val="00FB21C9"/>
    <w:rsid w:val="00FB3743"/>
    <w:rsid w:val="00FB4128"/>
    <w:rsid w:val="00FB5D47"/>
    <w:rsid w:val="00FC1CF4"/>
    <w:rsid w:val="00FD3F0A"/>
    <w:rsid w:val="00FD46AF"/>
    <w:rsid w:val="00FE0485"/>
    <w:rsid w:val="00FE0D83"/>
    <w:rsid w:val="00FE1612"/>
    <w:rsid w:val="00FE392D"/>
    <w:rsid w:val="00FF40C3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4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2487"/>
    <w:pPr>
      <w:keepNext/>
      <w:jc w:val="center"/>
      <w:outlineLvl w:val="0"/>
    </w:pPr>
    <w:rPr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2487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2487"/>
    <w:pPr>
      <w:keepNext/>
      <w:jc w:val="center"/>
      <w:outlineLvl w:val="3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2A2487"/>
    <w:pPr>
      <w:jc w:val="center"/>
    </w:pPr>
    <w:rPr>
      <w:spacing w:val="40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A248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73952"/>
    <w:rPr>
      <w:rFonts w:ascii="Courier New" w:hAnsi="Courier New" w:cs="Times New Roman"/>
    </w:rPr>
  </w:style>
  <w:style w:type="paragraph" w:styleId="BodyTextIndent2">
    <w:name w:val="Body Text Indent 2"/>
    <w:basedOn w:val="Normal"/>
    <w:link w:val="BodyTextIndent2Char"/>
    <w:uiPriority w:val="99"/>
    <w:rsid w:val="002A2487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A2487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B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link w:val="ConsPlusNormal0"/>
    <w:uiPriority w:val="99"/>
    <w:rsid w:val="001D7622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AF70F7"/>
    <w:rPr>
      <w:rFonts w:ascii="Arial" w:hAnsi="Arial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2E44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44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086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26D76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A7A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6739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7395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E6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BA65DC129BD9BB813F5AECBF92C419E794A21F8E8FC7826BF43FB35DC59D0C78E897A407C0FD30BA3C06CB76D7A65C18BCC7D392F88F0B5At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884</TotalTime>
  <Pages>213</Pages>
  <Words>-32766</Words>
  <Characters>-32766</Characters>
  <Application>Microsoft Office Outlook</Application>
  <DocSecurity>0</DocSecurity>
  <Lines>0</Lines>
  <Paragraphs>0</Paragraphs>
  <ScaleCrop>false</ScaleCrop>
  <Company>FinUprav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ShargorodskayaVA</cp:lastModifiedBy>
  <cp:revision>32</cp:revision>
  <cp:lastPrinted>2020-03-20T08:26:00Z</cp:lastPrinted>
  <dcterms:created xsi:type="dcterms:W3CDTF">2020-03-11T00:53:00Z</dcterms:created>
  <dcterms:modified xsi:type="dcterms:W3CDTF">2020-03-31T02:21:00Z</dcterms:modified>
</cp:coreProperties>
</file>